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9541" w:type="dxa"/>
        <w:tblLook w:val="04A0" w:firstRow="1" w:lastRow="0" w:firstColumn="1" w:lastColumn="0" w:noHBand="0" w:noVBand="1"/>
      </w:tblPr>
      <w:tblGrid>
        <w:gridCol w:w="2122"/>
        <w:gridCol w:w="1842"/>
        <w:gridCol w:w="1843"/>
        <w:gridCol w:w="1276"/>
        <w:gridCol w:w="1059"/>
        <w:gridCol w:w="1399"/>
      </w:tblGrid>
      <w:tr w:rsidR="00555F40" w:rsidRPr="00973678" w14:paraId="63ABC327" w14:textId="2A35B13C" w:rsidTr="00AF4F24">
        <w:trPr>
          <w:trHeight w:val="73"/>
        </w:trPr>
        <w:tc>
          <w:tcPr>
            <w:tcW w:w="9541" w:type="dxa"/>
            <w:gridSpan w:val="6"/>
          </w:tcPr>
          <w:p w14:paraId="68DD08D6" w14:textId="7FA46C9B" w:rsidR="00555F40" w:rsidRPr="003F7470" w:rsidRDefault="00555F40" w:rsidP="00461962">
            <w:pPr>
              <w:jc w:val="center"/>
              <w:rPr>
                <w:rFonts w:cs="Arial"/>
                <w:b/>
                <w:bCs/>
                <w:sz w:val="24"/>
                <w:szCs w:val="24"/>
                <w:vertAlign w:val="superscript"/>
              </w:rPr>
            </w:pPr>
            <w:r w:rsidRPr="00973678">
              <w:rPr>
                <w:rFonts w:cs="Arial"/>
                <w:b/>
                <w:bCs/>
                <w:sz w:val="24"/>
                <w:szCs w:val="24"/>
              </w:rPr>
              <w:t>Požadavky na kalibrační laboratoř</w:t>
            </w:r>
          </w:p>
        </w:tc>
      </w:tr>
      <w:tr w:rsidR="00C53031" w:rsidRPr="00973678" w14:paraId="0811487C" w14:textId="77777777" w:rsidTr="00E01D6A">
        <w:trPr>
          <w:trHeight w:val="240"/>
        </w:trPr>
        <w:tc>
          <w:tcPr>
            <w:tcW w:w="2122" w:type="dxa"/>
            <w:vMerge w:val="restart"/>
            <w:vAlign w:val="center"/>
          </w:tcPr>
          <w:p w14:paraId="5FB08EB2" w14:textId="041383DD" w:rsidR="00C53031" w:rsidRPr="00973678" w:rsidRDefault="00DD19F1" w:rsidP="00E57582">
            <w:pPr>
              <w:jc w:val="left"/>
              <w:rPr>
                <w:rFonts w:cs="Arial"/>
                <w:sz w:val="20"/>
              </w:rPr>
            </w:pPr>
            <w:r w:rsidRPr="00973678">
              <w:rPr>
                <w:rFonts w:cs="Arial"/>
                <w:sz w:val="20"/>
              </w:rPr>
              <w:t>Výrok o shodě se specifikací:</w:t>
            </w:r>
          </w:p>
        </w:tc>
        <w:tc>
          <w:tcPr>
            <w:tcW w:w="3685" w:type="dxa"/>
            <w:gridSpan w:val="2"/>
            <w:vAlign w:val="center"/>
          </w:tcPr>
          <w:p w14:paraId="770791CF" w14:textId="7FEFD4BF" w:rsidR="00C53031" w:rsidRDefault="00C53031" w:rsidP="00DD19F1">
            <w:pPr>
              <w:pStyle w:val="Default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Výrok o shodě se specifikací bude uveden na žádost zákazníka se sdíleným rizikem zákazník/laboratoř bez započítání rozšířené nejistoty měření (OK = shoda, NOK = neshoda)</w:t>
            </w:r>
          </w:p>
          <w:p w14:paraId="6B770C03" w14:textId="77777777" w:rsidR="00C53031" w:rsidRPr="00973678" w:rsidRDefault="00C53031" w:rsidP="00E57582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3734" w:type="dxa"/>
            <w:gridSpan w:val="3"/>
            <w:vAlign w:val="center"/>
          </w:tcPr>
          <w:p w14:paraId="063DB339" w14:textId="631429FF" w:rsidR="00C53031" w:rsidRPr="00973678" w:rsidRDefault="00DD19F1" w:rsidP="00DD19F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Bez výroku o shodě se specifikací</w:t>
            </w:r>
          </w:p>
        </w:tc>
      </w:tr>
      <w:tr w:rsidR="00C53031" w:rsidRPr="00973678" w14:paraId="21D1CCE8" w14:textId="77777777" w:rsidTr="00E01D6A">
        <w:trPr>
          <w:trHeight w:val="240"/>
        </w:trPr>
        <w:tc>
          <w:tcPr>
            <w:tcW w:w="2122" w:type="dxa"/>
            <w:vMerge/>
            <w:vAlign w:val="center"/>
          </w:tcPr>
          <w:p w14:paraId="0C6EEA03" w14:textId="77777777" w:rsidR="00C53031" w:rsidRPr="00973678" w:rsidRDefault="00C53031" w:rsidP="00C53031">
            <w:pPr>
              <w:jc w:val="left"/>
              <w:rPr>
                <w:rFonts w:cs="Arial"/>
                <w:sz w:val="20"/>
              </w:rPr>
            </w:pPr>
          </w:p>
        </w:tc>
        <w:sdt>
          <w:sdtPr>
            <w:rPr>
              <w:rFonts w:cs="Arial"/>
              <w:sz w:val="20"/>
            </w:rPr>
            <w:id w:val="384143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5" w:type="dxa"/>
                <w:gridSpan w:val="2"/>
                <w:vAlign w:val="center"/>
              </w:tcPr>
              <w:p w14:paraId="4AF2EC27" w14:textId="64154F02" w:rsidR="00C53031" w:rsidRPr="00973678" w:rsidRDefault="00B1686A" w:rsidP="00C53031">
                <w:pPr>
                  <w:jc w:val="center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</w:rPr>
            <w:id w:val="-242410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34" w:type="dxa"/>
                <w:gridSpan w:val="3"/>
                <w:vAlign w:val="center"/>
              </w:tcPr>
              <w:p w14:paraId="16143F6C" w14:textId="6B368A56" w:rsidR="00C53031" w:rsidRPr="00973678" w:rsidRDefault="001F098C" w:rsidP="00C53031">
                <w:pPr>
                  <w:jc w:val="center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</w:tr>
      <w:tr w:rsidR="00C53031" w:rsidRPr="00973678" w14:paraId="438D0BE1" w14:textId="77777777" w:rsidTr="00E01D6A">
        <w:trPr>
          <w:trHeight w:val="233"/>
        </w:trPr>
        <w:tc>
          <w:tcPr>
            <w:tcW w:w="2122" w:type="dxa"/>
            <w:vMerge w:val="restart"/>
            <w:vAlign w:val="center"/>
          </w:tcPr>
          <w:p w14:paraId="6E21234B" w14:textId="150A207C" w:rsidR="00C53031" w:rsidRPr="00973678" w:rsidRDefault="00C53031" w:rsidP="00C53031">
            <w:pPr>
              <w:jc w:val="left"/>
              <w:rPr>
                <w:rFonts w:cs="Arial"/>
                <w:sz w:val="20"/>
              </w:rPr>
            </w:pPr>
            <w:r w:rsidRPr="00973678">
              <w:rPr>
                <w:rFonts w:cs="Arial"/>
                <w:sz w:val="20"/>
              </w:rPr>
              <w:t>Vylepení štítku s platností kalibrace:</w:t>
            </w:r>
          </w:p>
        </w:tc>
        <w:tc>
          <w:tcPr>
            <w:tcW w:w="1842" w:type="dxa"/>
            <w:vAlign w:val="center"/>
          </w:tcPr>
          <w:p w14:paraId="5F45FDCC" w14:textId="77777777" w:rsidR="00C53031" w:rsidRPr="00973678" w:rsidRDefault="00C53031" w:rsidP="00C53031">
            <w:pPr>
              <w:jc w:val="center"/>
              <w:rPr>
                <w:rFonts w:cs="Arial"/>
                <w:sz w:val="20"/>
              </w:rPr>
            </w:pPr>
            <w:r w:rsidRPr="00973678">
              <w:rPr>
                <w:rFonts w:cs="Arial"/>
                <w:sz w:val="20"/>
              </w:rPr>
              <w:t>Ano</w:t>
            </w:r>
          </w:p>
        </w:tc>
        <w:tc>
          <w:tcPr>
            <w:tcW w:w="1843" w:type="dxa"/>
            <w:vAlign w:val="center"/>
          </w:tcPr>
          <w:p w14:paraId="0853DBCD" w14:textId="2D4D09A2" w:rsidR="00C53031" w:rsidRPr="00973678" w:rsidRDefault="00C53031" w:rsidP="00C53031">
            <w:pPr>
              <w:jc w:val="center"/>
              <w:rPr>
                <w:rFonts w:cs="Arial"/>
                <w:sz w:val="20"/>
              </w:rPr>
            </w:pPr>
            <w:r w:rsidRPr="00973678">
              <w:rPr>
                <w:rFonts w:cs="Arial"/>
                <w:sz w:val="20"/>
              </w:rPr>
              <w:t>Ne</w:t>
            </w:r>
          </w:p>
        </w:tc>
        <w:tc>
          <w:tcPr>
            <w:tcW w:w="2335" w:type="dxa"/>
            <w:gridSpan w:val="2"/>
            <w:vAlign w:val="center"/>
          </w:tcPr>
          <w:p w14:paraId="2C780EF5" w14:textId="1E0D2AC5" w:rsidR="00C53031" w:rsidRPr="00973678" w:rsidRDefault="00C53031" w:rsidP="00C53031">
            <w:pPr>
              <w:jc w:val="center"/>
              <w:rPr>
                <w:rFonts w:cs="Arial"/>
                <w:sz w:val="20"/>
              </w:rPr>
            </w:pPr>
            <w:bookmarkStart w:id="0" w:name="_Hlk112147014"/>
            <w:r>
              <w:rPr>
                <w:rFonts w:cs="Arial"/>
                <w:sz w:val="20"/>
              </w:rPr>
              <w:t>Pouze funkční měřidla (není požadována shoda se specifikací)</w:t>
            </w:r>
            <w:bookmarkEnd w:id="0"/>
          </w:p>
        </w:tc>
        <w:tc>
          <w:tcPr>
            <w:tcW w:w="1399" w:type="dxa"/>
            <w:vAlign w:val="center"/>
          </w:tcPr>
          <w:p w14:paraId="1423FC26" w14:textId="794E0B7D" w:rsidR="00C53031" w:rsidRPr="00973678" w:rsidRDefault="00C53031" w:rsidP="00C5303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Pouze u konkrétních měřidel (nutno specifikovat)</w:t>
            </w:r>
          </w:p>
        </w:tc>
      </w:tr>
      <w:tr w:rsidR="00C53031" w:rsidRPr="00973678" w14:paraId="302DA24F" w14:textId="70E99097" w:rsidTr="00E01D6A">
        <w:trPr>
          <w:trHeight w:val="85"/>
        </w:trPr>
        <w:tc>
          <w:tcPr>
            <w:tcW w:w="2122" w:type="dxa"/>
            <w:vMerge/>
            <w:vAlign w:val="center"/>
          </w:tcPr>
          <w:p w14:paraId="34008A7F" w14:textId="2C5F7C57" w:rsidR="00C53031" w:rsidRPr="00973678" w:rsidRDefault="00C53031" w:rsidP="00C53031">
            <w:pPr>
              <w:jc w:val="left"/>
              <w:rPr>
                <w:rFonts w:cs="Arial"/>
                <w:sz w:val="20"/>
              </w:rPr>
            </w:pPr>
          </w:p>
        </w:tc>
        <w:sdt>
          <w:sdtPr>
            <w:rPr>
              <w:rFonts w:cs="Arial"/>
              <w:sz w:val="20"/>
            </w:rPr>
            <w:id w:val="-2006504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2" w:type="dxa"/>
                <w:vAlign w:val="center"/>
              </w:tcPr>
              <w:p w14:paraId="13CDEDF3" w14:textId="4468E3E0" w:rsidR="00C53031" w:rsidRPr="00973678" w:rsidRDefault="00B1686A" w:rsidP="00C53031">
                <w:pPr>
                  <w:jc w:val="center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</w:rPr>
            <w:id w:val="-316883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04CEEE36" w14:textId="5946BA6D" w:rsidR="00C53031" w:rsidRPr="00973678" w:rsidRDefault="00C53031" w:rsidP="00C53031">
                <w:pPr>
                  <w:jc w:val="center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</w:rPr>
            <w:id w:val="1942185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5" w:type="dxa"/>
                <w:gridSpan w:val="2"/>
                <w:vAlign w:val="center"/>
              </w:tcPr>
              <w:p w14:paraId="5E2E4583" w14:textId="1BCC39B7" w:rsidR="00C53031" w:rsidRPr="00973678" w:rsidRDefault="00C53031" w:rsidP="00C53031">
                <w:pPr>
                  <w:jc w:val="center"/>
                  <w:rPr>
                    <w:rFonts w:cs="Arial"/>
                    <w:sz w:val="20"/>
                  </w:rPr>
                </w:pPr>
                <w:r w:rsidRPr="0097367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</w:rPr>
            <w:id w:val="585730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9" w:type="dxa"/>
                <w:vAlign w:val="center"/>
              </w:tcPr>
              <w:p w14:paraId="4B5CF029" w14:textId="5CCBD7EB" w:rsidR="00C53031" w:rsidRPr="00973678" w:rsidRDefault="00C53031" w:rsidP="00C53031">
                <w:pPr>
                  <w:jc w:val="center"/>
                  <w:rPr>
                    <w:rFonts w:cs="Arial"/>
                    <w:sz w:val="20"/>
                  </w:rPr>
                </w:pPr>
                <w:r w:rsidRPr="0097367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</w:tr>
      <w:tr w:rsidR="00C53031" w:rsidRPr="00973678" w14:paraId="5E4F90F9" w14:textId="77777777" w:rsidTr="00E01D6A">
        <w:trPr>
          <w:trHeight w:val="76"/>
        </w:trPr>
        <w:tc>
          <w:tcPr>
            <w:tcW w:w="2122" w:type="dxa"/>
            <w:vMerge w:val="restart"/>
            <w:vAlign w:val="center"/>
          </w:tcPr>
          <w:p w14:paraId="3D8D54EF" w14:textId="6400799C" w:rsidR="00C53031" w:rsidRPr="002924B3" w:rsidRDefault="00C53031" w:rsidP="00C53031">
            <w:pPr>
              <w:jc w:val="left"/>
              <w:rPr>
                <w:rFonts w:cs="Arial"/>
                <w:sz w:val="20"/>
                <w:vertAlign w:val="superscript"/>
              </w:rPr>
            </w:pPr>
            <w:r>
              <w:rPr>
                <w:rFonts w:cs="Arial"/>
                <w:sz w:val="20"/>
              </w:rPr>
              <w:t>Vylepení štítků „NOK“</w:t>
            </w:r>
          </w:p>
        </w:tc>
        <w:tc>
          <w:tcPr>
            <w:tcW w:w="1842" w:type="dxa"/>
            <w:vAlign w:val="center"/>
          </w:tcPr>
          <w:p w14:paraId="72002179" w14:textId="3DC07330" w:rsidR="00C53031" w:rsidRPr="00973678" w:rsidRDefault="00C53031" w:rsidP="00C5303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Ano</w:t>
            </w:r>
          </w:p>
        </w:tc>
        <w:tc>
          <w:tcPr>
            <w:tcW w:w="1843" w:type="dxa"/>
            <w:vAlign w:val="center"/>
          </w:tcPr>
          <w:p w14:paraId="0A111832" w14:textId="46BE1997" w:rsidR="00C53031" w:rsidRPr="00973678" w:rsidRDefault="00C53031" w:rsidP="00C5303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Ne</w:t>
            </w:r>
          </w:p>
        </w:tc>
        <w:tc>
          <w:tcPr>
            <w:tcW w:w="3734" w:type="dxa"/>
            <w:gridSpan w:val="3"/>
            <w:vAlign w:val="center"/>
          </w:tcPr>
          <w:p w14:paraId="4CD9E5BE" w14:textId="17DF174B" w:rsidR="00C53031" w:rsidRPr="00973678" w:rsidRDefault="00C53031" w:rsidP="00C5303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Pouze nefunkční měřidla</w:t>
            </w:r>
          </w:p>
        </w:tc>
      </w:tr>
      <w:tr w:rsidR="00C53031" w:rsidRPr="00973678" w14:paraId="39BCB6C9" w14:textId="77777777" w:rsidTr="00E01D6A">
        <w:trPr>
          <w:trHeight w:val="76"/>
        </w:trPr>
        <w:tc>
          <w:tcPr>
            <w:tcW w:w="2122" w:type="dxa"/>
            <w:vMerge/>
            <w:vAlign w:val="center"/>
          </w:tcPr>
          <w:p w14:paraId="4CED113B" w14:textId="77777777" w:rsidR="00C53031" w:rsidRPr="00973678" w:rsidRDefault="00C53031" w:rsidP="00C53031">
            <w:pPr>
              <w:jc w:val="left"/>
              <w:rPr>
                <w:rFonts w:cs="Arial"/>
                <w:sz w:val="20"/>
              </w:rPr>
            </w:pPr>
          </w:p>
        </w:tc>
        <w:sdt>
          <w:sdtPr>
            <w:rPr>
              <w:rFonts w:cs="Arial"/>
              <w:sz w:val="20"/>
            </w:rPr>
            <w:id w:val="-1898587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2" w:type="dxa"/>
                <w:vAlign w:val="center"/>
              </w:tcPr>
              <w:p w14:paraId="3DBAD3DC" w14:textId="3EB39ABB" w:rsidR="00C53031" w:rsidRPr="00973678" w:rsidRDefault="00B1686A" w:rsidP="00C53031">
                <w:pPr>
                  <w:jc w:val="center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</w:rPr>
            <w:id w:val="-1676110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435E6714" w14:textId="5C4DFCAF" w:rsidR="00C53031" w:rsidRPr="00973678" w:rsidRDefault="00C53031" w:rsidP="00C53031">
                <w:pPr>
                  <w:jc w:val="center"/>
                  <w:rPr>
                    <w:rFonts w:cs="Arial"/>
                    <w:sz w:val="20"/>
                  </w:rPr>
                </w:pPr>
                <w:r w:rsidRPr="0097367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</w:rPr>
            <w:id w:val="1841736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34" w:type="dxa"/>
                <w:gridSpan w:val="3"/>
                <w:vAlign w:val="center"/>
              </w:tcPr>
              <w:p w14:paraId="17A54109" w14:textId="1AD6E935" w:rsidR="00C53031" w:rsidRPr="00973678" w:rsidRDefault="00C53031" w:rsidP="00C53031">
                <w:pPr>
                  <w:jc w:val="center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</w:tr>
      <w:tr w:rsidR="00C53031" w:rsidRPr="00973678" w14:paraId="0B6F8E7D" w14:textId="77777777" w:rsidTr="00E01D6A">
        <w:trPr>
          <w:trHeight w:val="76"/>
        </w:trPr>
        <w:tc>
          <w:tcPr>
            <w:tcW w:w="2122" w:type="dxa"/>
            <w:vMerge w:val="restart"/>
            <w:vAlign w:val="center"/>
          </w:tcPr>
          <w:p w14:paraId="30F366FA" w14:textId="7C7B8369" w:rsidR="00C53031" w:rsidRPr="00973678" w:rsidRDefault="00C53031" w:rsidP="00C53031">
            <w:pPr>
              <w:jc w:val="left"/>
              <w:rPr>
                <w:rFonts w:cs="Arial"/>
                <w:sz w:val="20"/>
              </w:rPr>
            </w:pPr>
            <w:r w:rsidRPr="00973678">
              <w:rPr>
                <w:rFonts w:cs="Arial"/>
                <w:sz w:val="20"/>
              </w:rPr>
              <w:t>Vystavení vyřazovacího listu:</w:t>
            </w:r>
          </w:p>
        </w:tc>
        <w:tc>
          <w:tcPr>
            <w:tcW w:w="1842" w:type="dxa"/>
            <w:vAlign w:val="center"/>
          </w:tcPr>
          <w:p w14:paraId="79E9AA9B" w14:textId="77777777" w:rsidR="00C53031" w:rsidRPr="00973678" w:rsidRDefault="00C53031" w:rsidP="00C53031">
            <w:pPr>
              <w:jc w:val="center"/>
              <w:rPr>
                <w:rFonts w:cs="Arial"/>
                <w:sz w:val="20"/>
              </w:rPr>
            </w:pPr>
            <w:r w:rsidRPr="00973678">
              <w:rPr>
                <w:rFonts w:cs="Arial"/>
                <w:sz w:val="20"/>
              </w:rPr>
              <w:t>Ano</w:t>
            </w:r>
          </w:p>
        </w:tc>
        <w:tc>
          <w:tcPr>
            <w:tcW w:w="1843" w:type="dxa"/>
            <w:vAlign w:val="center"/>
          </w:tcPr>
          <w:p w14:paraId="04C2567F" w14:textId="3F515BD5" w:rsidR="00C53031" w:rsidRPr="00973678" w:rsidRDefault="00C53031" w:rsidP="00C53031">
            <w:pPr>
              <w:jc w:val="center"/>
              <w:rPr>
                <w:rFonts w:cs="Arial"/>
                <w:sz w:val="20"/>
              </w:rPr>
            </w:pPr>
            <w:r w:rsidRPr="00973678">
              <w:rPr>
                <w:rFonts w:cs="Arial"/>
                <w:sz w:val="20"/>
              </w:rPr>
              <w:t>Ne</w:t>
            </w:r>
          </w:p>
        </w:tc>
        <w:tc>
          <w:tcPr>
            <w:tcW w:w="3734" w:type="dxa"/>
            <w:gridSpan w:val="3"/>
            <w:vAlign w:val="center"/>
          </w:tcPr>
          <w:p w14:paraId="2E7CF92A" w14:textId="2830F234" w:rsidR="00C53031" w:rsidRPr="00973678" w:rsidRDefault="00C53031" w:rsidP="00C53031">
            <w:pPr>
              <w:jc w:val="center"/>
              <w:rPr>
                <w:rFonts w:cs="Arial"/>
                <w:sz w:val="20"/>
              </w:rPr>
            </w:pPr>
            <w:r w:rsidRPr="00973678">
              <w:rPr>
                <w:rFonts w:cs="Arial"/>
                <w:sz w:val="20"/>
              </w:rPr>
              <w:t>Pouze nefunkční měřidla</w:t>
            </w:r>
          </w:p>
        </w:tc>
      </w:tr>
      <w:tr w:rsidR="00C53031" w:rsidRPr="00973678" w14:paraId="4F15AC6E" w14:textId="4BAF0F8E" w:rsidTr="00E01D6A">
        <w:trPr>
          <w:trHeight w:val="82"/>
        </w:trPr>
        <w:tc>
          <w:tcPr>
            <w:tcW w:w="2122" w:type="dxa"/>
            <w:vMerge/>
            <w:vAlign w:val="center"/>
          </w:tcPr>
          <w:p w14:paraId="2FD7B1CD" w14:textId="6B86F708" w:rsidR="00C53031" w:rsidRPr="00973678" w:rsidRDefault="00C53031" w:rsidP="00C53031">
            <w:pPr>
              <w:jc w:val="left"/>
              <w:rPr>
                <w:rFonts w:cs="Arial"/>
                <w:sz w:val="20"/>
              </w:rPr>
            </w:pPr>
          </w:p>
        </w:tc>
        <w:sdt>
          <w:sdtPr>
            <w:rPr>
              <w:rFonts w:cs="Arial"/>
              <w:sz w:val="20"/>
            </w:rPr>
            <w:id w:val="1957448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2" w:type="dxa"/>
                <w:vAlign w:val="center"/>
              </w:tcPr>
              <w:p w14:paraId="00CCE263" w14:textId="0FF0D31F" w:rsidR="00C53031" w:rsidRPr="00973678" w:rsidRDefault="00B1686A" w:rsidP="00C53031">
                <w:pPr>
                  <w:jc w:val="center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</w:rPr>
            <w:id w:val="288474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49E745C4" w14:textId="302F76F0" w:rsidR="00C53031" w:rsidRPr="00973678" w:rsidRDefault="00C53031" w:rsidP="00C53031">
                <w:pPr>
                  <w:jc w:val="center"/>
                  <w:rPr>
                    <w:rFonts w:cs="Arial"/>
                    <w:sz w:val="20"/>
                  </w:rPr>
                </w:pPr>
                <w:r w:rsidRPr="0097367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</w:rPr>
            <w:id w:val="-52157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34" w:type="dxa"/>
                <w:gridSpan w:val="3"/>
                <w:vAlign w:val="center"/>
              </w:tcPr>
              <w:p w14:paraId="15F4963A" w14:textId="3935BFC7" w:rsidR="00C53031" w:rsidRPr="00973678" w:rsidRDefault="00C53031" w:rsidP="00C53031">
                <w:pPr>
                  <w:jc w:val="center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</w:tr>
      <w:tr w:rsidR="00C53031" w:rsidRPr="00973678" w14:paraId="5891D738" w14:textId="77777777" w:rsidTr="00E01D6A">
        <w:trPr>
          <w:trHeight w:val="82"/>
        </w:trPr>
        <w:tc>
          <w:tcPr>
            <w:tcW w:w="2122" w:type="dxa"/>
            <w:vMerge w:val="restart"/>
            <w:vAlign w:val="center"/>
          </w:tcPr>
          <w:p w14:paraId="213FD8FE" w14:textId="67BB0F42" w:rsidR="00C53031" w:rsidRPr="00653D10" w:rsidRDefault="00C53031" w:rsidP="00C53031">
            <w:pPr>
              <w:jc w:val="left"/>
              <w:rPr>
                <w:rFonts w:cs="Arial"/>
                <w:sz w:val="20"/>
                <w:vertAlign w:val="superscript"/>
              </w:rPr>
            </w:pPr>
            <w:r>
              <w:rPr>
                <w:rFonts w:cs="Arial"/>
                <w:sz w:val="20"/>
              </w:rPr>
              <w:t>Výměna baterie</w:t>
            </w:r>
          </w:p>
        </w:tc>
        <w:tc>
          <w:tcPr>
            <w:tcW w:w="3685" w:type="dxa"/>
            <w:gridSpan w:val="2"/>
            <w:vAlign w:val="center"/>
          </w:tcPr>
          <w:p w14:paraId="708028BB" w14:textId="0DE0719D" w:rsidR="00C53031" w:rsidRDefault="00C53031" w:rsidP="00C5303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Ano</w:t>
            </w:r>
          </w:p>
        </w:tc>
        <w:tc>
          <w:tcPr>
            <w:tcW w:w="3734" w:type="dxa"/>
            <w:gridSpan w:val="3"/>
            <w:vAlign w:val="center"/>
          </w:tcPr>
          <w:p w14:paraId="7FA78477" w14:textId="36BCE4C4" w:rsidR="00C53031" w:rsidRDefault="00C53031" w:rsidP="00C5303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Ne</w:t>
            </w:r>
          </w:p>
        </w:tc>
      </w:tr>
      <w:tr w:rsidR="00C53031" w:rsidRPr="00973678" w14:paraId="2760C289" w14:textId="77777777" w:rsidTr="00E01D6A">
        <w:trPr>
          <w:trHeight w:val="82"/>
        </w:trPr>
        <w:tc>
          <w:tcPr>
            <w:tcW w:w="2122" w:type="dxa"/>
            <w:vMerge/>
            <w:vAlign w:val="center"/>
          </w:tcPr>
          <w:p w14:paraId="7121200B" w14:textId="77777777" w:rsidR="00C53031" w:rsidRDefault="00C53031" w:rsidP="00C53031">
            <w:pPr>
              <w:jc w:val="left"/>
              <w:rPr>
                <w:rFonts w:cs="Arial"/>
                <w:sz w:val="20"/>
              </w:rPr>
            </w:pPr>
          </w:p>
        </w:tc>
        <w:sdt>
          <w:sdtPr>
            <w:rPr>
              <w:rFonts w:cs="Arial"/>
              <w:sz w:val="20"/>
            </w:rPr>
            <w:id w:val="-479382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5" w:type="dxa"/>
                <w:gridSpan w:val="2"/>
                <w:vAlign w:val="center"/>
              </w:tcPr>
              <w:p w14:paraId="423CF4D4" w14:textId="3B90DF7C" w:rsidR="00C53031" w:rsidRDefault="00F15E99" w:rsidP="00C53031">
                <w:pPr>
                  <w:jc w:val="center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</w:rPr>
            <w:id w:val="-639028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34" w:type="dxa"/>
                <w:gridSpan w:val="3"/>
                <w:vAlign w:val="center"/>
              </w:tcPr>
              <w:p w14:paraId="37893FC9" w14:textId="2CA64D08" w:rsidR="00C53031" w:rsidRDefault="00C53031" w:rsidP="00C53031">
                <w:pPr>
                  <w:jc w:val="center"/>
                  <w:rPr>
                    <w:rFonts w:cs="Arial"/>
                    <w:sz w:val="20"/>
                  </w:rPr>
                </w:pPr>
                <w:r w:rsidRPr="0097367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</w:tr>
      <w:tr w:rsidR="00670757" w:rsidRPr="00973678" w14:paraId="1B135A08" w14:textId="77777777" w:rsidTr="00670757">
        <w:trPr>
          <w:trHeight w:val="82"/>
        </w:trPr>
        <w:tc>
          <w:tcPr>
            <w:tcW w:w="2122" w:type="dxa"/>
            <w:vMerge w:val="restart"/>
            <w:vAlign w:val="center"/>
          </w:tcPr>
          <w:p w14:paraId="7C6E644C" w14:textId="38DBB549" w:rsidR="00670757" w:rsidRDefault="00670757" w:rsidP="00C53031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Forma předání výsledků kalibrace:</w:t>
            </w:r>
          </w:p>
        </w:tc>
        <w:tc>
          <w:tcPr>
            <w:tcW w:w="1842" w:type="dxa"/>
            <w:vAlign w:val="center"/>
          </w:tcPr>
          <w:p w14:paraId="26C077D9" w14:textId="49D1B18F" w:rsidR="00670757" w:rsidRDefault="00670757" w:rsidP="00C5303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Výtisk kalibračních listů</w:t>
            </w:r>
          </w:p>
        </w:tc>
        <w:tc>
          <w:tcPr>
            <w:tcW w:w="3119" w:type="dxa"/>
            <w:gridSpan w:val="2"/>
            <w:vAlign w:val="center"/>
          </w:tcPr>
          <w:p w14:paraId="072D6692" w14:textId="28C1E2DD" w:rsidR="00670757" w:rsidRDefault="00670757" w:rsidP="00C5303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Odeslání na email (uveď email)</w:t>
            </w:r>
          </w:p>
        </w:tc>
        <w:tc>
          <w:tcPr>
            <w:tcW w:w="2458" w:type="dxa"/>
            <w:gridSpan w:val="2"/>
            <w:vAlign w:val="center"/>
          </w:tcPr>
          <w:p w14:paraId="5E0FB158" w14:textId="3C74B3F4" w:rsidR="00670757" w:rsidRDefault="00670757" w:rsidP="0067075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Úložiště (uveď adresu)</w:t>
            </w:r>
          </w:p>
        </w:tc>
      </w:tr>
      <w:tr w:rsidR="00670757" w:rsidRPr="00973678" w14:paraId="496FA38F" w14:textId="77777777" w:rsidTr="00670757">
        <w:trPr>
          <w:trHeight w:val="82"/>
        </w:trPr>
        <w:tc>
          <w:tcPr>
            <w:tcW w:w="2122" w:type="dxa"/>
            <w:vMerge/>
            <w:vAlign w:val="center"/>
          </w:tcPr>
          <w:p w14:paraId="5071AF4F" w14:textId="77777777" w:rsidR="00670757" w:rsidRDefault="00670757" w:rsidP="00C53031">
            <w:pPr>
              <w:jc w:val="left"/>
              <w:rPr>
                <w:rFonts w:cs="Arial"/>
                <w:sz w:val="20"/>
              </w:rPr>
            </w:pPr>
          </w:p>
        </w:tc>
        <w:sdt>
          <w:sdtPr>
            <w:rPr>
              <w:rFonts w:cs="Arial"/>
              <w:sz w:val="20"/>
            </w:rPr>
            <w:id w:val="2079555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2" w:type="dxa"/>
                <w:vAlign w:val="center"/>
              </w:tcPr>
              <w:p w14:paraId="25B0F51B" w14:textId="011A4967" w:rsidR="00670757" w:rsidRDefault="00670757" w:rsidP="00C53031">
                <w:pPr>
                  <w:jc w:val="center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</w:rPr>
            <w:id w:val="1483893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9" w:type="dxa"/>
                <w:gridSpan w:val="2"/>
                <w:vAlign w:val="center"/>
              </w:tcPr>
              <w:p w14:paraId="388A5729" w14:textId="332B6AB9" w:rsidR="00670757" w:rsidRDefault="00670757" w:rsidP="00B1686A">
                <w:pPr>
                  <w:jc w:val="center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</w:rPr>
            <w:id w:val="1196661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58" w:type="dxa"/>
                <w:gridSpan w:val="2"/>
                <w:vAlign w:val="center"/>
              </w:tcPr>
              <w:p w14:paraId="47CE1E5D" w14:textId="7854555F" w:rsidR="00670757" w:rsidRDefault="00B1686A" w:rsidP="00B1686A">
                <w:pPr>
                  <w:jc w:val="center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</w:tr>
      <w:tr w:rsidR="002A591F" w:rsidRPr="00973678" w14:paraId="0065AFAD" w14:textId="77777777" w:rsidTr="00C53031">
        <w:trPr>
          <w:trHeight w:val="745"/>
        </w:trPr>
        <w:tc>
          <w:tcPr>
            <w:tcW w:w="2122" w:type="dxa"/>
          </w:tcPr>
          <w:p w14:paraId="46F2C1E9" w14:textId="756D7CED" w:rsidR="002A591F" w:rsidRPr="00973678" w:rsidRDefault="002A591F" w:rsidP="00C5303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Email nebo úložiště:</w:t>
            </w:r>
          </w:p>
        </w:tc>
        <w:tc>
          <w:tcPr>
            <w:tcW w:w="7419" w:type="dxa"/>
            <w:gridSpan w:val="5"/>
          </w:tcPr>
          <w:p w14:paraId="6A05ED18" w14:textId="565C1E9D" w:rsidR="002A591F" w:rsidRPr="00973678" w:rsidRDefault="002A591F" w:rsidP="00C53031">
            <w:pPr>
              <w:jc w:val="left"/>
              <w:rPr>
                <w:rFonts w:cs="Arial"/>
                <w:sz w:val="20"/>
              </w:rPr>
            </w:pPr>
          </w:p>
        </w:tc>
      </w:tr>
      <w:tr w:rsidR="00C53031" w:rsidRPr="00973678" w14:paraId="0CF91729" w14:textId="77777777" w:rsidTr="00C53031">
        <w:trPr>
          <w:trHeight w:val="745"/>
        </w:trPr>
        <w:tc>
          <w:tcPr>
            <w:tcW w:w="2122" w:type="dxa"/>
          </w:tcPr>
          <w:p w14:paraId="1E6F3996" w14:textId="3A907BD8" w:rsidR="00C53031" w:rsidRPr="00973678" w:rsidRDefault="00C53031" w:rsidP="00C53031">
            <w:pPr>
              <w:rPr>
                <w:rFonts w:cs="Arial"/>
                <w:sz w:val="20"/>
              </w:rPr>
            </w:pPr>
            <w:r w:rsidRPr="00973678">
              <w:rPr>
                <w:rFonts w:cs="Arial"/>
                <w:sz w:val="20"/>
              </w:rPr>
              <w:t>Jiné požadavky:</w:t>
            </w:r>
          </w:p>
        </w:tc>
        <w:tc>
          <w:tcPr>
            <w:tcW w:w="7419" w:type="dxa"/>
            <w:gridSpan w:val="5"/>
          </w:tcPr>
          <w:p w14:paraId="3E097C7A" w14:textId="197F0E24" w:rsidR="00C53031" w:rsidRPr="00973678" w:rsidRDefault="00C53031" w:rsidP="00C53031">
            <w:pPr>
              <w:jc w:val="left"/>
              <w:rPr>
                <w:rFonts w:cs="Arial"/>
                <w:sz w:val="20"/>
              </w:rPr>
            </w:pPr>
          </w:p>
        </w:tc>
      </w:tr>
    </w:tbl>
    <w:tbl>
      <w:tblPr>
        <w:tblStyle w:val="Mkatabulky"/>
        <w:tblpPr w:leftFromText="141" w:rightFromText="141" w:vertAnchor="page" w:horzAnchor="margin" w:tblpY="1846"/>
        <w:tblW w:w="95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7846"/>
      </w:tblGrid>
      <w:tr w:rsidR="004B3E48" w14:paraId="372F2D43" w14:textId="77777777" w:rsidTr="004B3E48">
        <w:trPr>
          <w:trHeight w:val="460"/>
        </w:trPr>
        <w:tc>
          <w:tcPr>
            <w:tcW w:w="1706" w:type="dxa"/>
            <w:vAlign w:val="center"/>
          </w:tcPr>
          <w:p w14:paraId="48863B67" w14:textId="77777777" w:rsidR="004B3E48" w:rsidRPr="00277EF2" w:rsidRDefault="004B3E48" w:rsidP="004B3E48">
            <w:pPr>
              <w:jc w:val="left"/>
              <w:rPr>
                <w:rFonts w:cs="Arial"/>
                <w:sz w:val="20"/>
              </w:rPr>
            </w:pPr>
            <w:r w:rsidRPr="00277EF2">
              <w:rPr>
                <w:rFonts w:cs="Arial"/>
                <w:sz w:val="20"/>
              </w:rPr>
              <w:t>Název firmy:</w:t>
            </w:r>
          </w:p>
        </w:tc>
        <w:tc>
          <w:tcPr>
            <w:tcW w:w="7846" w:type="dxa"/>
            <w:vAlign w:val="center"/>
          </w:tcPr>
          <w:p w14:paraId="60A1B87B" w14:textId="4F401309" w:rsidR="004B3E48" w:rsidRPr="00277EF2" w:rsidRDefault="004B3E48" w:rsidP="004B3E48">
            <w:pPr>
              <w:jc w:val="left"/>
              <w:rPr>
                <w:rFonts w:cs="Arial"/>
                <w:sz w:val="20"/>
              </w:rPr>
            </w:pPr>
          </w:p>
        </w:tc>
      </w:tr>
      <w:tr w:rsidR="004B3E48" w14:paraId="02A0D0B1" w14:textId="77777777" w:rsidTr="004B3E48">
        <w:trPr>
          <w:trHeight w:val="451"/>
        </w:trPr>
        <w:tc>
          <w:tcPr>
            <w:tcW w:w="1706" w:type="dxa"/>
            <w:vAlign w:val="center"/>
          </w:tcPr>
          <w:p w14:paraId="27E8305E" w14:textId="77777777" w:rsidR="004B3E48" w:rsidRPr="00277EF2" w:rsidRDefault="004B3E48" w:rsidP="004B3E48">
            <w:pPr>
              <w:jc w:val="left"/>
              <w:rPr>
                <w:rFonts w:cs="Arial"/>
                <w:sz w:val="20"/>
              </w:rPr>
            </w:pPr>
            <w:r w:rsidRPr="00277EF2">
              <w:rPr>
                <w:rFonts w:cs="Arial"/>
                <w:sz w:val="20"/>
              </w:rPr>
              <w:t>Objednávka č.:</w:t>
            </w:r>
          </w:p>
        </w:tc>
        <w:tc>
          <w:tcPr>
            <w:tcW w:w="7846" w:type="dxa"/>
            <w:vAlign w:val="center"/>
          </w:tcPr>
          <w:p w14:paraId="11945580" w14:textId="77777777" w:rsidR="004B3E48" w:rsidRPr="00277EF2" w:rsidRDefault="004B3E48" w:rsidP="004B3E48">
            <w:pPr>
              <w:jc w:val="left"/>
              <w:rPr>
                <w:rFonts w:cs="Arial"/>
                <w:sz w:val="20"/>
              </w:rPr>
            </w:pPr>
          </w:p>
        </w:tc>
      </w:tr>
    </w:tbl>
    <w:p w14:paraId="1263A1AF" w14:textId="567B7D4E" w:rsidR="00BD5DD4" w:rsidRDefault="00BD5DD4" w:rsidP="00224724">
      <w:pPr>
        <w:rPr>
          <w:rFonts w:cs="Arial"/>
          <w:sz w:val="18"/>
          <w:szCs w:val="18"/>
        </w:rPr>
      </w:pPr>
    </w:p>
    <w:tbl>
      <w:tblPr>
        <w:tblStyle w:val="Mkatabulky"/>
        <w:tblW w:w="9515" w:type="dxa"/>
        <w:tblLook w:val="04A0" w:firstRow="1" w:lastRow="0" w:firstColumn="1" w:lastColumn="0" w:noHBand="0" w:noVBand="1"/>
      </w:tblPr>
      <w:tblGrid>
        <w:gridCol w:w="9515"/>
      </w:tblGrid>
      <w:tr w:rsidR="00223B32" w14:paraId="44A69900" w14:textId="77777777" w:rsidTr="00D04A13">
        <w:trPr>
          <w:trHeight w:val="453"/>
        </w:trPr>
        <w:tc>
          <w:tcPr>
            <w:tcW w:w="9515" w:type="dxa"/>
          </w:tcPr>
          <w:p w14:paraId="3D88D029" w14:textId="70D33BA4" w:rsidR="00223B32" w:rsidRDefault="00135DEB" w:rsidP="0022472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Poznámky</w:t>
            </w:r>
            <w:r w:rsidR="00223B32">
              <w:rPr>
                <w:rFonts w:cs="Arial"/>
                <w:sz w:val="18"/>
                <w:szCs w:val="18"/>
              </w:rPr>
              <w:t xml:space="preserve"> – vyplní pracovník laboratoře při převzetí měřidel ke kalibraci</w:t>
            </w:r>
            <w:r>
              <w:rPr>
                <w:rFonts w:cs="Arial"/>
                <w:sz w:val="18"/>
                <w:szCs w:val="18"/>
              </w:rPr>
              <w:t xml:space="preserve"> (zjištěné závady na měřidle, dohoda na ext. </w:t>
            </w:r>
            <w:r w:rsidR="00ED7781">
              <w:rPr>
                <w:rFonts w:cs="Arial"/>
                <w:sz w:val="18"/>
                <w:szCs w:val="18"/>
              </w:rPr>
              <w:t xml:space="preserve">spolupráci, důvod zamítnutí objednávky </w:t>
            </w:r>
            <w:r>
              <w:rPr>
                <w:rFonts w:cs="Arial"/>
                <w:sz w:val="18"/>
                <w:szCs w:val="18"/>
              </w:rPr>
              <w:t>apod.)</w:t>
            </w:r>
          </w:p>
        </w:tc>
      </w:tr>
      <w:tr w:rsidR="00223B32" w14:paraId="4508BCA3" w14:textId="77777777" w:rsidTr="00D04A13">
        <w:trPr>
          <w:trHeight w:val="4915"/>
        </w:trPr>
        <w:tc>
          <w:tcPr>
            <w:tcW w:w="9515" w:type="dxa"/>
          </w:tcPr>
          <w:p w14:paraId="6EAB848B" w14:textId="77777777" w:rsidR="00223B32" w:rsidRDefault="00223B32" w:rsidP="00224724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5A82F186" w14:textId="6C7899DD" w:rsidR="00223B32" w:rsidRDefault="00223B32" w:rsidP="00224724">
      <w:pPr>
        <w:rPr>
          <w:rFonts w:cs="Arial"/>
          <w:sz w:val="18"/>
          <w:szCs w:val="18"/>
        </w:rPr>
      </w:pPr>
    </w:p>
    <w:p w14:paraId="69B39A9C" w14:textId="2A3F3F18" w:rsidR="00223B32" w:rsidRDefault="00223B32" w:rsidP="00224724">
      <w:pPr>
        <w:rPr>
          <w:rFonts w:cs="Arial"/>
          <w:sz w:val="18"/>
          <w:szCs w:val="18"/>
        </w:rPr>
      </w:pPr>
    </w:p>
    <w:p w14:paraId="57644F30" w14:textId="3E3ECB9D" w:rsidR="00223B32" w:rsidRDefault="00223B32" w:rsidP="00224724">
      <w:pPr>
        <w:rPr>
          <w:rFonts w:cs="Arial"/>
          <w:sz w:val="18"/>
          <w:szCs w:val="18"/>
        </w:rPr>
      </w:pPr>
    </w:p>
    <w:p w14:paraId="0A162473" w14:textId="0E80FE29" w:rsidR="00223B32" w:rsidRDefault="00223B32" w:rsidP="00224724">
      <w:pPr>
        <w:rPr>
          <w:rFonts w:cs="Arial"/>
          <w:sz w:val="18"/>
          <w:szCs w:val="18"/>
        </w:rPr>
      </w:pPr>
    </w:p>
    <w:p w14:paraId="05A32F15" w14:textId="6051F758" w:rsidR="00223B32" w:rsidRDefault="00223B32" w:rsidP="00224724">
      <w:pPr>
        <w:rPr>
          <w:rFonts w:cs="Arial"/>
          <w:sz w:val="18"/>
          <w:szCs w:val="18"/>
        </w:rPr>
      </w:pPr>
    </w:p>
    <w:p w14:paraId="438AC615" w14:textId="3DDDE8AC" w:rsidR="00223B32" w:rsidRDefault="00223B32" w:rsidP="00224724">
      <w:pPr>
        <w:rPr>
          <w:rFonts w:cs="Arial"/>
          <w:sz w:val="18"/>
          <w:szCs w:val="18"/>
        </w:rPr>
      </w:pPr>
    </w:p>
    <w:tbl>
      <w:tblPr>
        <w:tblStyle w:val="Mkatabulky"/>
        <w:tblpPr w:leftFromText="141" w:rightFromText="141" w:vertAnchor="text" w:horzAnchor="margin" w:tblpY="178"/>
        <w:tblW w:w="9522" w:type="dxa"/>
        <w:tblLook w:val="04A0" w:firstRow="1" w:lastRow="0" w:firstColumn="1" w:lastColumn="0" w:noHBand="0" w:noVBand="1"/>
      </w:tblPr>
      <w:tblGrid>
        <w:gridCol w:w="1586"/>
        <w:gridCol w:w="1586"/>
        <w:gridCol w:w="3769"/>
        <w:gridCol w:w="2581"/>
      </w:tblGrid>
      <w:tr w:rsidR="003F7470" w:rsidRPr="00FE6DB2" w14:paraId="2107138B" w14:textId="77777777" w:rsidTr="006D07D5">
        <w:trPr>
          <w:trHeight w:val="576"/>
        </w:trPr>
        <w:tc>
          <w:tcPr>
            <w:tcW w:w="9522" w:type="dxa"/>
            <w:gridSpan w:val="4"/>
            <w:vAlign w:val="center"/>
          </w:tcPr>
          <w:p w14:paraId="19F9D903" w14:textId="1AF8F03D" w:rsidR="003F7470" w:rsidRPr="00F761A1" w:rsidRDefault="003F7470" w:rsidP="003F747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F761A1">
              <w:rPr>
                <w:rFonts w:cs="Arial"/>
                <w:b/>
                <w:bCs/>
                <w:sz w:val="24"/>
                <w:szCs w:val="24"/>
              </w:rPr>
              <w:t>Potvrzení o předání / převzetí měřidel ke kalibraci</w:t>
            </w:r>
            <w:r w:rsidR="000207EE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="001A01A3">
              <w:rPr>
                <w:rFonts w:cs="Arial"/>
                <w:b/>
                <w:bCs/>
                <w:sz w:val="24"/>
                <w:szCs w:val="24"/>
              </w:rPr>
              <w:t>a stanovení požadavků na KL</w:t>
            </w:r>
            <w:r w:rsidR="000207EE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F7470" w:rsidRPr="00FE6DB2" w14:paraId="5EF2F84D" w14:textId="77777777" w:rsidTr="00C53031">
        <w:trPr>
          <w:trHeight w:val="576"/>
        </w:trPr>
        <w:tc>
          <w:tcPr>
            <w:tcW w:w="1586" w:type="dxa"/>
            <w:vMerge w:val="restart"/>
            <w:vAlign w:val="center"/>
          </w:tcPr>
          <w:p w14:paraId="278591F7" w14:textId="77777777" w:rsidR="003F7470" w:rsidRPr="00BD5DD4" w:rsidRDefault="003F7470" w:rsidP="003F7470">
            <w:pPr>
              <w:jc w:val="center"/>
              <w:rPr>
                <w:rFonts w:cs="Arial"/>
                <w:sz w:val="20"/>
              </w:rPr>
            </w:pPr>
            <w:r w:rsidRPr="00BD5DD4">
              <w:rPr>
                <w:rFonts w:cs="Arial"/>
                <w:sz w:val="20"/>
              </w:rPr>
              <w:t>Datum:</w:t>
            </w:r>
          </w:p>
        </w:tc>
        <w:tc>
          <w:tcPr>
            <w:tcW w:w="1586" w:type="dxa"/>
            <w:vMerge w:val="restart"/>
            <w:vAlign w:val="center"/>
          </w:tcPr>
          <w:p w14:paraId="4A3D7BBC" w14:textId="682717A2" w:rsidR="003F7470" w:rsidRPr="002C2A71" w:rsidRDefault="003F7470" w:rsidP="003F747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769" w:type="dxa"/>
            <w:vAlign w:val="center"/>
          </w:tcPr>
          <w:p w14:paraId="33C0AE52" w14:textId="27316EAA" w:rsidR="003F7470" w:rsidRPr="002C2A71" w:rsidRDefault="003F7470" w:rsidP="003F7470">
            <w:pPr>
              <w:jc w:val="left"/>
              <w:rPr>
                <w:rFonts w:cs="Arial"/>
                <w:sz w:val="20"/>
              </w:rPr>
            </w:pPr>
            <w:r w:rsidRPr="002C2A71">
              <w:rPr>
                <w:rFonts w:cs="Arial"/>
                <w:sz w:val="20"/>
              </w:rPr>
              <w:t xml:space="preserve">Jméno a </w:t>
            </w:r>
            <w:r w:rsidR="00F064E1" w:rsidRPr="002C2A71">
              <w:rPr>
                <w:rFonts w:cs="Arial"/>
                <w:sz w:val="20"/>
              </w:rPr>
              <w:t>příjmení</w:t>
            </w:r>
            <w:r w:rsidRPr="002C2A71">
              <w:rPr>
                <w:rFonts w:cs="Arial"/>
                <w:sz w:val="20"/>
              </w:rPr>
              <w:t xml:space="preserve"> zástupce firmy předávajícího měřidla ke </w:t>
            </w:r>
            <w:proofErr w:type="gramStart"/>
            <w:r w:rsidRPr="002C2A71">
              <w:rPr>
                <w:rFonts w:cs="Arial"/>
                <w:sz w:val="20"/>
              </w:rPr>
              <w:t>kalibraci:*</w:t>
            </w:r>
            <w:proofErr w:type="gramEnd"/>
          </w:p>
        </w:tc>
        <w:tc>
          <w:tcPr>
            <w:tcW w:w="2581" w:type="dxa"/>
            <w:vAlign w:val="center"/>
          </w:tcPr>
          <w:p w14:paraId="01EC3D29" w14:textId="3FC45D51" w:rsidR="003F7470" w:rsidRPr="001749D2" w:rsidRDefault="003F7470" w:rsidP="003F7470">
            <w:pPr>
              <w:jc w:val="center"/>
              <w:rPr>
                <w:rFonts w:cs="Arial"/>
                <w:sz w:val="20"/>
              </w:rPr>
            </w:pPr>
          </w:p>
        </w:tc>
      </w:tr>
      <w:tr w:rsidR="003F7470" w:rsidRPr="00FE6DB2" w14:paraId="03168C87" w14:textId="77777777" w:rsidTr="00C53031">
        <w:trPr>
          <w:trHeight w:val="576"/>
        </w:trPr>
        <w:tc>
          <w:tcPr>
            <w:tcW w:w="1586" w:type="dxa"/>
            <w:vMerge/>
          </w:tcPr>
          <w:p w14:paraId="2A2C9AD6" w14:textId="77777777" w:rsidR="003F7470" w:rsidRPr="00BD5DD4" w:rsidRDefault="003F7470" w:rsidP="003F7470">
            <w:pPr>
              <w:rPr>
                <w:rFonts w:cs="Arial"/>
                <w:sz w:val="20"/>
              </w:rPr>
            </w:pPr>
          </w:p>
        </w:tc>
        <w:tc>
          <w:tcPr>
            <w:tcW w:w="1586" w:type="dxa"/>
            <w:vMerge/>
          </w:tcPr>
          <w:p w14:paraId="0C3CCDB3" w14:textId="77777777" w:rsidR="003F7470" w:rsidRPr="002C2A71" w:rsidRDefault="003F7470" w:rsidP="003F7470">
            <w:pPr>
              <w:rPr>
                <w:rFonts w:cs="Arial"/>
                <w:sz w:val="20"/>
              </w:rPr>
            </w:pPr>
          </w:p>
        </w:tc>
        <w:tc>
          <w:tcPr>
            <w:tcW w:w="3769" w:type="dxa"/>
            <w:vAlign w:val="center"/>
          </w:tcPr>
          <w:p w14:paraId="13AC0A39" w14:textId="17438547" w:rsidR="003F7470" w:rsidRPr="002C2A71" w:rsidRDefault="00F064E1" w:rsidP="003F7470">
            <w:pPr>
              <w:jc w:val="left"/>
              <w:rPr>
                <w:rFonts w:cs="Arial"/>
                <w:sz w:val="20"/>
              </w:rPr>
            </w:pPr>
            <w:proofErr w:type="gramStart"/>
            <w:r w:rsidRPr="002C2A71">
              <w:rPr>
                <w:rFonts w:cs="Arial"/>
                <w:sz w:val="20"/>
              </w:rPr>
              <w:t>Podpis:*</w:t>
            </w:r>
            <w:proofErr w:type="gramEnd"/>
          </w:p>
        </w:tc>
        <w:tc>
          <w:tcPr>
            <w:tcW w:w="2581" w:type="dxa"/>
            <w:vAlign w:val="center"/>
          </w:tcPr>
          <w:p w14:paraId="4A10D70B" w14:textId="0E47D404" w:rsidR="003F7470" w:rsidRPr="001749D2" w:rsidRDefault="003F7470" w:rsidP="003F7470">
            <w:pPr>
              <w:jc w:val="center"/>
              <w:rPr>
                <w:rFonts w:cs="Arial"/>
                <w:sz w:val="20"/>
              </w:rPr>
            </w:pPr>
          </w:p>
        </w:tc>
      </w:tr>
      <w:tr w:rsidR="003F7470" w:rsidRPr="00FE6DB2" w14:paraId="2097866D" w14:textId="77777777" w:rsidTr="00C53031">
        <w:trPr>
          <w:trHeight w:val="576"/>
        </w:trPr>
        <w:tc>
          <w:tcPr>
            <w:tcW w:w="1586" w:type="dxa"/>
            <w:vMerge/>
          </w:tcPr>
          <w:p w14:paraId="1319CE1E" w14:textId="77777777" w:rsidR="003F7470" w:rsidRPr="00BD5DD4" w:rsidRDefault="003F7470" w:rsidP="003F7470">
            <w:pPr>
              <w:rPr>
                <w:rFonts w:cs="Arial"/>
                <w:sz w:val="20"/>
              </w:rPr>
            </w:pPr>
          </w:p>
        </w:tc>
        <w:tc>
          <w:tcPr>
            <w:tcW w:w="1586" w:type="dxa"/>
            <w:vMerge/>
          </w:tcPr>
          <w:p w14:paraId="60051BC8" w14:textId="77777777" w:rsidR="003F7470" w:rsidRPr="002C2A71" w:rsidRDefault="003F7470" w:rsidP="003F7470">
            <w:pPr>
              <w:rPr>
                <w:rFonts w:cs="Arial"/>
                <w:sz w:val="20"/>
              </w:rPr>
            </w:pPr>
          </w:p>
        </w:tc>
        <w:tc>
          <w:tcPr>
            <w:tcW w:w="3769" w:type="dxa"/>
            <w:vAlign w:val="center"/>
          </w:tcPr>
          <w:p w14:paraId="3F07B20E" w14:textId="39F8C252" w:rsidR="003F7470" w:rsidRPr="002C2A71" w:rsidRDefault="003F7470" w:rsidP="003F7470">
            <w:pPr>
              <w:jc w:val="left"/>
              <w:rPr>
                <w:rFonts w:cs="Arial"/>
                <w:sz w:val="20"/>
              </w:rPr>
            </w:pPr>
            <w:r w:rsidRPr="002C2A71">
              <w:rPr>
                <w:rFonts w:cs="Arial"/>
                <w:sz w:val="20"/>
              </w:rPr>
              <w:t>Jméno a příjmení pracovníka, který měřidla převzal ke kalibraci</w:t>
            </w:r>
            <w:r w:rsidR="00F064E1" w:rsidRPr="002C2A71">
              <w:rPr>
                <w:rFonts w:cs="Arial"/>
                <w:sz w:val="20"/>
              </w:rPr>
              <w:t>:</w:t>
            </w:r>
          </w:p>
        </w:tc>
        <w:tc>
          <w:tcPr>
            <w:tcW w:w="2581" w:type="dxa"/>
            <w:vAlign w:val="center"/>
          </w:tcPr>
          <w:p w14:paraId="25469A3B" w14:textId="6F84DF8F" w:rsidR="003F7470" w:rsidRPr="001749D2" w:rsidRDefault="003F7470" w:rsidP="003F7470">
            <w:pPr>
              <w:jc w:val="center"/>
              <w:rPr>
                <w:rFonts w:cs="Arial"/>
                <w:sz w:val="20"/>
              </w:rPr>
            </w:pPr>
          </w:p>
        </w:tc>
      </w:tr>
      <w:tr w:rsidR="003F7470" w:rsidRPr="00FE6DB2" w14:paraId="436EE5D4" w14:textId="77777777" w:rsidTr="00C53031">
        <w:trPr>
          <w:trHeight w:val="576"/>
        </w:trPr>
        <w:tc>
          <w:tcPr>
            <w:tcW w:w="1586" w:type="dxa"/>
            <w:vMerge/>
          </w:tcPr>
          <w:p w14:paraId="700CD7E4" w14:textId="77777777" w:rsidR="003F7470" w:rsidRPr="00FE6DB2" w:rsidRDefault="003F7470" w:rsidP="003F7470">
            <w:pPr>
              <w:rPr>
                <w:rFonts w:cs="Arial"/>
                <w:szCs w:val="22"/>
              </w:rPr>
            </w:pPr>
          </w:p>
        </w:tc>
        <w:tc>
          <w:tcPr>
            <w:tcW w:w="1586" w:type="dxa"/>
            <w:vMerge/>
          </w:tcPr>
          <w:p w14:paraId="37C32CEE" w14:textId="77777777" w:rsidR="003F7470" w:rsidRPr="002C2A71" w:rsidRDefault="003F7470" w:rsidP="003F7470">
            <w:pPr>
              <w:rPr>
                <w:rFonts w:cs="Arial"/>
                <w:sz w:val="20"/>
              </w:rPr>
            </w:pPr>
          </w:p>
        </w:tc>
        <w:tc>
          <w:tcPr>
            <w:tcW w:w="3769" w:type="dxa"/>
            <w:vAlign w:val="center"/>
          </w:tcPr>
          <w:p w14:paraId="559F7DE7" w14:textId="0FDA6A5E" w:rsidR="003F7470" w:rsidRPr="002C2A71" w:rsidRDefault="00F064E1" w:rsidP="003F7470">
            <w:pPr>
              <w:jc w:val="left"/>
              <w:rPr>
                <w:rFonts w:cs="Arial"/>
                <w:sz w:val="20"/>
              </w:rPr>
            </w:pPr>
            <w:r w:rsidRPr="002C2A71">
              <w:rPr>
                <w:rFonts w:cs="Arial"/>
                <w:sz w:val="20"/>
              </w:rPr>
              <w:t>Podpis:</w:t>
            </w:r>
          </w:p>
        </w:tc>
        <w:tc>
          <w:tcPr>
            <w:tcW w:w="2581" w:type="dxa"/>
            <w:vAlign w:val="center"/>
          </w:tcPr>
          <w:p w14:paraId="62ADDFC8" w14:textId="3BD176AC" w:rsidR="003F7470" w:rsidRPr="001749D2" w:rsidRDefault="003F7470" w:rsidP="003F7470">
            <w:pPr>
              <w:jc w:val="center"/>
              <w:rPr>
                <w:rFonts w:cs="Arial"/>
                <w:sz w:val="20"/>
              </w:rPr>
            </w:pPr>
          </w:p>
        </w:tc>
      </w:tr>
    </w:tbl>
    <w:p w14:paraId="74AE1C2A" w14:textId="77777777" w:rsidR="00223B32" w:rsidRDefault="00223B32" w:rsidP="00223B32">
      <w:pPr>
        <w:overflowPunct/>
        <w:autoSpaceDE/>
        <w:autoSpaceDN/>
        <w:adjustRightInd/>
        <w:jc w:val="left"/>
        <w:textAlignment w:val="auto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*</w:t>
      </w:r>
      <w:r w:rsidRPr="00F761A1">
        <w:rPr>
          <w:rFonts w:cs="Arial"/>
          <w:color w:val="000000"/>
          <w:sz w:val="18"/>
          <w:szCs w:val="18"/>
        </w:rPr>
        <w:t>Nedošlo-li k předání kalibračních položek ke kalibraci nebo k převzetí kalibračních položek po kalibraci osobně, uvede se datum přijetí doručené zásilky, jméno a podpis zástupce zákazníka se nevyplňuje.</w:t>
      </w:r>
    </w:p>
    <w:p w14:paraId="0CEFDAF0" w14:textId="5288E0B5" w:rsidR="00223B32" w:rsidRDefault="00223B32"/>
    <w:tbl>
      <w:tblPr>
        <w:tblW w:w="94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13"/>
      </w:tblGrid>
      <w:tr w:rsidR="00F761A1" w:rsidRPr="00F761A1" w14:paraId="33DA7B34" w14:textId="77777777" w:rsidTr="00223B32">
        <w:trPr>
          <w:trHeight w:val="645"/>
        </w:trPr>
        <w:tc>
          <w:tcPr>
            <w:tcW w:w="9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6EF110" w14:textId="02B2750D" w:rsidR="00F761A1" w:rsidRDefault="00F761A1" w:rsidP="00F761A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color w:val="000000"/>
                <w:sz w:val="18"/>
                <w:szCs w:val="18"/>
              </w:rPr>
            </w:pPr>
          </w:p>
          <w:tbl>
            <w:tblPr>
              <w:tblStyle w:val="Mkatabulky"/>
              <w:tblW w:w="9337" w:type="dxa"/>
              <w:tblLook w:val="04A0" w:firstRow="1" w:lastRow="0" w:firstColumn="1" w:lastColumn="0" w:noHBand="0" w:noVBand="1"/>
            </w:tblPr>
            <w:tblGrid>
              <w:gridCol w:w="3112"/>
              <w:gridCol w:w="3112"/>
              <w:gridCol w:w="3113"/>
            </w:tblGrid>
            <w:tr w:rsidR="009D1335" w14:paraId="7CE22E33" w14:textId="77777777" w:rsidTr="009D1335">
              <w:trPr>
                <w:trHeight w:val="433"/>
              </w:trPr>
              <w:tc>
                <w:tcPr>
                  <w:tcW w:w="62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62F9970C" w14:textId="11D5CFDB" w:rsidR="009D1335" w:rsidRDefault="009D1335" w:rsidP="00F761A1">
                  <w:pPr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8D2B81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Přezkoumání </w:t>
                  </w:r>
                  <w: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  <w:t>požadavků zákazníka</w:t>
                  </w:r>
                  <w:r w:rsidR="002909FD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a objednávky</w:t>
                  </w:r>
                  <w: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C24888B" w14:textId="77777777" w:rsidR="009D1335" w:rsidRDefault="009D1335" w:rsidP="00F761A1">
                  <w:pPr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D2B81" w14:paraId="73E65675" w14:textId="77777777" w:rsidTr="009D1335">
              <w:trPr>
                <w:trHeight w:val="433"/>
              </w:trPr>
              <w:tc>
                <w:tcPr>
                  <w:tcW w:w="3112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14:paraId="0C134D79" w14:textId="4C1EEE14" w:rsidR="008D2B81" w:rsidRDefault="008D2B81" w:rsidP="008D2B81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t>Výsledek přezkoumání:</w:t>
                  </w:r>
                </w:p>
              </w:tc>
              <w:tc>
                <w:tcPr>
                  <w:tcW w:w="3112" w:type="dxa"/>
                  <w:tcBorders>
                    <w:top w:val="single" w:sz="4" w:space="0" w:color="auto"/>
                  </w:tcBorders>
                </w:tcPr>
                <w:p w14:paraId="5B8FC0A5" w14:textId="2FA52CE0" w:rsidR="008D2B81" w:rsidRDefault="0006193B" w:rsidP="003B71EF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t>Požadavky zákazníka včetně objednávky byly přezkoumány a lze jim vyhovět</w:t>
                  </w:r>
                </w:p>
              </w:tc>
              <w:tc>
                <w:tcPr>
                  <w:tcW w:w="3113" w:type="dxa"/>
                  <w:tcBorders>
                    <w:top w:val="single" w:sz="4" w:space="0" w:color="auto"/>
                  </w:tcBorders>
                </w:tcPr>
                <w:p w14:paraId="34DE61CB" w14:textId="1C18C868" w:rsidR="008D2B81" w:rsidRDefault="0006193B" w:rsidP="003B71EF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t>Požadavky zákazníka včetně objednávky byly přezkoumány a nelze jim vyhovět</w:t>
                  </w:r>
                </w:p>
              </w:tc>
            </w:tr>
            <w:tr w:rsidR="008D2B81" w14:paraId="15A1BEC2" w14:textId="77777777" w:rsidTr="009D1335">
              <w:trPr>
                <w:trHeight w:val="529"/>
              </w:trPr>
              <w:tc>
                <w:tcPr>
                  <w:tcW w:w="3112" w:type="dxa"/>
                  <w:vMerge/>
                  <w:vAlign w:val="center"/>
                </w:tcPr>
                <w:p w14:paraId="73453059" w14:textId="73BD9C37" w:rsidR="008D2B81" w:rsidRDefault="008D2B81" w:rsidP="008D2B8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sdt>
                <w:sdtPr>
                  <w:rPr>
                    <w:rFonts w:cs="Arial"/>
                    <w:sz w:val="20"/>
                  </w:rPr>
                  <w:id w:val="9171387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12" w:type="dxa"/>
                      <w:vAlign w:val="center"/>
                    </w:tcPr>
                    <w:p w14:paraId="405CC0D7" w14:textId="57A7A1F4" w:rsidR="008D2B81" w:rsidRDefault="003B71EF" w:rsidP="003B71EF">
                      <w:pPr>
                        <w:overflowPunct/>
                        <w:autoSpaceDE/>
                        <w:autoSpaceDN/>
                        <w:adjustRightInd/>
                        <w:jc w:val="center"/>
                        <w:textAlignment w:val="auto"/>
                        <w:rPr>
                          <w:rFonts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sz w:val="20"/>
                  </w:rPr>
                  <w:id w:val="20391666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13" w:type="dxa"/>
                      <w:vAlign w:val="center"/>
                    </w:tcPr>
                    <w:p w14:paraId="415ED158" w14:textId="2783D0EE" w:rsidR="008D2B81" w:rsidRDefault="003B71EF" w:rsidP="003B71EF">
                      <w:pPr>
                        <w:overflowPunct/>
                        <w:autoSpaceDE/>
                        <w:autoSpaceDN/>
                        <w:adjustRightInd/>
                        <w:jc w:val="center"/>
                        <w:textAlignment w:val="auto"/>
                        <w:rPr>
                          <w:rFonts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</w:tr>
            <w:tr w:rsidR="003B71EF" w14:paraId="77774423" w14:textId="77777777" w:rsidTr="009D1335">
              <w:trPr>
                <w:trHeight w:val="529"/>
              </w:trPr>
              <w:tc>
                <w:tcPr>
                  <w:tcW w:w="3112" w:type="dxa"/>
                  <w:vAlign w:val="center"/>
                </w:tcPr>
                <w:p w14:paraId="7C7BB379" w14:textId="46C32E5A" w:rsidR="003B71EF" w:rsidRDefault="003B71EF" w:rsidP="008D2B8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t>Objednávku přezkouma</w:t>
                  </w:r>
                  <w:r w:rsidR="003E2DDB">
                    <w:rPr>
                      <w:rFonts w:cs="Arial"/>
                      <w:color w:val="000000"/>
                      <w:sz w:val="18"/>
                      <w:szCs w:val="18"/>
                    </w:rPr>
                    <w:t>l (</w:t>
                  </w:r>
                  <w:r w:rsidR="007D1C61"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datum a </w:t>
                  </w:r>
                  <w:r w:rsidR="003E2DDB">
                    <w:rPr>
                      <w:rFonts w:cs="Arial"/>
                      <w:color w:val="000000"/>
                      <w:sz w:val="18"/>
                      <w:szCs w:val="18"/>
                    </w:rPr>
                    <w:t>podpis)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6225" w:type="dxa"/>
                  <w:gridSpan w:val="2"/>
                  <w:vAlign w:val="center"/>
                </w:tcPr>
                <w:p w14:paraId="2EA6FED2" w14:textId="1875D937" w:rsidR="003B71EF" w:rsidRDefault="003B71EF" w:rsidP="003B71EF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733E3093" w14:textId="64407254" w:rsidR="00F75848" w:rsidRPr="00F761A1" w:rsidRDefault="00F75848" w:rsidP="00F761A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14:paraId="506D00D6" w14:textId="3FDE0254" w:rsidR="003F7470" w:rsidRDefault="003F7470" w:rsidP="00224724">
      <w:pPr>
        <w:rPr>
          <w:rFonts w:cs="Arial"/>
          <w:b/>
          <w:bCs/>
          <w:sz w:val="20"/>
        </w:rPr>
      </w:pPr>
    </w:p>
    <w:p w14:paraId="430C1945" w14:textId="6821686D" w:rsidR="00D04A13" w:rsidRDefault="00D04A13">
      <w:pPr>
        <w:overflowPunct/>
        <w:autoSpaceDE/>
        <w:autoSpaceDN/>
        <w:adjustRightInd/>
        <w:jc w:val="left"/>
        <w:textAlignment w:val="auto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br w:type="page"/>
      </w:r>
    </w:p>
    <w:p w14:paraId="68A90F96" w14:textId="59DB3023" w:rsidR="00265678" w:rsidRPr="00F761A1" w:rsidRDefault="00265678" w:rsidP="00265678">
      <w:pPr>
        <w:pStyle w:val="Nzev"/>
      </w:pPr>
      <w:r w:rsidRPr="00F761A1">
        <w:lastRenderedPageBreak/>
        <w:t>Seznam měřidel</w:t>
      </w:r>
      <w:r>
        <w:t xml:space="preserve"> ke kalibraci</w:t>
      </w: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977"/>
        <w:gridCol w:w="2926"/>
        <w:gridCol w:w="1374"/>
        <w:gridCol w:w="1506"/>
        <w:gridCol w:w="2710"/>
      </w:tblGrid>
      <w:tr w:rsidR="00265678" w:rsidRPr="00AA6E0E" w14:paraId="3D53DE5F" w14:textId="77777777" w:rsidTr="001B0FB5">
        <w:trPr>
          <w:tblHeader/>
        </w:trPr>
        <w:tc>
          <w:tcPr>
            <w:tcW w:w="977" w:type="dxa"/>
            <w:vAlign w:val="center"/>
          </w:tcPr>
          <w:p w14:paraId="38C7DAD0" w14:textId="77777777" w:rsidR="00265678" w:rsidRPr="00AA6E0E" w:rsidRDefault="00265678" w:rsidP="00857618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ID měřidla</w:t>
            </w:r>
          </w:p>
        </w:tc>
        <w:tc>
          <w:tcPr>
            <w:tcW w:w="2926" w:type="dxa"/>
            <w:vAlign w:val="center"/>
          </w:tcPr>
          <w:p w14:paraId="662237ED" w14:textId="77777777" w:rsidR="00265678" w:rsidRPr="00AA6E0E" w:rsidRDefault="00265678" w:rsidP="00857618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AA6E0E">
              <w:rPr>
                <w:rFonts w:cs="Arial"/>
                <w:b/>
                <w:bCs/>
                <w:sz w:val="20"/>
              </w:rPr>
              <w:t>Název měřidla</w:t>
            </w:r>
          </w:p>
        </w:tc>
        <w:tc>
          <w:tcPr>
            <w:tcW w:w="1374" w:type="dxa"/>
            <w:vAlign w:val="center"/>
          </w:tcPr>
          <w:p w14:paraId="49C85B2F" w14:textId="77777777" w:rsidR="00265678" w:rsidRPr="00AA6E0E" w:rsidRDefault="00265678" w:rsidP="00857618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AA6E0E">
              <w:rPr>
                <w:rFonts w:cs="Arial"/>
                <w:b/>
                <w:bCs/>
                <w:sz w:val="20"/>
              </w:rPr>
              <w:t>Rozsah</w:t>
            </w:r>
          </w:p>
        </w:tc>
        <w:tc>
          <w:tcPr>
            <w:tcW w:w="1506" w:type="dxa"/>
            <w:vAlign w:val="center"/>
          </w:tcPr>
          <w:p w14:paraId="265EFCFB" w14:textId="287B5A0E" w:rsidR="00265678" w:rsidRPr="00AA6E0E" w:rsidRDefault="00265678" w:rsidP="00857618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AA6E0E">
              <w:rPr>
                <w:rFonts w:cs="Arial"/>
                <w:b/>
                <w:bCs/>
                <w:sz w:val="20"/>
              </w:rPr>
              <w:t xml:space="preserve">Platnost kalibrace </w:t>
            </w:r>
            <w:r w:rsidR="007A2883">
              <w:rPr>
                <w:rFonts w:cs="Arial"/>
                <w:b/>
                <w:bCs/>
                <w:sz w:val="20"/>
              </w:rPr>
              <w:t>(měsíce</w:t>
            </w:r>
            <w:r w:rsidR="007A0D9A">
              <w:rPr>
                <w:rFonts w:cs="Arial"/>
                <w:b/>
                <w:bCs/>
                <w:sz w:val="20"/>
              </w:rPr>
              <w:t>/roky</w:t>
            </w:r>
            <w:r w:rsidR="007A2883">
              <w:rPr>
                <w:rFonts w:cs="Arial"/>
                <w:b/>
                <w:bCs/>
                <w:sz w:val="20"/>
              </w:rPr>
              <w:t>)</w:t>
            </w:r>
          </w:p>
        </w:tc>
        <w:tc>
          <w:tcPr>
            <w:tcW w:w="2710" w:type="dxa"/>
            <w:vAlign w:val="center"/>
          </w:tcPr>
          <w:p w14:paraId="251BFA08" w14:textId="77777777" w:rsidR="00265678" w:rsidRPr="00AA6E0E" w:rsidRDefault="00265678" w:rsidP="00857618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AA6E0E">
              <w:rPr>
                <w:rFonts w:cs="Arial"/>
                <w:b/>
                <w:bCs/>
                <w:sz w:val="20"/>
              </w:rPr>
              <w:t>Poznámka (např norma pro vyhodnocení apod.)</w:t>
            </w:r>
          </w:p>
        </w:tc>
      </w:tr>
      <w:tr w:rsidR="001B0FB5" w:rsidRPr="00AA6E0E" w14:paraId="53D23833" w14:textId="77777777" w:rsidTr="00BC7E3C">
        <w:trPr>
          <w:trHeight w:val="408"/>
        </w:trPr>
        <w:tc>
          <w:tcPr>
            <w:tcW w:w="977" w:type="dxa"/>
            <w:vAlign w:val="center"/>
          </w:tcPr>
          <w:p w14:paraId="5586B7B4" w14:textId="580FA0B0" w:rsidR="001B0FB5" w:rsidRPr="00AA6E0E" w:rsidRDefault="001B0FB5" w:rsidP="001B0FB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926" w:type="dxa"/>
            <w:vAlign w:val="center"/>
          </w:tcPr>
          <w:p w14:paraId="2C426263" w14:textId="6073DDC4" w:rsidR="001B0FB5" w:rsidRPr="00AA6E0E" w:rsidRDefault="001B0FB5" w:rsidP="001B0FB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74" w:type="dxa"/>
            <w:vAlign w:val="center"/>
          </w:tcPr>
          <w:p w14:paraId="09C53C52" w14:textId="4B24DE60" w:rsidR="001B0FB5" w:rsidRPr="00AA6E0E" w:rsidRDefault="001B0FB5" w:rsidP="001B0FB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506" w:type="dxa"/>
            <w:vAlign w:val="center"/>
          </w:tcPr>
          <w:p w14:paraId="6EA7CCC9" w14:textId="125B1442" w:rsidR="001B0FB5" w:rsidRPr="00AA6E0E" w:rsidRDefault="001B0FB5" w:rsidP="001B0FB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710" w:type="dxa"/>
            <w:vAlign w:val="center"/>
          </w:tcPr>
          <w:p w14:paraId="3668214C" w14:textId="1374DB1E" w:rsidR="001B0FB5" w:rsidRPr="00AA6E0E" w:rsidRDefault="001B0FB5" w:rsidP="001B0FB5">
            <w:pPr>
              <w:jc w:val="center"/>
              <w:rPr>
                <w:rFonts w:cs="Arial"/>
                <w:sz w:val="20"/>
              </w:rPr>
            </w:pPr>
          </w:p>
        </w:tc>
      </w:tr>
      <w:tr w:rsidR="001B0FB5" w:rsidRPr="00AA6E0E" w14:paraId="4028A8D8" w14:textId="77777777" w:rsidTr="00BC7E3C">
        <w:trPr>
          <w:trHeight w:val="408"/>
        </w:trPr>
        <w:tc>
          <w:tcPr>
            <w:tcW w:w="977" w:type="dxa"/>
            <w:vAlign w:val="center"/>
          </w:tcPr>
          <w:p w14:paraId="42C2E354" w14:textId="2827FC99" w:rsidR="001B0FB5" w:rsidRPr="00AA6E0E" w:rsidRDefault="001B0FB5" w:rsidP="001B0FB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926" w:type="dxa"/>
            <w:vAlign w:val="center"/>
          </w:tcPr>
          <w:p w14:paraId="4997EF72" w14:textId="241080C0" w:rsidR="001B0FB5" w:rsidRPr="00AA6E0E" w:rsidRDefault="001B0FB5" w:rsidP="001B0FB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74" w:type="dxa"/>
            <w:vAlign w:val="center"/>
          </w:tcPr>
          <w:p w14:paraId="64C9D1C3" w14:textId="58B7F3CA" w:rsidR="001B0FB5" w:rsidRPr="00AA6E0E" w:rsidRDefault="001B0FB5" w:rsidP="001B0FB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506" w:type="dxa"/>
            <w:vAlign w:val="center"/>
          </w:tcPr>
          <w:p w14:paraId="2D810E84" w14:textId="6A945CC5" w:rsidR="001B0FB5" w:rsidRPr="00AA6E0E" w:rsidRDefault="001B0FB5" w:rsidP="001B0FB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710" w:type="dxa"/>
            <w:vAlign w:val="center"/>
          </w:tcPr>
          <w:p w14:paraId="4B16AE47" w14:textId="653363FA" w:rsidR="001B0FB5" w:rsidRPr="001B0FB5" w:rsidRDefault="001B0FB5" w:rsidP="001B0FB5">
            <w:pPr>
              <w:rPr>
                <w:rFonts w:cs="Arial"/>
                <w:sz w:val="20"/>
              </w:rPr>
            </w:pPr>
          </w:p>
        </w:tc>
      </w:tr>
      <w:tr w:rsidR="001B0FB5" w:rsidRPr="00AA6E0E" w14:paraId="7D24F163" w14:textId="77777777" w:rsidTr="00BC7E3C">
        <w:trPr>
          <w:trHeight w:val="408"/>
        </w:trPr>
        <w:tc>
          <w:tcPr>
            <w:tcW w:w="977" w:type="dxa"/>
            <w:vAlign w:val="center"/>
          </w:tcPr>
          <w:p w14:paraId="2E577F22" w14:textId="5CC2F8A7" w:rsidR="001B0FB5" w:rsidRDefault="001B0FB5" w:rsidP="001B0FB5">
            <w:pPr>
              <w:jc w:val="center"/>
              <w:rPr>
                <w:rFonts w:ascii="Tahoma" w:hAnsi="Tahoma" w:cs="Tahoma"/>
                <w:color w:val="201F35"/>
                <w:sz w:val="16"/>
                <w:szCs w:val="16"/>
              </w:rPr>
            </w:pPr>
          </w:p>
        </w:tc>
        <w:tc>
          <w:tcPr>
            <w:tcW w:w="2926" w:type="dxa"/>
            <w:vAlign w:val="center"/>
          </w:tcPr>
          <w:p w14:paraId="6DB51018" w14:textId="10E282DC" w:rsidR="001B0FB5" w:rsidRDefault="001B0FB5" w:rsidP="001B0FB5">
            <w:pPr>
              <w:jc w:val="center"/>
              <w:rPr>
                <w:rFonts w:ascii="Tahoma" w:hAnsi="Tahoma" w:cs="Tahoma"/>
                <w:color w:val="201F35"/>
                <w:sz w:val="16"/>
                <w:szCs w:val="16"/>
              </w:rPr>
            </w:pPr>
          </w:p>
        </w:tc>
        <w:tc>
          <w:tcPr>
            <w:tcW w:w="1374" w:type="dxa"/>
            <w:vAlign w:val="center"/>
          </w:tcPr>
          <w:p w14:paraId="56375344" w14:textId="56DDAA7E" w:rsidR="001B0FB5" w:rsidRDefault="001B0FB5" w:rsidP="001B0FB5">
            <w:pPr>
              <w:jc w:val="center"/>
              <w:rPr>
                <w:rFonts w:ascii="Tahoma" w:hAnsi="Tahoma" w:cs="Tahoma"/>
                <w:color w:val="201F35"/>
                <w:sz w:val="16"/>
                <w:szCs w:val="16"/>
              </w:rPr>
            </w:pPr>
          </w:p>
        </w:tc>
        <w:tc>
          <w:tcPr>
            <w:tcW w:w="1506" w:type="dxa"/>
            <w:vAlign w:val="center"/>
          </w:tcPr>
          <w:p w14:paraId="23823CEF" w14:textId="211251ED" w:rsidR="001B0FB5" w:rsidRDefault="001B0FB5" w:rsidP="001B0FB5">
            <w:pPr>
              <w:jc w:val="center"/>
              <w:rPr>
                <w:rFonts w:ascii="Tahoma" w:hAnsi="Tahoma" w:cs="Tahoma"/>
                <w:color w:val="201F35"/>
                <w:sz w:val="16"/>
                <w:szCs w:val="16"/>
              </w:rPr>
            </w:pPr>
          </w:p>
        </w:tc>
        <w:tc>
          <w:tcPr>
            <w:tcW w:w="2710" w:type="dxa"/>
            <w:vAlign w:val="center"/>
          </w:tcPr>
          <w:p w14:paraId="56685F82" w14:textId="77777777" w:rsidR="001B0FB5" w:rsidRPr="001B0FB5" w:rsidRDefault="001B0FB5" w:rsidP="001B0FB5">
            <w:pPr>
              <w:rPr>
                <w:rFonts w:cs="Arial"/>
                <w:sz w:val="20"/>
              </w:rPr>
            </w:pPr>
          </w:p>
        </w:tc>
      </w:tr>
      <w:tr w:rsidR="007935AE" w:rsidRPr="00AA6E0E" w14:paraId="5076885B" w14:textId="77777777" w:rsidTr="00BC7E3C">
        <w:trPr>
          <w:trHeight w:val="408"/>
        </w:trPr>
        <w:tc>
          <w:tcPr>
            <w:tcW w:w="977" w:type="dxa"/>
            <w:vAlign w:val="center"/>
          </w:tcPr>
          <w:p w14:paraId="626B461B" w14:textId="5CF5D6CD" w:rsidR="007935AE" w:rsidRDefault="007935AE" w:rsidP="007935AE">
            <w:pPr>
              <w:jc w:val="center"/>
              <w:rPr>
                <w:rFonts w:ascii="Tahoma" w:hAnsi="Tahoma" w:cs="Tahoma"/>
                <w:color w:val="201F35"/>
                <w:sz w:val="16"/>
                <w:szCs w:val="16"/>
              </w:rPr>
            </w:pPr>
          </w:p>
        </w:tc>
        <w:tc>
          <w:tcPr>
            <w:tcW w:w="2926" w:type="dxa"/>
            <w:vAlign w:val="center"/>
          </w:tcPr>
          <w:p w14:paraId="486D5E70" w14:textId="13E1EAB5" w:rsidR="007935AE" w:rsidRDefault="007935AE" w:rsidP="007935AE">
            <w:pPr>
              <w:jc w:val="center"/>
              <w:rPr>
                <w:rFonts w:ascii="Tahoma" w:hAnsi="Tahoma" w:cs="Tahoma"/>
                <w:color w:val="201F35"/>
                <w:sz w:val="16"/>
                <w:szCs w:val="16"/>
              </w:rPr>
            </w:pPr>
          </w:p>
        </w:tc>
        <w:tc>
          <w:tcPr>
            <w:tcW w:w="1374" w:type="dxa"/>
            <w:vAlign w:val="center"/>
          </w:tcPr>
          <w:p w14:paraId="26CCC65B" w14:textId="680145DC" w:rsidR="007935AE" w:rsidRDefault="007935AE" w:rsidP="007935AE">
            <w:pPr>
              <w:jc w:val="center"/>
              <w:rPr>
                <w:rFonts w:ascii="Tahoma" w:hAnsi="Tahoma" w:cs="Tahoma"/>
                <w:color w:val="201F35"/>
                <w:sz w:val="16"/>
                <w:szCs w:val="16"/>
              </w:rPr>
            </w:pPr>
          </w:p>
        </w:tc>
        <w:tc>
          <w:tcPr>
            <w:tcW w:w="1506" w:type="dxa"/>
            <w:vAlign w:val="center"/>
          </w:tcPr>
          <w:p w14:paraId="18E25878" w14:textId="3ECA0A7D" w:rsidR="007935AE" w:rsidRDefault="007935AE" w:rsidP="007935AE">
            <w:pPr>
              <w:jc w:val="center"/>
              <w:rPr>
                <w:rFonts w:ascii="Tahoma" w:hAnsi="Tahoma" w:cs="Tahoma"/>
                <w:color w:val="201F35"/>
                <w:sz w:val="16"/>
                <w:szCs w:val="16"/>
              </w:rPr>
            </w:pPr>
          </w:p>
        </w:tc>
        <w:tc>
          <w:tcPr>
            <w:tcW w:w="2710" w:type="dxa"/>
            <w:vAlign w:val="center"/>
          </w:tcPr>
          <w:p w14:paraId="3E68AB0B" w14:textId="77777777" w:rsidR="007935AE" w:rsidRPr="001B0FB5" w:rsidRDefault="007935AE" w:rsidP="007935AE">
            <w:pPr>
              <w:rPr>
                <w:rFonts w:cs="Arial"/>
                <w:sz w:val="20"/>
              </w:rPr>
            </w:pPr>
          </w:p>
        </w:tc>
      </w:tr>
      <w:tr w:rsidR="007935AE" w:rsidRPr="00AA6E0E" w14:paraId="437535FC" w14:textId="77777777" w:rsidTr="00BC7E3C">
        <w:trPr>
          <w:trHeight w:val="408"/>
        </w:trPr>
        <w:tc>
          <w:tcPr>
            <w:tcW w:w="977" w:type="dxa"/>
            <w:vAlign w:val="center"/>
          </w:tcPr>
          <w:p w14:paraId="6C164BE3" w14:textId="45E3CB9D" w:rsidR="007935AE" w:rsidRDefault="007935AE" w:rsidP="007935AE">
            <w:pPr>
              <w:jc w:val="center"/>
              <w:rPr>
                <w:rFonts w:ascii="Tahoma" w:hAnsi="Tahoma" w:cs="Tahoma"/>
                <w:color w:val="201F35"/>
                <w:sz w:val="16"/>
                <w:szCs w:val="16"/>
              </w:rPr>
            </w:pPr>
          </w:p>
        </w:tc>
        <w:tc>
          <w:tcPr>
            <w:tcW w:w="2926" w:type="dxa"/>
            <w:vAlign w:val="center"/>
          </w:tcPr>
          <w:p w14:paraId="2E6A470A" w14:textId="7E741202" w:rsidR="007935AE" w:rsidRDefault="007935AE" w:rsidP="007935AE">
            <w:pPr>
              <w:jc w:val="center"/>
              <w:rPr>
                <w:rFonts w:ascii="Tahoma" w:hAnsi="Tahoma" w:cs="Tahoma"/>
                <w:color w:val="201F35"/>
                <w:sz w:val="16"/>
                <w:szCs w:val="16"/>
              </w:rPr>
            </w:pPr>
          </w:p>
        </w:tc>
        <w:tc>
          <w:tcPr>
            <w:tcW w:w="1374" w:type="dxa"/>
            <w:vAlign w:val="center"/>
          </w:tcPr>
          <w:p w14:paraId="3E3422F9" w14:textId="1B1136E8" w:rsidR="007935AE" w:rsidRDefault="007935AE" w:rsidP="007935AE">
            <w:pPr>
              <w:jc w:val="center"/>
              <w:rPr>
                <w:rFonts w:ascii="Tahoma" w:hAnsi="Tahoma" w:cs="Tahoma"/>
                <w:color w:val="201F35"/>
                <w:sz w:val="16"/>
                <w:szCs w:val="16"/>
              </w:rPr>
            </w:pPr>
          </w:p>
        </w:tc>
        <w:tc>
          <w:tcPr>
            <w:tcW w:w="1506" w:type="dxa"/>
            <w:vAlign w:val="center"/>
          </w:tcPr>
          <w:p w14:paraId="712E8A36" w14:textId="5E3E6763" w:rsidR="007935AE" w:rsidRDefault="007935AE" w:rsidP="007935AE">
            <w:pPr>
              <w:jc w:val="center"/>
              <w:rPr>
                <w:rFonts w:ascii="Tahoma" w:hAnsi="Tahoma" w:cs="Tahoma"/>
                <w:color w:val="201F35"/>
                <w:sz w:val="16"/>
                <w:szCs w:val="16"/>
              </w:rPr>
            </w:pPr>
          </w:p>
        </w:tc>
        <w:tc>
          <w:tcPr>
            <w:tcW w:w="2710" w:type="dxa"/>
            <w:vAlign w:val="center"/>
          </w:tcPr>
          <w:p w14:paraId="21793F11" w14:textId="77777777" w:rsidR="007935AE" w:rsidRPr="001B0FB5" w:rsidRDefault="007935AE" w:rsidP="007935AE">
            <w:pPr>
              <w:rPr>
                <w:rFonts w:cs="Arial"/>
                <w:sz w:val="20"/>
              </w:rPr>
            </w:pPr>
          </w:p>
        </w:tc>
      </w:tr>
      <w:tr w:rsidR="007935AE" w:rsidRPr="00AA6E0E" w14:paraId="09653FE4" w14:textId="77777777" w:rsidTr="00BC7E3C">
        <w:trPr>
          <w:trHeight w:val="408"/>
        </w:trPr>
        <w:tc>
          <w:tcPr>
            <w:tcW w:w="977" w:type="dxa"/>
            <w:vAlign w:val="center"/>
          </w:tcPr>
          <w:p w14:paraId="25F33167" w14:textId="16B18049" w:rsidR="007935AE" w:rsidRDefault="007935AE" w:rsidP="007935AE">
            <w:pPr>
              <w:jc w:val="center"/>
              <w:rPr>
                <w:rFonts w:ascii="Tahoma" w:hAnsi="Tahoma" w:cs="Tahoma"/>
                <w:color w:val="201F35"/>
                <w:sz w:val="16"/>
                <w:szCs w:val="16"/>
              </w:rPr>
            </w:pPr>
          </w:p>
        </w:tc>
        <w:tc>
          <w:tcPr>
            <w:tcW w:w="2926" w:type="dxa"/>
            <w:vAlign w:val="center"/>
          </w:tcPr>
          <w:p w14:paraId="7DBAF369" w14:textId="0FB10FA2" w:rsidR="007935AE" w:rsidRDefault="007935AE" w:rsidP="007935AE">
            <w:pPr>
              <w:jc w:val="center"/>
              <w:rPr>
                <w:rFonts w:ascii="Tahoma" w:hAnsi="Tahoma" w:cs="Tahoma"/>
                <w:color w:val="201F35"/>
                <w:sz w:val="16"/>
                <w:szCs w:val="16"/>
              </w:rPr>
            </w:pPr>
          </w:p>
        </w:tc>
        <w:tc>
          <w:tcPr>
            <w:tcW w:w="1374" w:type="dxa"/>
            <w:vAlign w:val="center"/>
          </w:tcPr>
          <w:p w14:paraId="08190FCA" w14:textId="616F8E40" w:rsidR="007935AE" w:rsidRDefault="007935AE" w:rsidP="007935AE">
            <w:pPr>
              <w:jc w:val="center"/>
              <w:rPr>
                <w:rFonts w:ascii="Tahoma" w:hAnsi="Tahoma" w:cs="Tahoma"/>
                <w:color w:val="201F35"/>
                <w:sz w:val="16"/>
                <w:szCs w:val="16"/>
              </w:rPr>
            </w:pPr>
          </w:p>
        </w:tc>
        <w:tc>
          <w:tcPr>
            <w:tcW w:w="1506" w:type="dxa"/>
            <w:vAlign w:val="center"/>
          </w:tcPr>
          <w:p w14:paraId="447F699C" w14:textId="4F072DA9" w:rsidR="007935AE" w:rsidRDefault="007935AE" w:rsidP="007935AE">
            <w:pPr>
              <w:jc w:val="center"/>
              <w:rPr>
                <w:rFonts w:ascii="Tahoma" w:hAnsi="Tahoma" w:cs="Tahoma"/>
                <w:color w:val="201F35"/>
                <w:sz w:val="16"/>
                <w:szCs w:val="16"/>
              </w:rPr>
            </w:pPr>
          </w:p>
        </w:tc>
        <w:tc>
          <w:tcPr>
            <w:tcW w:w="2710" w:type="dxa"/>
            <w:vAlign w:val="center"/>
          </w:tcPr>
          <w:p w14:paraId="67036C79" w14:textId="77777777" w:rsidR="007935AE" w:rsidRPr="001B0FB5" w:rsidRDefault="007935AE" w:rsidP="007935AE">
            <w:pPr>
              <w:rPr>
                <w:rFonts w:cs="Arial"/>
                <w:sz w:val="20"/>
              </w:rPr>
            </w:pPr>
          </w:p>
        </w:tc>
      </w:tr>
      <w:tr w:rsidR="007935AE" w:rsidRPr="00AA6E0E" w14:paraId="5B1B57BB" w14:textId="77777777" w:rsidTr="00BC7E3C">
        <w:trPr>
          <w:trHeight w:val="408"/>
        </w:trPr>
        <w:tc>
          <w:tcPr>
            <w:tcW w:w="977" w:type="dxa"/>
            <w:vAlign w:val="center"/>
          </w:tcPr>
          <w:p w14:paraId="536435AA" w14:textId="4BA034A2" w:rsidR="007935AE" w:rsidRDefault="007935AE" w:rsidP="007935AE">
            <w:pPr>
              <w:jc w:val="center"/>
              <w:rPr>
                <w:rFonts w:ascii="Tahoma" w:hAnsi="Tahoma" w:cs="Tahoma"/>
                <w:color w:val="201F35"/>
                <w:sz w:val="16"/>
                <w:szCs w:val="16"/>
              </w:rPr>
            </w:pPr>
          </w:p>
        </w:tc>
        <w:tc>
          <w:tcPr>
            <w:tcW w:w="2926" w:type="dxa"/>
            <w:vAlign w:val="center"/>
          </w:tcPr>
          <w:p w14:paraId="466B9DF6" w14:textId="33B5418B" w:rsidR="007935AE" w:rsidRDefault="007935AE" w:rsidP="007935AE">
            <w:pPr>
              <w:jc w:val="center"/>
              <w:rPr>
                <w:rFonts w:ascii="Tahoma" w:hAnsi="Tahoma" w:cs="Tahoma"/>
                <w:color w:val="201F35"/>
                <w:sz w:val="16"/>
                <w:szCs w:val="16"/>
              </w:rPr>
            </w:pPr>
          </w:p>
        </w:tc>
        <w:tc>
          <w:tcPr>
            <w:tcW w:w="1374" w:type="dxa"/>
            <w:vAlign w:val="center"/>
          </w:tcPr>
          <w:p w14:paraId="2997D317" w14:textId="561D0E2A" w:rsidR="007935AE" w:rsidRDefault="007935AE" w:rsidP="007935AE">
            <w:pPr>
              <w:jc w:val="center"/>
              <w:rPr>
                <w:rFonts w:ascii="Tahoma" w:hAnsi="Tahoma" w:cs="Tahoma"/>
                <w:color w:val="201F35"/>
                <w:sz w:val="16"/>
                <w:szCs w:val="16"/>
              </w:rPr>
            </w:pPr>
          </w:p>
        </w:tc>
        <w:tc>
          <w:tcPr>
            <w:tcW w:w="1506" w:type="dxa"/>
            <w:vAlign w:val="center"/>
          </w:tcPr>
          <w:p w14:paraId="4089E256" w14:textId="32934078" w:rsidR="007935AE" w:rsidRDefault="007935AE" w:rsidP="007935AE">
            <w:pPr>
              <w:jc w:val="center"/>
              <w:rPr>
                <w:rFonts w:ascii="Tahoma" w:hAnsi="Tahoma" w:cs="Tahoma"/>
                <w:color w:val="201F35"/>
                <w:sz w:val="16"/>
                <w:szCs w:val="16"/>
              </w:rPr>
            </w:pPr>
          </w:p>
        </w:tc>
        <w:tc>
          <w:tcPr>
            <w:tcW w:w="2710" w:type="dxa"/>
            <w:vAlign w:val="center"/>
          </w:tcPr>
          <w:p w14:paraId="04BCD3F0" w14:textId="77777777" w:rsidR="007935AE" w:rsidRPr="001B0FB5" w:rsidRDefault="007935AE" w:rsidP="007935AE">
            <w:pPr>
              <w:rPr>
                <w:rFonts w:cs="Arial"/>
                <w:sz w:val="20"/>
              </w:rPr>
            </w:pPr>
          </w:p>
        </w:tc>
      </w:tr>
      <w:tr w:rsidR="007935AE" w:rsidRPr="00AA6E0E" w14:paraId="0B5F8972" w14:textId="77777777" w:rsidTr="00BC7E3C">
        <w:trPr>
          <w:trHeight w:val="408"/>
        </w:trPr>
        <w:tc>
          <w:tcPr>
            <w:tcW w:w="977" w:type="dxa"/>
            <w:vAlign w:val="center"/>
          </w:tcPr>
          <w:p w14:paraId="5E00E6DC" w14:textId="29E2812E" w:rsidR="007935AE" w:rsidRDefault="007935AE" w:rsidP="007935AE">
            <w:pPr>
              <w:jc w:val="center"/>
              <w:rPr>
                <w:rFonts w:ascii="Tahoma" w:hAnsi="Tahoma" w:cs="Tahoma"/>
                <w:color w:val="201F35"/>
                <w:sz w:val="16"/>
                <w:szCs w:val="16"/>
              </w:rPr>
            </w:pPr>
          </w:p>
        </w:tc>
        <w:tc>
          <w:tcPr>
            <w:tcW w:w="2926" w:type="dxa"/>
            <w:vAlign w:val="center"/>
          </w:tcPr>
          <w:p w14:paraId="63A5769D" w14:textId="43B8F6D7" w:rsidR="007935AE" w:rsidRDefault="007935AE" w:rsidP="007935AE">
            <w:pPr>
              <w:jc w:val="center"/>
              <w:rPr>
                <w:rFonts w:ascii="Tahoma" w:hAnsi="Tahoma" w:cs="Tahoma"/>
                <w:color w:val="201F35"/>
                <w:sz w:val="16"/>
                <w:szCs w:val="16"/>
              </w:rPr>
            </w:pPr>
          </w:p>
        </w:tc>
        <w:tc>
          <w:tcPr>
            <w:tcW w:w="1374" w:type="dxa"/>
            <w:vAlign w:val="center"/>
          </w:tcPr>
          <w:p w14:paraId="5DC44611" w14:textId="6C20DC86" w:rsidR="007935AE" w:rsidRDefault="007935AE" w:rsidP="007935AE">
            <w:pPr>
              <w:jc w:val="center"/>
              <w:rPr>
                <w:rFonts w:ascii="Tahoma" w:hAnsi="Tahoma" w:cs="Tahoma"/>
                <w:color w:val="201F35"/>
                <w:sz w:val="16"/>
                <w:szCs w:val="16"/>
              </w:rPr>
            </w:pPr>
          </w:p>
        </w:tc>
        <w:tc>
          <w:tcPr>
            <w:tcW w:w="1506" w:type="dxa"/>
            <w:vAlign w:val="center"/>
          </w:tcPr>
          <w:p w14:paraId="4DC0DCA2" w14:textId="5C0FFB19" w:rsidR="007935AE" w:rsidRDefault="007935AE" w:rsidP="007935AE">
            <w:pPr>
              <w:jc w:val="center"/>
              <w:rPr>
                <w:rFonts w:ascii="Tahoma" w:hAnsi="Tahoma" w:cs="Tahoma"/>
                <w:color w:val="201F35"/>
                <w:sz w:val="16"/>
                <w:szCs w:val="16"/>
              </w:rPr>
            </w:pPr>
          </w:p>
        </w:tc>
        <w:tc>
          <w:tcPr>
            <w:tcW w:w="2710" w:type="dxa"/>
            <w:vAlign w:val="center"/>
          </w:tcPr>
          <w:p w14:paraId="7ADD0040" w14:textId="77777777" w:rsidR="007935AE" w:rsidRPr="001B0FB5" w:rsidRDefault="007935AE" w:rsidP="007935AE">
            <w:pPr>
              <w:rPr>
                <w:rFonts w:cs="Arial"/>
                <w:sz w:val="20"/>
              </w:rPr>
            </w:pPr>
          </w:p>
        </w:tc>
      </w:tr>
      <w:tr w:rsidR="007935AE" w:rsidRPr="00AA6E0E" w14:paraId="13024CF1" w14:textId="77777777" w:rsidTr="00BC7E3C">
        <w:trPr>
          <w:trHeight w:val="408"/>
        </w:trPr>
        <w:tc>
          <w:tcPr>
            <w:tcW w:w="977" w:type="dxa"/>
            <w:vAlign w:val="center"/>
          </w:tcPr>
          <w:p w14:paraId="5A75C589" w14:textId="09007003" w:rsidR="007935AE" w:rsidRDefault="007935AE" w:rsidP="007935AE">
            <w:pPr>
              <w:jc w:val="center"/>
              <w:rPr>
                <w:rFonts w:ascii="Tahoma" w:hAnsi="Tahoma" w:cs="Tahoma"/>
                <w:color w:val="201F35"/>
                <w:sz w:val="16"/>
                <w:szCs w:val="16"/>
              </w:rPr>
            </w:pPr>
          </w:p>
        </w:tc>
        <w:tc>
          <w:tcPr>
            <w:tcW w:w="2926" w:type="dxa"/>
            <w:vAlign w:val="center"/>
          </w:tcPr>
          <w:p w14:paraId="7327F740" w14:textId="22148A0A" w:rsidR="007935AE" w:rsidRDefault="007935AE" w:rsidP="007935AE">
            <w:pPr>
              <w:jc w:val="center"/>
              <w:rPr>
                <w:rFonts w:ascii="Tahoma" w:hAnsi="Tahoma" w:cs="Tahoma"/>
                <w:color w:val="201F35"/>
                <w:sz w:val="16"/>
                <w:szCs w:val="16"/>
              </w:rPr>
            </w:pPr>
          </w:p>
        </w:tc>
        <w:tc>
          <w:tcPr>
            <w:tcW w:w="1374" w:type="dxa"/>
            <w:vAlign w:val="center"/>
          </w:tcPr>
          <w:p w14:paraId="5F455453" w14:textId="38153EBC" w:rsidR="007935AE" w:rsidRDefault="007935AE" w:rsidP="007935AE">
            <w:pPr>
              <w:jc w:val="center"/>
              <w:rPr>
                <w:rFonts w:ascii="Tahoma" w:hAnsi="Tahoma" w:cs="Tahoma"/>
                <w:color w:val="201F35"/>
                <w:sz w:val="16"/>
                <w:szCs w:val="16"/>
              </w:rPr>
            </w:pPr>
          </w:p>
        </w:tc>
        <w:tc>
          <w:tcPr>
            <w:tcW w:w="1506" w:type="dxa"/>
            <w:vAlign w:val="center"/>
          </w:tcPr>
          <w:p w14:paraId="01C0DA95" w14:textId="71828AD7" w:rsidR="007935AE" w:rsidRDefault="007935AE" w:rsidP="007935AE">
            <w:pPr>
              <w:jc w:val="center"/>
              <w:rPr>
                <w:rFonts w:ascii="Tahoma" w:hAnsi="Tahoma" w:cs="Tahoma"/>
                <w:color w:val="201F35"/>
                <w:sz w:val="16"/>
                <w:szCs w:val="16"/>
              </w:rPr>
            </w:pPr>
          </w:p>
        </w:tc>
        <w:tc>
          <w:tcPr>
            <w:tcW w:w="2710" w:type="dxa"/>
            <w:vAlign w:val="center"/>
          </w:tcPr>
          <w:p w14:paraId="5E8E4538" w14:textId="77777777" w:rsidR="007935AE" w:rsidRDefault="007935AE" w:rsidP="007935AE">
            <w:pPr>
              <w:rPr>
                <w:rFonts w:cs="Arial"/>
                <w:sz w:val="20"/>
              </w:rPr>
            </w:pPr>
          </w:p>
        </w:tc>
      </w:tr>
      <w:tr w:rsidR="007935AE" w:rsidRPr="00AA6E0E" w14:paraId="427F0463" w14:textId="77777777" w:rsidTr="00BC7E3C">
        <w:trPr>
          <w:trHeight w:val="408"/>
        </w:trPr>
        <w:tc>
          <w:tcPr>
            <w:tcW w:w="977" w:type="dxa"/>
            <w:vAlign w:val="center"/>
          </w:tcPr>
          <w:p w14:paraId="662613C1" w14:textId="38E61407" w:rsidR="007935AE" w:rsidRDefault="007935AE" w:rsidP="007935AE">
            <w:pPr>
              <w:jc w:val="center"/>
              <w:rPr>
                <w:rFonts w:ascii="Tahoma" w:hAnsi="Tahoma" w:cs="Tahoma"/>
                <w:color w:val="201F35"/>
                <w:sz w:val="16"/>
                <w:szCs w:val="16"/>
              </w:rPr>
            </w:pPr>
          </w:p>
        </w:tc>
        <w:tc>
          <w:tcPr>
            <w:tcW w:w="2926" w:type="dxa"/>
            <w:vAlign w:val="center"/>
          </w:tcPr>
          <w:p w14:paraId="5DD0C2FB" w14:textId="5BC53DF0" w:rsidR="007935AE" w:rsidRDefault="007935AE" w:rsidP="007935AE">
            <w:pPr>
              <w:jc w:val="center"/>
              <w:rPr>
                <w:rFonts w:ascii="Tahoma" w:hAnsi="Tahoma" w:cs="Tahoma"/>
                <w:color w:val="201F35"/>
                <w:sz w:val="16"/>
                <w:szCs w:val="16"/>
              </w:rPr>
            </w:pPr>
          </w:p>
        </w:tc>
        <w:tc>
          <w:tcPr>
            <w:tcW w:w="1374" w:type="dxa"/>
            <w:vAlign w:val="center"/>
          </w:tcPr>
          <w:p w14:paraId="2CD4F84B" w14:textId="568F8A9B" w:rsidR="007935AE" w:rsidRDefault="007935AE" w:rsidP="007935AE">
            <w:pPr>
              <w:jc w:val="center"/>
              <w:rPr>
                <w:rFonts w:ascii="Tahoma" w:hAnsi="Tahoma" w:cs="Tahoma"/>
                <w:color w:val="201F35"/>
                <w:sz w:val="16"/>
                <w:szCs w:val="16"/>
              </w:rPr>
            </w:pPr>
          </w:p>
        </w:tc>
        <w:tc>
          <w:tcPr>
            <w:tcW w:w="1506" w:type="dxa"/>
            <w:vAlign w:val="center"/>
          </w:tcPr>
          <w:p w14:paraId="01461850" w14:textId="70D5D66A" w:rsidR="007935AE" w:rsidRDefault="007935AE" w:rsidP="007935AE">
            <w:pPr>
              <w:jc w:val="center"/>
              <w:rPr>
                <w:rFonts w:ascii="Tahoma" w:hAnsi="Tahoma" w:cs="Tahoma"/>
                <w:color w:val="201F35"/>
                <w:sz w:val="16"/>
                <w:szCs w:val="16"/>
              </w:rPr>
            </w:pPr>
          </w:p>
        </w:tc>
        <w:tc>
          <w:tcPr>
            <w:tcW w:w="2710" w:type="dxa"/>
            <w:vAlign w:val="center"/>
          </w:tcPr>
          <w:p w14:paraId="791F57FA" w14:textId="77777777" w:rsidR="007935AE" w:rsidRDefault="007935AE" w:rsidP="007935AE">
            <w:pPr>
              <w:rPr>
                <w:rFonts w:cs="Arial"/>
                <w:sz w:val="20"/>
              </w:rPr>
            </w:pPr>
          </w:p>
        </w:tc>
      </w:tr>
      <w:tr w:rsidR="007935AE" w:rsidRPr="00AA6E0E" w14:paraId="34363C43" w14:textId="77777777" w:rsidTr="00BC7E3C">
        <w:trPr>
          <w:trHeight w:val="408"/>
        </w:trPr>
        <w:tc>
          <w:tcPr>
            <w:tcW w:w="977" w:type="dxa"/>
            <w:vAlign w:val="center"/>
          </w:tcPr>
          <w:p w14:paraId="21A6AD50" w14:textId="04122C88" w:rsidR="007935AE" w:rsidRDefault="007935AE" w:rsidP="007935AE">
            <w:pPr>
              <w:jc w:val="center"/>
              <w:rPr>
                <w:rFonts w:ascii="Tahoma" w:hAnsi="Tahoma" w:cs="Tahoma"/>
                <w:color w:val="201F35"/>
                <w:sz w:val="16"/>
                <w:szCs w:val="16"/>
              </w:rPr>
            </w:pPr>
          </w:p>
        </w:tc>
        <w:tc>
          <w:tcPr>
            <w:tcW w:w="2926" w:type="dxa"/>
            <w:vAlign w:val="center"/>
          </w:tcPr>
          <w:p w14:paraId="1253A557" w14:textId="7E364C18" w:rsidR="007935AE" w:rsidRDefault="007935AE" w:rsidP="007935AE">
            <w:pPr>
              <w:jc w:val="center"/>
              <w:rPr>
                <w:rFonts w:ascii="Tahoma" w:hAnsi="Tahoma" w:cs="Tahoma"/>
                <w:color w:val="201F35"/>
                <w:sz w:val="16"/>
                <w:szCs w:val="16"/>
              </w:rPr>
            </w:pPr>
          </w:p>
        </w:tc>
        <w:tc>
          <w:tcPr>
            <w:tcW w:w="1374" w:type="dxa"/>
            <w:vAlign w:val="center"/>
          </w:tcPr>
          <w:p w14:paraId="2DFAB4D4" w14:textId="73A78F6D" w:rsidR="007935AE" w:rsidRDefault="007935AE" w:rsidP="007935AE">
            <w:pPr>
              <w:jc w:val="center"/>
              <w:rPr>
                <w:rFonts w:ascii="Tahoma" w:hAnsi="Tahoma" w:cs="Tahoma"/>
                <w:color w:val="201F35"/>
                <w:sz w:val="16"/>
                <w:szCs w:val="16"/>
              </w:rPr>
            </w:pPr>
          </w:p>
        </w:tc>
        <w:tc>
          <w:tcPr>
            <w:tcW w:w="1506" w:type="dxa"/>
            <w:vAlign w:val="center"/>
          </w:tcPr>
          <w:p w14:paraId="05F7E1AA" w14:textId="6D9B2356" w:rsidR="007935AE" w:rsidRDefault="007935AE" w:rsidP="007935AE">
            <w:pPr>
              <w:jc w:val="center"/>
              <w:rPr>
                <w:rFonts w:ascii="Tahoma" w:hAnsi="Tahoma" w:cs="Tahoma"/>
                <w:color w:val="201F35"/>
                <w:sz w:val="16"/>
                <w:szCs w:val="16"/>
              </w:rPr>
            </w:pPr>
          </w:p>
        </w:tc>
        <w:tc>
          <w:tcPr>
            <w:tcW w:w="2710" w:type="dxa"/>
            <w:vAlign w:val="center"/>
          </w:tcPr>
          <w:p w14:paraId="1198F686" w14:textId="77777777" w:rsidR="007935AE" w:rsidRDefault="007935AE" w:rsidP="007935AE">
            <w:pPr>
              <w:rPr>
                <w:rFonts w:cs="Arial"/>
                <w:sz w:val="20"/>
              </w:rPr>
            </w:pPr>
          </w:p>
        </w:tc>
      </w:tr>
      <w:tr w:rsidR="007935AE" w:rsidRPr="00AA6E0E" w14:paraId="08B7E91A" w14:textId="77777777" w:rsidTr="00BC7E3C">
        <w:trPr>
          <w:trHeight w:val="408"/>
        </w:trPr>
        <w:tc>
          <w:tcPr>
            <w:tcW w:w="977" w:type="dxa"/>
            <w:vAlign w:val="center"/>
          </w:tcPr>
          <w:p w14:paraId="4486FA92" w14:textId="3F5FD556" w:rsidR="007935AE" w:rsidRDefault="007935AE" w:rsidP="007935AE">
            <w:pPr>
              <w:jc w:val="center"/>
              <w:rPr>
                <w:rFonts w:ascii="Tahoma" w:hAnsi="Tahoma" w:cs="Tahoma"/>
                <w:color w:val="201F35"/>
                <w:sz w:val="16"/>
                <w:szCs w:val="16"/>
              </w:rPr>
            </w:pPr>
          </w:p>
        </w:tc>
        <w:tc>
          <w:tcPr>
            <w:tcW w:w="2926" w:type="dxa"/>
            <w:vAlign w:val="center"/>
          </w:tcPr>
          <w:p w14:paraId="09478277" w14:textId="16EA8E3F" w:rsidR="007935AE" w:rsidRDefault="007935AE" w:rsidP="007935AE">
            <w:pPr>
              <w:jc w:val="center"/>
              <w:rPr>
                <w:rFonts w:ascii="Tahoma" w:hAnsi="Tahoma" w:cs="Tahoma"/>
                <w:color w:val="201F35"/>
                <w:sz w:val="16"/>
                <w:szCs w:val="16"/>
              </w:rPr>
            </w:pPr>
          </w:p>
        </w:tc>
        <w:tc>
          <w:tcPr>
            <w:tcW w:w="1374" w:type="dxa"/>
            <w:vAlign w:val="center"/>
          </w:tcPr>
          <w:p w14:paraId="1764D764" w14:textId="4F47F764" w:rsidR="007935AE" w:rsidRDefault="007935AE" w:rsidP="007935AE">
            <w:pPr>
              <w:jc w:val="center"/>
              <w:rPr>
                <w:rFonts w:ascii="Tahoma" w:hAnsi="Tahoma" w:cs="Tahoma"/>
                <w:color w:val="201F35"/>
                <w:sz w:val="16"/>
                <w:szCs w:val="16"/>
              </w:rPr>
            </w:pPr>
          </w:p>
        </w:tc>
        <w:tc>
          <w:tcPr>
            <w:tcW w:w="1506" w:type="dxa"/>
            <w:vAlign w:val="center"/>
          </w:tcPr>
          <w:p w14:paraId="12A7C7BC" w14:textId="527AE249" w:rsidR="007935AE" w:rsidRDefault="007935AE" w:rsidP="007935AE">
            <w:pPr>
              <w:jc w:val="center"/>
              <w:rPr>
                <w:rFonts w:ascii="Tahoma" w:hAnsi="Tahoma" w:cs="Tahoma"/>
                <w:color w:val="201F35"/>
                <w:sz w:val="16"/>
                <w:szCs w:val="16"/>
              </w:rPr>
            </w:pPr>
          </w:p>
        </w:tc>
        <w:tc>
          <w:tcPr>
            <w:tcW w:w="2710" w:type="dxa"/>
            <w:vAlign w:val="center"/>
          </w:tcPr>
          <w:p w14:paraId="49A637CF" w14:textId="484321F7" w:rsidR="007935AE" w:rsidRPr="001B0FB5" w:rsidRDefault="007935AE" w:rsidP="007935AE">
            <w:pPr>
              <w:rPr>
                <w:rFonts w:cs="Arial"/>
                <w:sz w:val="20"/>
              </w:rPr>
            </w:pPr>
          </w:p>
        </w:tc>
      </w:tr>
      <w:tr w:rsidR="007935AE" w:rsidRPr="00AA6E0E" w14:paraId="4077B56B" w14:textId="77777777" w:rsidTr="00BC7E3C">
        <w:trPr>
          <w:trHeight w:val="408"/>
        </w:trPr>
        <w:tc>
          <w:tcPr>
            <w:tcW w:w="977" w:type="dxa"/>
            <w:vAlign w:val="center"/>
          </w:tcPr>
          <w:p w14:paraId="5990628A" w14:textId="6DDBDF7E" w:rsidR="007935AE" w:rsidRDefault="007935AE" w:rsidP="007935AE">
            <w:pPr>
              <w:jc w:val="center"/>
              <w:rPr>
                <w:rFonts w:ascii="Tahoma" w:hAnsi="Tahoma" w:cs="Tahoma"/>
                <w:color w:val="201F35"/>
                <w:sz w:val="16"/>
                <w:szCs w:val="16"/>
              </w:rPr>
            </w:pPr>
          </w:p>
        </w:tc>
        <w:tc>
          <w:tcPr>
            <w:tcW w:w="2926" w:type="dxa"/>
            <w:vAlign w:val="center"/>
          </w:tcPr>
          <w:p w14:paraId="132130BC" w14:textId="65C5BC76" w:rsidR="007935AE" w:rsidRDefault="007935AE" w:rsidP="007935AE">
            <w:pPr>
              <w:jc w:val="center"/>
              <w:rPr>
                <w:rFonts w:ascii="Tahoma" w:hAnsi="Tahoma" w:cs="Tahoma"/>
                <w:color w:val="201F35"/>
                <w:sz w:val="16"/>
                <w:szCs w:val="16"/>
              </w:rPr>
            </w:pPr>
          </w:p>
        </w:tc>
        <w:tc>
          <w:tcPr>
            <w:tcW w:w="1374" w:type="dxa"/>
            <w:vAlign w:val="center"/>
          </w:tcPr>
          <w:p w14:paraId="7B5765A6" w14:textId="769C5069" w:rsidR="007935AE" w:rsidRDefault="007935AE" w:rsidP="007935AE">
            <w:pPr>
              <w:jc w:val="center"/>
              <w:rPr>
                <w:rFonts w:ascii="Tahoma" w:hAnsi="Tahoma" w:cs="Tahoma"/>
                <w:color w:val="201F35"/>
                <w:sz w:val="16"/>
                <w:szCs w:val="16"/>
              </w:rPr>
            </w:pPr>
          </w:p>
        </w:tc>
        <w:tc>
          <w:tcPr>
            <w:tcW w:w="1506" w:type="dxa"/>
            <w:vAlign w:val="center"/>
          </w:tcPr>
          <w:p w14:paraId="62E38AD6" w14:textId="33FC7188" w:rsidR="007935AE" w:rsidRDefault="007935AE" w:rsidP="007935AE">
            <w:pPr>
              <w:jc w:val="center"/>
              <w:rPr>
                <w:rFonts w:ascii="Tahoma" w:hAnsi="Tahoma" w:cs="Tahoma"/>
                <w:color w:val="201F35"/>
                <w:sz w:val="16"/>
                <w:szCs w:val="16"/>
              </w:rPr>
            </w:pPr>
          </w:p>
        </w:tc>
        <w:tc>
          <w:tcPr>
            <w:tcW w:w="2710" w:type="dxa"/>
            <w:vAlign w:val="center"/>
          </w:tcPr>
          <w:p w14:paraId="4E52258F" w14:textId="5A8824E6" w:rsidR="007935AE" w:rsidRPr="001B0FB5" w:rsidRDefault="007935AE" w:rsidP="007935AE">
            <w:pPr>
              <w:jc w:val="center"/>
              <w:rPr>
                <w:rFonts w:cs="Arial"/>
                <w:sz w:val="20"/>
              </w:rPr>
            </w:pPr>
          </w:p>
        </w:tc>
      </w:tr>
      <w:tr w:rsidR="007935AE" w:rsidRPr="00AA6E0E" w14:paraId="348A6D07" w14:textId="77777777" w:rsidTr="00BC7E3C">
        <w:trPr>
          <w:trHeight w:val="408"/>
        </w:trPr>
        <w:tc>
          <w:tcPr>
            <w:tcW w:w="977" w:type="dxa"/>
            <w:vAlign w:val="center"/>
          </w:tcPr>
          <w:p w14:paraId="72E23225" w14:textId="4A390F81" w:rsidR="007935AE" w:rsidRPr="00AA6E0E" w:rsidRDefault="007935AE" w:rsidP="007935A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926" w:type="dxa"/>
            <w:vAlign w:val="center"/>
          </w:tcPr>
          <w:p w14:paraId="6AAAA0D0" w14:textId="4387C262" w:rsidR="007935AE" w:rsidRPr="00AA6E0E" w:rsidRDefault="007935AE" w:rsidP="007935A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74" w:type="dxa"/>
            <w:vAlign w:val="center"/>
          </w:tcPr>
          <w:p w14:paraId="2EE830A4" w14:textId="61C7A813" w:rsidR="007935AE" w:rsidRPr="00AA6E0E" w:rsidRDefault="007935AE" w:rsidP="007935A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506" w:type="dxa"/>
            <w:vAlign w:val="center"/>
          </w:tcPr>
          <w:p w14:paraId="1C9EDEB2" w14:textId="271EC065" w:rsidR="007935AE" w:rsidRPr="00AA6E0E" w:rsidRDefault="007935AE" w:rsidP="007935A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710" w:type="dxa"/>
            <w:vAlign w:val="center"/>
          </w:tcPr>
          <w:p w14:paraId="15D20159" w14:textId="2719E2CE" w:rsidR="007935AE" w:rsidRPr="00AA6E0E" w:rsidRDefault="007935AE" w:rsidP="007935AE">
            <w:pPr>
              <w:jc w:val="center"/>
              <w:rPr>
                <w:rFonts w:cs="Arial"/>
                <w:sz w:val="20"/>
              </w:rPr>
            </w:pPr>
          </w:p>
        </w:tc>
      </w:tr>
      <w:tr w:rsidR="007935AE" w:rsidRPr="00AA6E0E" w14:paraId="062A4F07" w14:textId="77777777" w:rsidTr="00BC7E3C">
        <w:trPr>
          <w:trHeight w:val="408"/>
        </w:trPr>
        <w:tc>
          <w:tcPr>
            <w:tcW w:w="977" w:type="dxa"/>
            <w:vAlign w:val="center"/>
          </w:tcPr>
          <w:p w14:paraId="3D857A23" w14:textId="02C9348F" w:rsidR="007935AE" w:rsidRPr="00AA6E0E" w:rsidRDefault="007935AE" w:rsidP="007935A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926" w:type="dxa"/>
            <w:vAlign w:val="center"/>
          </w:tcPr>
          <w:p w14:paraId="44AB6D54" w14:textId="130A075D" w:rsidR="007935AE" w:rsidRPr="00AA6E0E" w:rsidRDefault="007935AE" w:rsidP="007935A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74" w:type="dxa"/>
            <w:vAlign w:val="center"/>
          </w:tcPr>
          <w:p w14:paraId="7F8DF678" w14:textId="091C0575" w:rsidR="007935AE" w:rsidRPr="00AA6E0E" w:rsidRDefault="007935AE" w:rsidP="007935A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506" w:type="dxa"/>
            <w:vAlign w:val="center"/>
          </w:tcPr>
          <w:p w14:paraId="04355A53" w14:textId="54BA45FE" w:rsidR="007935AE" w:rsidRPr="00AA6E0E" w:rsidRDefault="007935AE" w:rsidP="007935A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710" w:type="dxa"/>
            <w:vAlign w:val="center"/>
          </w:tcPr>
          <w:p w14:paraId="0DD6D807" w14:textId="0A14A2E8" w:rsidR="007935AE" w:rsidRPr="00AA6E0E" w:rsidRDefault="007935AE" w:rsidP="007935AE">
            <w:pPr>
              <w:jc w:val="center"/>
              <w:rPr>
                <w:rFonts w:cs="Arial"/>
                <w:sz w:val="20"/>
              </w:rPr>
            </w:pPr>
          </w:p>
        </w:tc>
      </w:tr>
      <w:tr w:rsidR="007935AE" w:rsidRPr="00AA6E0E" w14:paraId="32386A0B" w14:textId="77777777" w:rsidTr="00BC7E3C">
        <w:trPr>
          <w:trHeight w:val="408"/>
        </w:trPr>
        <w:tc>
          <w:tcPr>
            <w:tcW w:w="977" w:type="dxa"/>
            <w:vAlign w:val="center"/>
          </w:tcPr>
          <w:p w14:paraId="202661CA" w14:textId="241DED9C" w:rsidR="007935AE" w:rsidRPr="00AA6E0E" w:rsidRDefault="007935AE" w:rsidP="007935A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926" w:type="dxa"/>
            <w:vAlign w:val="center"/>
          </w:tcPr>
          <w:p w14:paraId="7B82363B" w14:textId="3A492BB1" w:rsidR="007935AE" w:rsidRPr="00AA6E0E" w:rsidRDefault="007935AE" w:rsidP="007935A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74" w:type="dxa"/>
            <w:vAlign w:val="center"/>
          </w:tcPr>
          <w:p w14:paraId="4D6769F2" w14:textId="6A82E2F1" w:rsidR="007935AE" w:rsidRPr="00AA6E0E" w:rsidRDefault="007935AE" w:rsidP="007935A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506" w:type="dxa"/>
            <w:vAlign w:val="center"/>
          </w:tcPr>
          <w:p w14:paraId="13585424" w14:textId="0F09154D" w:rsidR="007935AE" w:rsidRPr="00AA6E0E" w:rsidRDefault="007935AE" w:rsidP="007935A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710" w:type="dxa"/>
            <w:vAlign w:val="center"/>
          </w:tcPr>
          <w:p w14:paraId="3EA099C8" w14:textId="7BF20725" w:rsidR="007935AE" w:rsidRPr="00AA6E0E" w:rsidRDefault="007935AE" w:rsidP="007935AE">
            <w:pPr>
              <w:jc w:val="center"/>
              <w:rPr>
                <w:rFonts w:cs="Arial"/>
                <w:sz w:val="20"/>
              </w:rPr>
            </w:pPr>
          </w:p>
        </w:tc>
      </w:tr>
      <w:tr w:rsidR="007935AE" w:rsidRPr="00AA6E0E" w14:paraId="3928D8E6" w14:textId="77777777" w:rsidTr="00BC7E3C">
        <w:trPr>
          <w:trHeight w:val="408"/>
        </w:trPr>
        <w:tc>
          <w:tcPr>
            <w:tcW w:w="977" w:type="dxa"/>
            <w:vAlign w:val="center"/>
          </w:tcPr>
          <w:p w14:paraId="3949006A" w14:textId="357E714D" w:rsidR="007935AE" w:rsidRPr="00AA6E0E" w:rsidRDefault="007935AE" w:rsidP="007935A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926" w:type="dxa"/>
            <w:vAlign w:val="center"/>
          </w:tcPr>
          <w:p w14:paraId="40A1A2DF" w14:textId="75F43ABE" w:rsidR="007935AE" w:rsidRPr="00AA6E0E" w:rsidRDefault="007935AE" w:rsidP="007935A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74" w:type="dxa"/>
            <w:vAlign w:val="center"/>
          </w:tcPr>
          <w:p w14:paraId="13F21FFA" w14:textId="710207DA" w:rsidR="007935AE" w:rsidRPr="00AA6E0E" w:rsidRDefault="007935AE" w:rsidP="007935A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506" w:type="dxa"/>
            <w:vAlign w:val="center"/>
          </w:tcPr>
          <w:p w14:paraId="4AC180ED" w14:textId="1A3EA9BA" w:rsidR="007935AE" w:rsidRPr="00AA6E0E" w:rsidRDefault="007935AE" w:rsidP="007935A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710" w:type="dxa"/>
            <w:vAlign w:val="center"/>
          </w:tcPr>
          <w:p w14:paraId="7C7BEC65" w14:textId="2B313804" w:rsidR="007935AE" w:rsidRPr="00AA6E0E" w:rsidRDefault="007935AE" w:rsidP="007935AE">
            <w:pPr>
              <w:jc w:val="center"/>
              <w:rPr>
                <w:rFonts w:cs="Arial"/>
                <w:sz w:val="20"/>
              </w:rPr>
            </w:pPr>
          </w:p>
        </w:tc>
      </w:tr>
      <w:tr w:rsidR="007935AE" w:rsidRPr="00AA6E0E" w14:paraId="1766B3A4" w14:textId="77777777" w:rsidTr="00BC7E3C">
        <w:trPr>
          <w:trHeight w:val="408"/>
        </w:trPr>
        <w:tc>
          <w:tcPr>
            <w:tcW w:w="977" w:type="dxa"/>
            <w:vAlign w:val="center"/>
          </w:tcPr>
          <w:p w14:paraId="6F15D348" w14:textId="5997DB70" w:rsidR="007935AE" w:rsidRPr="00AA6E0E" w:rsidRDefault="007935AE" w:rsidP="007935A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926" w:type="dxa"/>
            <w:vAlign w:val="center"/>
          </w:tcPr>
          <w:p w14:paraId="3357684B" w14:textId="38D18995" w:rsidR="007935AE" w:rsidRPr="00AA6E0E" w:rsidRDefault="007935AE" w:rsidP="007935A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74" w:type="dxa"/>
            <w:vAlign w:val="center"/>
          </w:tcPr>
          <w:p w14:paraId="3B48D7E5" w14:textId="305B4778" w:rsidR="007935AE" w:rsidRPr="00AA6E0E" w:rsidRDefault="007935AE" w:rsidP="007935A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506" w:type="dxa"/>
            <w:vAlign w:val="center"/>
          </w:tcPr>
          <w:p w14:paraId="748F2D14" w14:textId="3A17711D" w:rsidR="007935AE" w:rsidRPr="00AA6E0E" w:rsidRDefault="007935AE" w:rsidP="007935A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710" w:type="dxa"/>
            <w:vAlign w:val="center"/>
          </w:tcPr>
          <w:p w14:paraId="33C13DA5" w14:textId="4ECD6E90" w:rsidR="007935AE" w:rsidRPr="00AA6E0E" w:rsidRDefault="007935AE" w:rsidP="007935AE">
            <w:pPr>
              <w:jc w:val="center"/>
              <w:rPr>
                <w:rFonts w:cs="Arial"/>
                <w:sz w:val="20"/>
              </w:rPr>
            </w:pPr>
          </w:p>
        </w:tc>
      </w:tr>
      <w:tr w:rsidR="007935AE" w:rsidRPr="00AA6E0E" w14:paraId="3A4544CE" w14:textId="77777777" w:rsidTr="00BC7E3C">
        <w:trPr>
          <w:trHeight w:val="408"/>
        </w:trPr>
        <w:tc>
          <w:tcPr>
            <w:tcW w:w="977" w:type="dxa"/>
            <w:vAlign w:val="center"/>
          </w:tcPr>
          <w:p w14:paraId="5A06661B" w14:textId="3497F3FA" w:rsidR="007935AE" w:rsidRPr="00AA6E0E" w:rsidRDefault="007935AE" w:rsidP="007935A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926" w:type="dxa"/>
            <w:vAlign w:val="center"/>
          </w:tcPr>
          <w:p w14:paraId="4287F73F" w14:textId="61DB494D" w:rsidR="007935AE" w:rsidRPr="00AA6E0E" w:rsidRDefault="007935AE" w:rsidP="007935A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74" w:type="dxa"/>
            <w:vAlign w:val="center"/>
          </w:tcPr>
          <w:p w14:paraId="7524F2C4" w14:textId="22C45AC7" w:rsidR="007935AE" w:rsidRPr="00AA6E0E" w:rsidRDefault="007935AE" w:rsidP="007935A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506" w:type="dxa"/>
            <w:vAlign w:val="center"/>
          </w:tcPr>
          <w:p w14:paraId="258242F7" w14:textId="392D87ED" w:rsidR="007935AE" w:rsidRPr="00AA6E0E" w:rsidRDefault="007935AE" w:rsidP="007935A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710" w:type="dxa"/>
            <w:vAlign w:val="center"/>
          </w:tcPr>
          <w:p w14:paraId="114FB7A7" w14:textId="31CA4E60" w:rsidR="007935AE" w:rsidRPr="00AA6E0E" w:rsidRDefault="007935AE" w:rsidP="007935AE">
            <w:pPr>
              <w:jc w:val="center"/>
              <w:rPr>
                <w:rFonts w:cs="Arial"/>
                <w:sz w:val="20"/>
              </w:rPr>
            </w:pPr>
          </w:p>
        </w:tc>
      </w:tr>
      <w:tr w:rsidR="007935AE" w:rsidRPr="00AA6E0E" w14:paraId="2BED2924" w14:textId="77777777" w:rsidTr="00BC7E3C">
        <w:trPr>
          <w:trHeight w:val="408"/>
        </w:trPr>
        <w:tc>
          <w:tcPr>
            <w:tcW w:w="977" w:type="dxa"/>
            <w:vAlign w:val="center"/>
          </w:tcPr>
          <w:p w14:paraId="0E6D6316" w14:textId="4DDC2EA0" w:rsidR="007935AE" w:rsidRPr="00AA6E0E" w:rsidRDefault="007935AE" w:rsidP="007935A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926" w:type="dxa"/>
            <w:vAlign w:val="center"/>
          </w:tcPr>
          <w:p w14:paraId="157F0B13" w14:textId="0CA26A7E" w:rsidR="007935AE" w:rsidRPr="00AA6E0E" w:rsidRDefault="007935AE" w:rsidP="007935A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74" w:type="dxa"/>
            <w:vAlign w:val="center"/>
          </w:tcPr>
          <w:p w14:paraId="45D8A7B3" w14:textId="19E1F5E1" w:rsidR="007935AE" w:rsidRPr="00AA6E0E" w:rsidRDefault="007935AE" w:rsidP="007935A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506" w:type="dxa"/>
            <w:vAlign w:val="center"/>
          </w:tcPr>
          <w:p w14:paraId="23A66907" w14:textId="3A2789E5" w:rsidR="007935AE" w:rsidRPr="00AA6E0E" w:rsidRDefault="007935AE" w:rsidP="007935A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710" w:type="dxa"/>
            <w:vAlign w:val="center"/>
          </w:tcPr>
          <w:p w14:paraId="4217F3B4" w14:textId="447791F7" w:rsidR="007935AE" w:rsidRPr="00AA6E0E" w:rsidRDefault="007935AE" w:rsidP="007935AE">
            <w:pPr>
              <w:jc w:val="center"/>
              <w:rPr>
                <w:rFonts w:cs="Arial"/>
                <w:sz w:val="20"/>
              </w:rPr>
            </w:pPr>
          </w:p>
        </w:tc>
      </w:tr>
      <w:tr w:rsidR="007935AE" w:rsidRPr="00AA6E0E" w14:paraId="6D12E6D1" w14:textId="77777777" w:rsidTr="00BC7E3C">
        <w:trPr>
          <w:trHeight w:val="408"/>
        </w:trPr>
        <w:tc>
          <w:tcPr>
            <w:tcW w:w="977" w:type="dxa"/>
            <w:vAlign w:val="center"/>
          </w:tcPr>
          <w:p w14:paraId="4450215F" w14:textId="5D520623" w:rsidR="007935AE" w:rsidRPr="00AA6E0E" w:rsidRDefault="007935AE" w:rsidP="007935A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926" w:type="dxa"/>
            <w:vAlign w:val="center"/>
          </w:tcPr>
          <w:p w14:paraId="511D0470" w14:textId="5A648513" w:rsidR="007935AE" w:rsidRPr="00AA6E0E" w:rsidRDefault="007935AE" w:rsidP="007935A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74" w:type="dxa"/>
            <w:vAlign w:val="center"/>
          </w:tcPr>
          <w:p w14:paraId="61402F1A" w14:textId="7C656F1C" w:rsidR="007935AE" w:rsidRPr="00AA6E0E" w:rsidRDefault="007935AE" w:rsidP="007935A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506" w:type="dxa"/>
            <w:vAlign w:val="center"/>
          </w:tcPr>
          <w:p w14:paraId="765BE04B" w14:textId="735E1C02" w:rsidR="007935AE" w:rsidRPr="00AA6E0E" w:rsidRDefault="007935AE" w:rsidP="007935A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710" w:type="dxa"/>
            <w:vAlign w:val="center"/>
          </w:tcPr>
          <w:p w14:paraId="3DB89402" w14:textId="12F59B93" w:rsidR="007935AE" w:rsidRPr="00AA6E0E" w:rsidRDefault="007935AE" w:rsidP="007935AE">
            <w:pPr>
              <w:jc w:val="center"/>
              <w:rPr>
                <w:rFonts w:cs="Arial"/>
                <w:sz w:val="20"/>
              </w:rPr>
            </w:pPr>
          </w:p>
        </w:tc>
      </w:tr>
      <w:tr w:rsidR="007935AE" w:rsidRPr="00AA6E0E" w14:paraId="108938B0" w14:textId="77777777" w:rsidTr="00BC7E3C">
        <w:trPr>
          <w:trHeight w:val="408"/>
        </w:trPr>
        <w:tc>
          <w:tcPr>
            <w:tcW w:w="977" w:type="dxa"/>
            <w:vAlign w:val="center"/>
          </w:tcPr>
          <w:p w14:paraId="092DD4D1" w14:textId="52F550E9" w:rsidR="007935AE" w:rsidRPr="00AA6E0E" w:rsidRDefault="007935AE" w:rsidP="007935A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926" w:type="dxa"/>
            <w:vAlign w:val="center"/>
          </w:tcPr>
          <w:p w14:paraId="3E4A1730" w14:textId="4AA5BA9F" w:rsidR="007935AE" w:rsidRPr="00AA6E0E" w:rsidRDefault="007935AE" w:rsidP="007935A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74" w:type="dxa"/>
            <w:vAlign w:val="center"/>
          </w:tcPr>
          <w:p w14:paraId="3B686E4B" w14:textId="22D7C4CD" w:rsidR="007935AE" w:rsidRPr="00AA6E0E" w:rsidRDefault="007935AE" w:rsidP="007935A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506" w:type="dxa"/>
            <w:vAlign w:val="center"/>
          </w:tcPr>
          <w:p w14:paraId="305C15A1" w14:textId="718BFF8D" w:rsidR="007935AE" w:rsidRPr="00AA6E0E" w:rsidRDefault="007935AE" w:rsidP="007935A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710" w:type="dxa"/>
            <w:vAlign w:val="center"/>
          </w:tcPr>
          <w:p w14:paraId="57B687EB" w14:textId="2EC25D8F" w:rsidR="007935AE" w:rsidRPr="00AA6E0E" w:rsidRDefault="007935AE" w:rsidP="007935AE">
            <w:pPr>
              <w:jc w:val="center"/>
              <w:rPr>
                <w:rFonts w:cs="Arial"/>
                <w:sz w:val="20"/>
              </w:rPr>
            </w:pPr>
          </w:p>
        </w:tc>
      </w:tr>
      <w:tr w:rsidR="007935AE" w:rsidRPr="00AA6E0E" w14:paraId="164A346B" w14:textId="77777777" w:rsidTr="00BC7E3C">
        <w:trPr>
          <w:trHeight w:val="408"/>
        </w:trPr>
        <w:tc>
          <w:tcPr>
            <w:tcW w:w="977" w:type="dxa"/>
            <w:vAlign w:val="center"/>
          </w:tcPr>
          <w:p w14:paraId="7B506424" w14:textId="6E122DD5" w:rsidR="007935AE" w:rsidRPr="00AA6E0E" w:rsidRDefault="007935AE" w:rsidP="007935A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926" w:type="dxa"/>
            <w:vAlign w:val="center"/>
          </w:tcPr>
          <w:p w14:paraId="561EBFB9" w14:textId="328687BD" w:rsidR="007935AE" w:rsidRPr="00AA6E0E" w:rsidRDefault="007935AE" w:rsidP="007935A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74" w:type="dxa"/>
            <w:vAlign w:val="center"/>
          </w:tcPr>
          <w:p w14:paraId="74AE05C7" w14:textId="2C722873" w:rsidR="007935AE" w:rsidRPr="00AA6E0E" w:rsidRDefault="007935AE" w:rsidP="007935A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506" w:type="dxa"/>
            <w:vAlign w:val="center"/>
          </w:tcPr>
          <w:p w14:paraId="5320A0DF" w14:textId="7FC7BB87" w:rsidR="007935AE" w:rsidRPr="00AA6E0E" w:rsidRDefault="007935AE" w:rsidP="007935A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710" w:type="dxa"/>
            <w:vAlign w:val="center"/>
          </w:tcPr>
          <w:p w14:paraId="25C87556" w14:textId="282DCABF" w:rsidR="007935AE" w:rsidRPr="00AA6E0E" w:rsidRDefault="007935AE" w:rsidP="007935AE">
            <w:pPr>
              <w:jc w:val="center"/>
              <w:rPr>
                <w:rFonts w:cs="Arial"/>
                <w:sz w:val="20"/>
              </w:rPr>
            </w:pPr>
          </w:p>
        </w:tc>
      </w:tr>
      <w:tr w:rsidR="007935AE" w:rsidRPr="00AA6E0E" w14:paraId="22F85460" w14:textId="77777777" w:rsidTr="00BC7E3C">
        <w:trPr>
          <w:trHeight w:val="408"/>
        </w:trPr>
        <w:tc>
          <w:tcPr>
            <w:tcW w:w="977" w:type="dxa"/>
            <w:vAlign w:val="center"/>
          </w:tcPr>
          <w:p w14:paraId="37C9ADFC" w14:textId="65BFEFC6" w:rsidR="007935AE" w:rsidRPr="00AA6E0E" w:rsidRDefault="007935AE" w:rsidP="007935A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926" w:type="dxa"/>
            <w:vAlign w:val="center"/>
          </w:tcPr>
          <w:p w14:paraId="4F247077" w14:textId="18C2017E" w:rsidR="007935AE" w:rsidRPr="00AA6E0E" w:rsidRDefault="007935AE" w:rsidP="007935A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74" w:type="dxa"/>
            <w:vAlign w:val="center"/>
          </w:tcPr>
          <w:p w14:paraId="43FB6FDA" w14:textId="4CF2C6D0" w:rsidR="007935AE" w:rsidRPr="00AA6E0E" w:rsidRDefault="007935AE" w:rsidP="007935A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506" w:type="dxa"/>
            <w:vAlign w:val="center"/>
          </w:tcPr>
          <w:p w14:paraId="1FFEEA3F" w14:textId="0C20448F" w:rsidR="007935AE" w:rsidRPr="00AA6E0E" w:rsidRDefault="007935AE" w:rsidP="007935A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710" w:type="dxa"/>
            <w:vAlign w:val="center"/>
          </w:tcPr>
          <w:p w14:paraId="116D2385" w14:textId="4A752BDB" w:rsidR="007935AE" w:rsidRPr="00AA6E0E" w:rsidRDefault="007935AE" w:rsidP="007935AE">
            <w:pPr>
              <w:jc w:val="center"/>
              <w:rPr>
                <w:rFonts w:cs="Arial"/>
                <w:sz w:val="20"/>
              </w:rPr>
            </w:pPr>
          </w:p>
        </w:tc>
      </w:tr>
      <w:tr w:rsidR="007935AE" w:rsidRPr="00AA6E0E" w14:paraId="5430A4B8" w14:textId="77777777" w:rsidTr="00BC7E3C">
        <w:trPr>
          <w:trHeight w:val="408"/>
        </w:trPr>
        <w:tc>
          <w:tcPr>
            <w:tcW w:w="977" w:type="dxa"/>
            <w:vAlign w:val="center"/>
          </w:tcPr>
          <w:p w14:paraId="2BC99D0D" w14:textId="18479A58" w:rsidR="007935AE" w:rsidRPr="00AA6E0E" w:rsidRDefault="007935AE" w:rsidP="007935A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926" w:type="dxa"/>
            <w:vAlign w:val="center"/>
          </w:tcPr>
          <w:p w14:paraId="709ABBB5" w14:textId="79C511C5" w:rsidR="007935AE" w:rsidRPr="00AA6E0E" w:rsidRDefault="007935AE" w:rsidP="007935A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74" w:type="dxa"/>
            <w:vAlign w:val="center"/>
          </w:tcPr>
          <w:p w14:paraId="7B201399" w14:textId="0618A02A" w:rsidR="007935AE" w:rsidRPr="00AA6E0E" w:rsidRDefault="007935AE" w:rsidP="007935A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506" w:type="dxa"/>
            <w:vAlign w:val="center"/>
          </w:tcPr>
          <w:p w14:paraId="189CD6BC" w14:textId="360F5ABC" w:rsidR="007935AE" w:rsidRPr="00AA6E0E" w:rsidRDefault="007935AE" w:rsidP="007935A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710" w:type="dxa"/>
            <w:vAlign w:val="center"/>
          </w:tcPr>
          <w:p w14:paraId="53E6B167" w14:textId="0F5E7731" w:rsidR="007935AE" w:rsidRPr="00AA6E0E" w:rsidRDefault="007935AE" w:rsidP="007935AE">
            <w:pPr>
              <w:jc w:val="center"/>
              <w:rPr>
                <w:rFonts w:cs="Arial"/>
                <w:sz w:val="20"/>
              </w:rPr>
            </w:pPr>
          </w:p>
        </w:tc>
      </w:tr>
      <w:tr w:rsidR="007935AE" w:rsidRPr="00AA6E0E" w14:paraId="51963280" w14:textId="77777777" w:rsidTr="00BC7E3C">
        <w:trPr>
          <w:trHeight w:val="408"/>
        </w:trPr>
        <w:tc>
          <w:tcPr>
            <w:tcW w:w="977" w:type="dxa"/>
            <w:vAlign w:val="center"/>
          </w:tcPr>
          <w:p w14:paraId="692BFAB0" w14:textId="5A52C540" w:rsidR="007935AE" w:rsidRPr="00AA6E0E" w:rsidRDefault="007935AE" w:rsidP="007935A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926" w:type="dxa"/>
            <w:vAlign w:val="center"/>
          </w:tcPr>
          <w:p w14:paraId="573D1597" w14:textId="11649271" w:rsidR="007935AE" w:rsidRPr="00AA6E0E" w:rsidRDefault="007935AE" w:rsidP="007935A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74" w:type="dxa"/>
            <w:vAlign w:val="center"/>
          </w:tcPr>
          <w:p w14:paraId="5D723206" w14:textId="22B4E93D" w:rsidR="007935AE" w:rsidRPr="00AA6E0E" w:rsidRDefault="007935AE" w:rsidP="007935A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506" w:type="dxa"/>
            <w:vAlign w:val="center"/>
          </w:tcPr>
          <w:p w14:paraId="00F5E6CD" w14:textId="216E6211" w:rsidR="007935AE" w:rsidRPr="00AA6E0E" w:rsidRDefault="007935AE" w:rsidP="007935A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710" w:type="dxa"/>
            <w:vAlign w:val="center"/>
          </w:tcPr>
          <w:p w14:paraId="74A3F90C" w14:textId="0DF8EB7A" w:rsidR="007935AE" w:rsidRPr="00AA6E0E" w:rsidRDefault="007935AE" w:rsidP="007935AE">
            <w:pPr>
              <w:jc w:val="center"/>
              <w:rPr>
                <w:rFonts w:cs="Arial"/>
                <w:sz w:val="20"/>
              </w:rPr>
            </w:pPr>
          </w:p>
        </w:tc>
      </w:tr>
      <w:tr w:rsidR="007935AE" w:rsidRPr="00AA6E0E" w14:paraId="611439BE" w14:textId="77777777" w:rsidTr="00BC7E3C">
        <w:trPr>
          <w:trHeight w:val="408"/>
        </w:trPr>
        <w:tc>
          <w:tcPr>
            <w:tcW w:w="977" w:type="dxa"/>
            <w:vAlign w:val="center"/>
          </w:tcPr>
          <w:p w14:paraId="0A1C4885" w14:textId="112D1130" w:rsidR="007935AE" w:rsidRPr="00AA6E0E" w:rsidRDefault="007935AE" w:rsidP="007935A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926" w:type="dxa"/>
            <w:vAlign w:val="center"/>
          </w:tcPr>
          <w:p w14:paraId="7A16DEFE" w14:textId="28F319AF" w:rsidR="007935AE" w:rsidRPr="00AA6E0E" w:rsidRDefault="007935AE" w:rsidP="007935A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74" w:type="dxa"/>
            <w:vAlign w:val="center"/>
          </w:tcPr>
          <w:p w14:paraId="5A75BDD1" w14:textId="78387526" w:rsidR="007935AE" w:rsidRPr="00AA6E0E" w:rsidRDefault="007935AE" w:rsidP="007935A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506" w:type="dxa"/>
            <w:vAlign w:val="center"/>
          </w:tcPr>
          <w:p w14:paraId="71FFEB64" w14:textId="4C9B2DCA" w:rsidR="007935AE" w:rsidRPr="00AA6E0E" w:rsidRDefault="007935AE" w:rsidP="007935A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710" w:type="dxa"/>
            <w:vAlign w:val="center"/>
          </w:tcPr>
          <w:p w14:paraId="01F64DD3" w14:textId="34661E0A" w:rsidR="007935AE" w:rsidRPr="00AA6E0E" w:rsidRDefault="007935AE" w:rsidP="007935AE">
            <w:pPr>
              <w:jc w:val="center"/>
              <w:rPr>
                <w:rFonts w:cs="Arial"/>
                <w:sz w:val="20"/>
              </w:rPr>
            </w:pPr>
          </w:p>
        </w:tc>
      </w:tr>
      <w:tr w:rsidR="007935AE" w:rsidRPr="00AA6E0E" w14:paraId="601250EA" w14:textId="77777777" w:rsidTr="00BC7E3C">
        <w:trPr>
          <w:trHeight w:val="408"/>
        </w:trPr>
        <w:tc>
          <w:tcPr>
            <w:tcW w:w="977" w:type="dxa"/>
            <w:vAlign w:val="center"/>
          </w:tcPr>
          <w:p w14:paraId="5FF820AA" w14:textId="240F3225" w:rsidR="007935AE" w:rsidRPr="00AA6E0E" w:rsidRDefault="007935AE" w:rsidP="007935A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926" w:type="dxa"/>
            <w:vAlign w:val="center"/>
          </w:tcPr>
          <w:p w14:paraId="4D0A0727" w14:textId="7CF026D8" w:rsidR="007935AE" w:rsidRPr="00AA6E0E" w:rsidRDefault="007935AE" w:rsidP="007935A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74" w:type="dxa"/>
            <w:vAlign w:val="center"/>
          </w:tcPr>
          <w:p w14:paraId="14C14481" w14:textId="3C96B6D0" w:rsidR="007935AE" w:rsidRPr="00AA6E0E" w:rsidRDefault="007935AE" w:rsidP="007935A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506" w:type="dxa"/>
            <w:vAlign w:val="center"/>
          </w:tcPr>
          <w:p w14:paraId="556DBA77" w14:textId="58F14FFE" w:rsidR="007935AE" w:rsidRPr="00AA6E0E" w:rsidRDefault="007935AE" w:rsidP="007935A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710" w:type="dxa"/>
            <w:vAlign w:val="center"/>
          </w:tcPr>
          <w:p w14:paraId="6D974A82" w14:textId="08F92446" w:rsidR="007935AE" w:rsidRPr="00AA6E0E" w:rsidRDefault="007935AE" w:rsidP="007935AE">
            <w:pPr>
              <w:jc w:val="center"/>
              <w:rPr>
                <w:rFonts w:cs="Arial"/>
                <w:sz w:val="20"/>
              </w:rPr>
            </w:pPr>
          </w:p>
        </w:tc>
      </w:tr>
      <w:tr w:rsidR="007935AE" w:rsidRPr="00AA6E0E" w14:paraId="61242E31" w14:textId="77777777" w:rsidTr="00BC7E3C">
        <w:trPr>
          <w:trHeight w:val="408"/>
        </w:trPr>
        <w:tc>
          <w:tcPr>
            <w:tcW w:w="977" w:type="dxa"/>
            <w:vAlign w:val="center"/>
          </w:tcPr>
          <w:p w14:paraId="39B70C3B" w14:textId="6ED7680F" w:rsidR="007935AE" w:rsidRPr="00AA6E0E" w:rsidRDefault="007935AE" w:rsidP="007935A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926" w:type="dxa"/>
            <w:vAlign w:val="center"/>
          </w:tcPr>
          <w:p w14:paraId="3E5D0A80" w14:textId="1B1424E0" w:rsidR="007935AE" w:rsidRPr="00AA6E0E" w:rsidRDefault="007935AE" w:rsidP="007935A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74" w:type="dxa"/>
            <w:vAlign w:val="center"/>
          </w:tcPr>
          <w:p w14:paraId="1268ACE4" w14:textId="37E659EA" w:rsidR="007935AE" w:rsidRPr="00AA6E0E" w:rsidRDefault="007935AE" w:rsidP="007935A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506" w:type="dxa"/>
            <w:vAlign w:val="center"/>
          </w:tcPr>
          <w:p w14:paraId="54BD58E1" w14:textId="7C21CDF0" w:rsidR="007935AE" w:rsidRPr="00AA6E0E" w:rsidRDefault="007935AE" w:rsidP="007935A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710" w:type="dxa"/>
            <w:vAlign w:val="center"/>
          </w:tcPr>
          <w:p w14:paraId="7F079676" w14:textId="76036AB6" w:rsidR="007935AE" w:rsidRPr="00AA6E0E" w:rsidRDefault="007935AE" w:rsidP="007935AE">
            <w:pPr>
              <w:jc w:val="center"/>
              <w:rPr>
                <w:rFonts w:cs="Arial"/>
                <w:sz w:val="20"/>
              </w:rPr>
            </w:pPr>
          </w:p>
        </w:tc>
      </w:tr>
      <w:tr w:rsidR="007935AE" w:rsidRPr="00AA6E0E" w14:paraId="1657D723" w14:textId="77777777" w:rsidTr="00BC7E3C">
        <w:trPr>
          <w:trHeight w:val="408"/>
        </w:trPr>
        <w:tc>
          <w:tcPr>
            <w:tcW w:w="977" w:type="dxa"/>
            <w:vAlign w:val="center"/>
          </w:tcPr>
          <w:p w14:paraId="440CFB6C" w14:textId="4A88AD09" w:rsidR="007935AE" w:rsidRPr="00AA6E0E" w:rsidRDefault="007935AE" w:rsidP="007935A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926" w:type="dxa"/>
            <w:vAlign w:val="center"/>
          </w:tcPr>
          <w:p w14:paraId="41162E1C" w14:textId="6AF4C078" w:rsidR="007935AE" w:rsidRPr="00AA6E0E" w:rsidRDefault="007935AE" w:rsidP="007935A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74" w:type="dxa"/>
            <w:vAlign w:val="center"/>
          </w:tcPr>
          <w:p w14:paraId="0AF3B3C7" w14:textId="4F00C0E4" w:rsidR="007935AE" w:rsidRPr="00AA6E0E" w:rsidRDefault="007935AE" w:rsidP="007935A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506" w:type="dxa"/>
            <w:vAlign w:val="center"/>
          </w:tcPr>
          <w:p w14:paraId="42449755" w14:textId="57FE39EB" w:rsidR="007935AE" w:rsidRPr="00AA6E0E" w:rsidRDefault="007935AE" w:rsidP="007935A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710" w:type="dxa"/>
            <w:vAlign w:val="center"/>
          </w:tcPr>
          <w:p w14:paraId="5C6E8100" w14:textId="58BFFA9D" w:rsidR="007935AE" w:rsidRPr="00AA6E0E" w:rsidRDefault="007935AE" w:rsidP="007935AE">
            <w:pPr>
              <w:jc w:val="center"/>
              <w:rPr>
                <w:rFonts w:cs="Arial"/>
                <w:sz w:val="20"/>
              </w:rPr>
            </w:pPr>
          </w:p>
        </w:tc>
      </w:tr>
      <w:tr w:rsidR="007935AE" w:rsidRPr="00AA6E0E" w14:paraId="289515D0" w14:textId="77777777" w:rsidTr="00BC7E3C">
        <w:trPr>
          <w:trHeight w:val="408"/>
        </w:trPr>
        <w:tc>
          <w:tcPr>
            <w:tcW w:w="977" w:type="dxa"/>
            <w:vAlign w:val="center"/>
          </w:tcPr>
          <w:p w14:paraId="42E5100A" w14:textId="6BA0A6D0" w:rsidR="007935AE" w:rsidRPr="00AA6E0E" w:rsidRDefault="007935AE" w:rsidP="007935A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926" w:type="dxa"/>
            <w:vAlign w:val="center"/>
          </w:tcPr>
          <w:p w14:paraId="68A51D8E" w14:textId="69DD58B2" w:rsidR="007935AE" w:rsidRPr="00AA6E0E" w:rsidRDefault="007935AE" w:rsidP="007935A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74" w:type="dxa"/>
            <w:vAlign w:val="center"/>
          </w:tcPr>
          <w:p w14:paraId="216BCD32" w14:textId="49876292" w:rsidR="007935AE" w:rsidRPr="00AA6E0E" w:rsidRDefault="007935AE" w:rsidP="007935A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506" w:type="dxa"/>
            <w:vAlign w:val="center"/>
          </w:tcPr>
          <w:p w14:paraId="3FABAD43" w14:textId="0ADFDF54" w:rsidR="007935AE" w:rsidRPr="00AA6E0E" w:rsidRDefault="007935AE" w:rsidP="007935A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710" w:type="dxa"/>
            <w:vAlign w:val="center"/>
          </w:tcPr>
          <w:p w14:paraId="3822C2B9" w14:textId="78630C68" w:rsidR="007935AE" w:rsidRPr="00AA6E0E" w:rsidRDefault="007935AE" w:rsidP="007935AE">
            <w:pPr>
              <w:jc w:val="center"/>
              <w:rPr>
                <w:rFonts w:cs="Arial"/>
                <w:sz w:val="20"/>
              </w:rPr>
            </w:pPr>
          </w:p>
        </w:tc>
      </w:tr>
    </w:tbl>
    <w:p w14:paraId="7A389B41" w14:textId="4A7768ED" w:rsidR="00224724" w:rsidRDefault="00224724">
      <w:pPr>
        <w:overflowPunct/>
        <w:autoSpaceDE/>
        <w:autoSpaceDN/>
        <w:adjustRightInd/>
        <w:jc w:val="left"/>
        <w:textAlignment w:val="auto"/>
        <w:rPr>
          <w:rFonts w:cs="Arial"/>
          <w:sz w:val="18"/>
          <w:szCs w:val="18"/>
        </w:rPr>
      </w:pPr>
    </w:p>
    <w:sectPr w:rsidR="00224724" w:rsidSect="004B3E4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993" w:right="1247" w:bottom="284" w:left="1247" w:header="680" w:footer="68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540A3" w14:textId="77777777" w:rsidR="00F025D5" w:rsidRDefault="00F025D5">
      <w:r>
        <w:separator/>
      </w:r>
    </w:p>
  </w:endnote>
  <w:endnote w:type="continuationSeparator" w:id="0">
    <w:p w14:paraId="7818A0B1" w14:textId="77777777" w:rsidR="00F025D5" w:rsidRDefault="00F02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D0C43" w14:textId="77A15AE3" w:rsidR="000B1E9A" w:rsidRPr="00AC004A" w:rsidRDefault="00655871" w:rsidP="009D1335">
    <w:pPr>
      <w:pStyle w:val="Zpat"/>
      <w:pBdr>
        <w:top w:val="single" w:sz="4" w:space="2" w:color="auto"/>
      </w:pBdr>
      <w:tabs>
        <w:tab w:val="clear" w:pos="9072"/>
      </w:tabs>
      <w:rPr>
        <w:sz w:val="18"/>
        <w:szCs w:val="18"/>
      </w:rPr>
    </w:pPr>
    <w:r w:rsidRPr="00655871">
      <w:rPr>
        <w:sz w:val="18"/>
        <w:szCs w:val="18"/>
      </w:rPr>
      <w:t xml:space="preserve">Stránka </w:t>
    </w:r>
    <w:r w:rsidRPr="00655871">
      <w:rPr>
        <w:b/>
        <w:bCs/>
        <w:sz w:val="18"/>
        <w:szCs w:val="18"/>
      </w:rPr>
      <w:fldChar w:fldCharType="begin"/>
    </w:r>
    <w:r w:rsidRPr="00655871">
      <w:rPr>
        <w:b/>
        <w:bCs/>
        <w:sz w:val="18"/>
        <w:szCs w:val="18"/>
      </w:rPr>
      <w:instrText>PAGE  \* Arabic  \* MERGEFORMAT</w:instrText>
    </w:r>
    <w:r w:rsidRPr="00655871">
      <w:rPr>
        <w:b/>
        <w:bCs/>
        <w:sz w:val="18"/>
        <w:szCs w:val="18"/>
      </w:rPr>
      <w:fldChar w:fldCharType="separate"/>
    </w:r>
    <w:r w:rsidR="00AA46F1">
      <w:rPr>
        <w:b/>
        <w:bCs/>
        <w:noProof/>
        <w:sz w:val="18"/>
        <w:szCs w:val="18"/>
      </w:rPr>
      <w:t>4</w:t>
    </w:r>
    <w:r w:rsidRPr="00655871">
      <w:rPr>
        <w:b/>
        <w:bCs/>
        <w:sz w:val="18"/>
        <w:szCs w:val="18"/>
      </w:rPr>
      <w:fldChar w:fldCharType="end"/>
    </w:r>
    <w:r w:rsidRPr="00655871">
      <w:rPr>
        <w:sz w:val="18"/>
        <w:szCs w:val="18"/>
      </w:rPr>
      <w:t xml:space="preserve"> z </w:t>
    </w:r>
    <w:r w:rsidRPr="00655871">
      <w:rPr>
        <w:b/>
        <w:bCs/>
        <w:sz w:val="18"/>
        <w:szCs w:val="18"/>
      </w:rPr>
      <w:fldChar w:fldCharType="begin"/>
    </w:r>
    <w:r w:rsidRPr="00655871">
      <w:rPr>
        <w:b/>
        <w:bCs/>
        <w:sz w:val="18"/>
        <w:szCs w:val="18"/>
      </w:rPr>
      <w:instrText>NUMPAGES  \* Arabic  \* MERGEFORMAT</w:instrText>
    </w:r>
    <w:r w:rsidRPr="00655871">
      <w:rPr>
        <w:b/>
        <w:bCs/>
        <w:sz w:val="18"/>
        <w:szCs w:val="18"/>
      </w:rPr>
      <w:fldChar w:fldCharType="separate"/>
    </w:r>
    <w:r w:rsidR="00AA46F1">
      <w:rPr>
        <w:b/>
        <w:bCs/>
        <w:noProof/>
        <w:sz w:val="18"/>
        <w:szCs w:val="18"/>
      </w:rPr>
      <w:t>4</w:t>
    </w:r>
    <w:r w:rsidRPr="00655871">
      <w:rPr>
        <w:b/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18C85" w14:textId="77777777" w:rsidR="000B1E9A" w:rsidRPr="00AC004A" w:rsidRDefault="000B1E9A" w:rsidP="00A06E01">
    <w:pPr>
      <w:pStyle w:val="Zpat"/>
      <w:pBdr>
        <w:top w:val="single" w:sz="4" w:space="2" w:color="auto"/>
      </w:pBdr>
      <w:tabs>
        <w:tab w:val="clear" w:pos="9072"/>
      </w:tabs>
      <w:jc w:val="both"/>
      <w:rPr>
        <w:sz w:val="18"/>
        <w:szCs w:val="18"/>
      </w:rPr>
    </w:pPr>
    <w:r>
      <w:rPr>
        <w:rFonts w:cs="Arial"/>
        <w:b/>
        <w:bCs/>
        <w:sz w:val="18"/>
        <w:szCs w:val="18"/>
      </w:rPr>
      <w:t xml:space="preserve">KOVO </w:t>
    </w:r>
    <w:proofErr w:type="gramStart"/>
    <w:r>
      <w:rPr>
        <w:rFonts w:cs="Arial"/>
        <w:b/>
        <w:bCs/>
        <w:sz w:val="18"/>
        <w:szCs w:val="18"/>
      </w:rPr>
      <w:t>Koukola,s.r.o.</w:t>
    </w:r>
    <w:proofErr w:type="gramEnd"/>
    <w:r>
      <w:rPr>
        <w:rFonts w:cs="Arial"/>
        <w:b/>
        <w:bCs/>
        <w:sz w:val="18"/>
        <w:szCs w:val="18"/>
      </w:rPr>
      <w:t>, Mezírka 775/1, 602 00 Brno</w:t>
    </w:r>
    <w:r w:rsidRPr="00AC004A">
      <w:rPr>
        <w:sz w:val="18"/>
        <w:szCs w:val="18"/>
      </w:rPr>
      <w:tab/>
      <w:t xml:space="preserve">    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rFonts w:cs="Arial"/>
        <w:sz w:val="18"/>
        <w:szCs w:val="18"/>
      </w:rPr>
      <w:t>PKKL 01-01</w:t>
    </w:r>
  </w:p>
  <w:p w14:paraId="50F89DA3" w14:textId="77777777" w:rsidR="000B1E9A" w:rsidRDefault="000B1E9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04978" w14:textId="77777777" w:rsidR="00F025D5" w:rsidRDefault="00F025D5">
      <w:r>
        <w:separator/>
      </w:r>
    </w:p>
  </w:footnote>
  <w:footnote w:type="continuationSeparator" w:id="0">
    <w:p w14:paraId="3EA25EF5" w14:textId="77777777" w:rsidR="00F025D5" w:rsidRDefault="00F02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77E39" w14:textId="521A2841" w:rsidR="009C018F" w:rsidRDefault="00F15E99">
    <w:pPr>
      <w:pStyle w:val="Zhlav"/>
    </w:pPr>
    <w:r>
      <w:rPr>
        <w:noProof/>
      </w:rPr>
      <w:pict w14:anchorId="508716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9562172" o:spid="_x0000_s1038" type="#_x0000_t75" style="position:absolute;left:0;text-align:left;margin-left:0;margin-top:0;width:561.3pt;height:810.6pt;z-index:-251657216;mso-position-horizontal:center;mso-position-horizontal-relative:margin;mso-position-vertical:center;mso-position-vertical-relative:margin" o:allowincell="f">
          <v:imagedata r:id="rId1" o:title="hlavička k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B0866" w14:textId="5EEAC781" w:rsidR="009D1335" w:rsidRDefault="00F15E99" w:rsidP="00545450">
    <w:pPr>
      <w:pStyle w:val="Zhlav"/>
      <w:tabs>
        <w:tab w:val="clear" w:pos="4536"/>
        <w:tab w:val="clear" w:pos="9072"/>
        <w:tab w:val="left" w:pos="7230"/>
      </w:tabs>
      <w:spacing w:after="0"/>
      <w:jc w:val="both"/>
      <w:rPr>
        <w:rFonts w:cs="Arial"/>
        <w:sz w:val="20"/>
      </w:rPr>
    </w:pPr>
    <w:r>
      <w:rPr>
        <w:rFonts w:cs="Arial"/>
        <w:noProof/>
        <w:sz w:val="20"/>
      </w:rPr>
      <w:pict w14:anchorId="040F51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9562173" o:spid="_x0000_s1039" type="#_x0000_t75" style="position:absolute;left:0;text-align:left;margin-left:0;margin-top:0;width:561.3pt;height:810.6pt;z-index:-251656192;mso-position-horizontal:center;mso-position-horizontal-relative:margin;mso-position-vertical:center;mso-position-vertical-relative:margin" o:allowincell="f">
          <v:imagedata r:id="rId1" o:title="hlavička kal"/>
          <w10:wrap anchorx="margin" anchory="margin"/>
        </v:shape>
      </w:pict>
    </w:r>
    <w:r w:rsidR="00AE2A73">
      <w:rPr>
        <w:rFonts w:cs="Arial"/>
        <w:sz w:val="20"/>
      </w:rPr>
      <w:t>F</w:t>
    </w:r>
    <w:r w:rsidR="009D1335">
      <w:rPr>
        <w:rFonts w:cs="Arial"/>
        <w:sz w:val="20"/>
      </w:rPr>
      <w:t xml:space="preserve">KL 26 </w:t>
    </w:r>
    <w:r w:rsidR="00555F40">
      <w:rPr>
        <w:rFonts w:cs="Arial"/>
        <w:sz w:val="20"/>
      </w:rPr>
      <w:t xml:space="preserve">Potvrzení </w:t>
    </w:r>
    <w:r w:rsidR="009D1335">
      <w:rPr>
        <w:rFonts w:cs="Arial"/>
        <w:sz w:val="20"/>
      </w:rPr>
      <w:t xml:space="preserve">o </w:t>
    </w:r>
    <w:r w:rsidR="00555F40">
      <w:rPr>
        <w:rFonts w:cs="Arial"/>
        <w:sz w:val="20"/>
      </w:rPr>
      <w:t>převzetí měřidel ke kalibraci</w:t>
    </w:r>
  </w:p>
  <w:p w14:paraId="28D6CA38" w14:textId="7A8AAC5B" w:rsidR="000B1E9A" w:rsidRPr="000B5E73" w:rsidRDefault="009D1335" w:rsidP="00545450">
    <w:pPr>
      <w:pStyle w:val="Zhlav"/>
      <w:tabs>
        <w:tab w:val="clear" w:pos="4536"/>
        <w:tab w:val="clear" w:pos="9072"/>
        <w:tab w:val="left" w:pos="7230"/>
      </w:tabs>
      <w:spacing w:after="0"/>
      <w:jc w:val="both"/>
      <w:rPr>
        <w:rFonts w:cs="Arial"/>
        <w:b/>
        <w:bCs/>
        <w:sz w:val="20"/>
      </w:rPr>
    </w:pPr>
    <w:r>
      <w:rPr>
        <w:rFonts w:cs="Arial"/>
        <w:sz w:val="20"/>
      </w:rPr>
      <w:t>Verze 0</w:t>
    </w:r>
    <w:r w:rsidR="00DD19F1">
      <w:rPr>
        <w:rFonts w:cs="Arial"/>
        <w:sz w:val="20"/>
      </w:rPr>
      <w:t>2</w:t>
    </w:r>
    <w:r w:rsidR="00047606" w:rsidRPr="000B5E73">
      <w:rPr>
        <w:rFonts w:cs="Arial"/>
        <w:sz w:val="20"/>
      </w:rPr>
      <w:ptab w:relativeTo="margin" w:alignment="center" w:leader="none"/>
    </w:r>
    <w:r w:rsidR="00047606" w:rsidRPr="000B5E73">
      <w:rPr>
        <w:rFonts w:cs="Arial"/>
        <w:sz w:val="20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47C42" w14:textId="668BF752" w:rsidR="005C1A22" w:rsidRPr="005C3E22" w:rsidRDefault="00F15E99" w:rsidP="005C1A22">
    <w:pPr>
      <w:pStyle w:val="Zhlav"/>
      <w:tabs>
        <w:tab w:val="clear" w:pos="4536"/>
        <w:tab w:val="center" w:pos="4820"/>
        <w:tab w:val="right" w:pos="9640"/>
      </w:tabs>
      <w:spacing w:after="0"/>
      <w:rPr>
        <w:rFonts w:cs="Arial"/>
        <w:sz w:val="20"/>
      </w:rPr>
    </w:pPr>
    <w:r>
      <w:rPr>
        <w:rFonts w:cs="Arial"/>
        <w:noProof/>
        <w:sz w:val="20"/>
      </w:rPr>
      <w:pict w14:anchorId="229BE7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9562171" o:spid="_x0000_s1037" type="#_x0000_t75" style="position:absolute;left:0;text-align:left;margin-left:0;margin-top:0;width:561.3pt;height:810.6pt;z-index:-251658240;mso-position-horizontal:center;mso-position-horizontal-relative:margin;mso-position-vertical:center;mso-position-vertical-relative:margin" o:allowincell="f">
          <v:imagedata r:id="rId1" o:title="hlavička kal"/>
          <w10:wrap anchorx="margin" anchory="margin"/>
        </v:shape>
      </w:pict>
    </w:r>
    <w:r w:rsidR="005C1A22" w:rsidRPr="005C3E22">
      <w:rPr>
        <w:rFonts w:cs="Arial"/>
        <w:sz w:val="20"/>
      </w:rPr>
      <w:t>Řízení dokumentace a záznamů</w:t>
    </w:r>
    <w:r w:rsidR="005C1A22" w:rsidRPr="005C3E22">
      <w:rPr>
        <w:rFonts w:cs="Arial"/>
        <w:sz w:val="20"/>
      </w:rPr>
      <w:tab/>
    </w:r>
    <w:r w:rsidR="005C1A22" w:rsidRPr="005C3E22">
      <w:rPr>
        <w:rFonts w:cs="Arial"/>
        <w:sz w:val="20"/>
      </w:rPr>
      <w:tab/>
      <w:t xml:space="preserve">                                      </w:t>
    </w:r>
    <w:r w:rsidR="005C1A22">
      <w:rPr>
        <w:rFonts w:cs="Arial"/>
        <w:sz w:val="20"/>
      </w:rPr>
      <w:t xml:space="preserve">    </w:t>
    </w:r>
    <w:r w:rsidR="005C1A22" w:rsidRPr="005C3E22">
      <w:rPr>
        <w:rFonts w:cs="Arial"/>
        <w:sz w:val="20"/>
      </w:rPr>
      <w:t xml:space="preserve"> Strana </w:t>
    </w:r>
    <w:r w:rsidR="005C1A22" w:rsidRPr="005C3E22">
      <w:rPr>
        <w:rFonts w:cs="Arial"/>
        <w:sz w:val="20"/>
      </w:rPr>
      <w:fldChar w:fldCharType="begin"/>
    </w:r>
    <w:r w:rsidR="005C1A22" w:rsidRPr="005C3E22">
      <w:rPr>
        <w:rFonts w:cs="Arial"/>
        <w:sz w:val="20"/>
      </w:rPr>
      <w:instrText>PAGE   \* MERGEFORMAT</w:instrText>
    </w:r>
    <w:r w:rsidR="005C1A22" w:rsidRPr="005C3E22">
      <w:rPr>
        <w:rFonts w:cs="Arial"/>
        <w:sz w:val="20"/>
      </w:rPr>
      <w:fldChar w:fldCharType="separate"/>
    </w:r>
    <w:r w:rsidR="005C1A22">
      <w:rPr>
        <w:rFonts w:cs="Arial"/>
        <w:sz w:val="20"/>
      </w:rPr>
      <w:t>1</w:t>
    </w:r>
    <w:r w:rsidR="005C1A22" w:rsidRPr="005C3E22">
      <w:rPr>
        <w:rFonts w:cs="Arial"/>
        <w:sz w:val="20"/>
      </w:rPr>
      <w:fldChar w:fldCharType="end"/>
    </w:r>
    <w:r w:rsidR="005C1A22">
      <w:rPr>
        <w:rFonts w:cs="Arial"/>
        <w:sz w:val="20"/>
      </w:rPr>
      <w:t xml:space="preserve"> (celkem 19</w:t>
    </w:r>
    <w:r w:rsidR="005C1A22" w:rsidRPr="005C3E22">
      <w:rPr>
        <w:rFonts w:cs="Arial"/>
        <w:sz w:val="20"/>
      </w:rPr>
      <w:t>)</w:t>
    </w:r>
  </w:p>
  <w:p w14:paraId="49DFE9BC" w14:textId="77777777" w:rsidR="005C1A22" w:rsidRPr="005C3E22" w:rsidRDefault="005C1A22" w:rsidP="005C1A22">
    <w:pPr>
      <w:pStyle w:val="Zhlav"/>
      <w:tabs>
        <w:tab w:val="clear" w:pos="4536"/>
        <w:tab w:val="clear" w:pos="9072"/>
        <w:tab w:val="left" w:pos="7230"/>
      </w:tabs>
      <w:spacing w:after="0"/>
      <w:rPr>
        <w:rFonts w:cs="Arial"/>
        <w:sz w:val="20"/>
      </w:rPr>
    </w:pPr>
    <w:r>
      <w:rPr>
        <w:rFonts w:cs="Arial"/>
        <w:sz w:val="20"/>
      </w:rPr>
      <w:t>Verze: 00</w:t>
    </w:r>
    <w:r>
      <w:rPr>
        <w:rFonts w:cs="Arial"/>
        <w:sz w:val="20"/>
      </w:rPr>
      <w:tab/>
      <w:t xml:space="preserve">Platnost od: </w:t>
    </w:r>
    <w:r w:rsidRPr="0031720C">
      <w:rPr>
        <w:rFonts w:cs="Arial"/>
        <w:color w:val="FF0000"/>
        <w:sz w:val="20"/>
      </w:rPr>
      <w:t>1.9.2020</w:t>
    </w:r>
  </w:p>
  <w:p w14:paraId="2E16B182" w14:textId="77777777" w:rsidR="005C1A22" w:rsidRPr="005C3E22" w:rsidRDefault="005C1A22" w:rsidP="005C1A22">
    <w:pPr>
      <w:pStyle w:val="Zhlav"/>
      <w:tabs>
        <w:tab w:val="clear" w:pos="4536"/>
        <w:tab w:val="clear" w:pos="9072"/>
        <w:tab w:val="left" w:pos="7230"/>
      </w:tabs>
      <w:spacing w:after="0"/>
      <w:rPr>
        <w:rFonts w:cs="Arial"/>
        <w:sz w:val="20"/>
      </w:rPr>
    </w:pPr>
    <w:r w:rsidRPr="005C3E22">
      <w:rPr>
        <w:rFonts w:cs="Arial"/>
        <w:sz w:val="20"/>
      </w:rPr>
      <w:tab/>
      <w:t>Změna: 00</w:t>
    </w:r>
  </w:p>
  <w:p w14:paraId="37A48465" w14:textId="77777777" w:rsidR="000B1E9A" w:rsidRPr="005C1A22" w:rsidRDefault="000B1E9A" w:rsidP="002614F8">
    <w:pPr>
      <w:pStyle w:val="Zpat"/>
      <w:tabs>
        <w:tab w:val="clear" w:pos="4536"/>
        <w:tab w:val="clear" w:pos="9072"/>
        <w:tab w:val="right" w:pos="9356"/>
      </w:tabs>
      <w:jc w:val="both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3BCE2C0"/>
    <w:lvl w:ilvl="0">
      <w:start w:val="1"/>
      <w:numFmt w:val="decimal"/>
      <w:pStyle w:val="slovanseznam5"/>
      <w:lvlText w:val="%1."/>
      <w:lvlJc w:val="left"/>
      <w:pPr>
        <w:tabs>
          <w:tab w:val="num" w:pos="772"/>
        </w:tabs>
        <w:ind w:left="772" w:hanging="360"/>
      </w:pPr>
    </w:lvl>
  </w:abstractNum>
  <w:abstractNum w:abstractNumId="1" w15:restartNumberingAfterBreak="0">
    <w:nsid w:val="FFFFFF7D"/>
    <w:multiLevelType w:val="singleLevel"/>
    <w:tmpl w:val="011A7FC6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7B26E78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3F6076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D4100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7DEBC22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2A2B6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7AA69C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A43EF8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64877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5E1E119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8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0D5D5144"/>
    <w:multiLevelType w:val="singleLevel"/>
    <w:tmpl w:val="41D0206A"/>
    <w:lvl w:ilvl="0">
      <w:numFmt w:val="bullet"/>
      <w:pStyle w:val="odraz"/>
      <w:lvlText w:val="-"/>
      <w:lvlJc w:val="left"/>
      <w:pPr>
        <w:tabs>
          <w:tab w:val="num" w:pos="1511"/>
        </w:tabs>
        <w:ind w:left="1511" w:hanging="360"/>
      </w:pPr>
      <w:rPr>
        <w:rFonts w:hint="default"/>
      </w:rPr>
    </w:lvl>
  </w:abstractNum>
  <w:abstractNum w:abstractNumId="12" w15:restartNumberingAfterBreak="0">
    <w:nsid w:val="13D0504A"/>
    <w:multiLevelType w:val="singleLevel"/>
    <w:tmpl w:val="F6E082DE"/>
    <w:lvl w:ilvl="0">
      <w:numFmt w:val="bullet"/>
      <w:pStyle w:val="ODR2"/>
      <w:lvlText w:val="-"/>
      <w:lvlJc w:val="left"/>
      <w:pPr>
        <w:tabs>
          <w:tab w:val="num" w:pos="1511"/>
        </w:tabs>
        <w:ind w:left="1511" w:hanging="360"/>
      </w:pPr>
      <w:rPr>
        <w:rFonts w:hint="default"/>
      </w:rPr>
    </w:lvl>
  </w:abstractNum>
  <w:abstractNum w:abstractNumId="13" w15:restartNumberingAfterBreak="0">
    <w:nsid w:val="16F27577"/>
    <w:multiLevelType w:val="multilevel"/>
    <w:tmpl w:val="7AF213C4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ind w:left="432" w:hanging="432"/>
      </w:pPr>
    </w:lvl>
    <w:lvl w:ilvl="2">
      <w:start w:val="1"/>
      <w:numFmt w:val="decimal"/>
      <w:pStyle w:val="Nadpis3"/>
      <w:lvlText w:val="%1.%2.%3."/>
      <w:lvlJc w:val="left"/>
      <w:pPr>
        <w:ind w:left="2205" w:hanging="504"/>
      </w:pPr>
      <w:rPr>
        <w:specVanish w:val="0"/>
      </w:rPr>
    </w:lvl>
    <w:lvl w:ilvl="3">
      <w:start w:val="1"/>
      <w:numFmt w:val="decimal"/>
      <w:pStyle w:val="Nadpis4"/>
      <w:lvlText w:val="%1.%2.%3.%4."/>
      <w:lvlJc w:val="left"/>
      <w:pPr>
        <w:ind w:left="1728" w:hanging="648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Nadpis5"/>
      <w:lvlText w:val="%1.%2.%3.%4.%5."/>
      <w:lvlJc w:val="left"/>
      <w:pPr>
        <w:ind w:left="2232" w:hanging="79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Nadpis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Nadpis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7043AE2"/>
    <w:multiLevelType w:val="hybridMultilevel"/>
    <w:tmpl w:val="637E5F0E"/>
    <w:lvl w:ilvl="0" w:tplc="F7E46B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E61F6E"/>
    <w:multiLevelType w:val="singleLevel"/>
    <w:tmpl w:val="11EE5C6A"/>
    <w:lvl w:ilvl="0">
      <w:start w:val="1"/>
      <w:numFmt w:val="bullet"/>
      <w:pStyle w:val="odra"/>
      <w:lvlText w:val="-"/>
      <w:lvlJc w:val="left"/>
      <w:pPr>
        <w:tabs>
          <w:tab w:val="num" w:pos="1211"/>
        </w:tabs>
        <w:ind w:left="1211" w:hanging="360"/>
      </w:pPr>
      <w:rPr>
        <w:rFonts w:hint="default"/>
        <w:i w:val="0"/>
      </w:rPr>
    </w:lvl>
  </w:abstractNum>
  <w:abstractNum w:abstractNumId="16" w15:restartNumberingAfterBreak="0">
    <w:nsid w:val="567938F6"/>
    <w:multiLevelType w:val="singleLevel"/>
    <w:tmpl w:val="FC84FF18"/>
    <w:lvl w:ilvl="0">
      <w:start w:val="1"/>
      <w:numFmt w:val="bullet"/>
      <w:pStyle w:val="ODR"/>
      <w:lvlText w:val="-"/>
      <w:lvlJc w:val="left"/>
      <w:pPr>
        <w:tabs>
          <w:tab w:val="num" w:pos="1607"/>
        </w:tabs>
        <w:ind w:left="1607" w:hanging="360"/>
      </w:pPr>
      <w:rPr>
        <w:rFonts w:hint="default"/>
      </w:rPr>
    </w:lvl>
  </w:abstractNum>
  <w:abstractNum w:abstractNumId="17" w15:restartNumberingAfterBreak="0">
    <w:nsid w:val="69DE3F3E"/>
    <w:multiLevelType w:val="hybridMultilevel"/>
    <w:tmpl w:val="7AB4BD5C"/>
    <w:lvl w:ilvl="0" w:tplc="172E82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B73A27"/>
    <w:multiLevelType w:val="singleLevel"/>
    <w:tmpl w:val="E56A92EE"/>
    <w:lvl w:ilvl="0">
      <w:start w:val="2"/>
      <w:numFmt w:val="bullet"/>
      <w:pStyle w:val="odraz-a"/>
      <w:lvlText w:val="-"/>
      <w:lvlJc w:val="left"/>
      <w:pPr>
        <w:tabs>
          <w:tab w:val="num" w:pos="1607"/>
        </w:tabs>
        <w:ind w:left="1607" w:hanging="360"/>
      </w:pPr>
      <w:rPr>
        <w:rFonts w:hint="default"/>
      </w:rPr>
    </w:lvl>
  </w:abstractNum>
  <w:num w:numId="1" w16cid:durableId="1579974057">
    <w:abstractNumId w:val="10"/>
  </w:num>
  <w:num w:numId="2" w16cid:durableId="1777360849">
    <w:abstractNumId w:val="8"/>
  </w:num>
  <w:num w:numId="3" w16cid:durableId="95637059">
    <w:abstractNumId w:val="3"/>
  </w:num>
  <w:num w:numId="4" w16cid:durableId="96415580">
    <w:abstractNumId w:val="2"/>
  </w:num>
  <w:num w:numId="5" w16cid:durableId="127943958">
    <w:abstractNumId w:val="1"/>
  </w:num>
  <w:num w:numId="6" w16cid:durableId="966396476">
    <w:abstractNumId w:val="0"/>
  </w:num>
  <w:num w:numId="7" w16cid:durableId="1690910209">
    <w:abstractNumId w:val="9"/>
  </w:num>
  <w:num w:numId="8" w16cid:durableId="1208638723">
    <w:abstractNumId w:val="7"/>
  </w:num>
  <w:num w:numId="9" w16cid:durableId="1967390873">
    <w:abstractNumId w:val="6"/>
  </w:num>
  <w:num w:numId="10" w16cid:durableId="1912424009">
    <w:abstractNumId w:val="5"/>
  </w:num>
  <w:num w:numId="11" w16cid:durableId="856163675">
    <w:abstractNumId w:val="4"/>
  </w:num>
  <w:num w:numId="12" w16cid:durableId="1832023227">
    <w:abstractNumId w:val="13"/>
  </w:num>
  <w:num w:numId="13" w16cid:durableId="1906991751">
    <w:abstractNumId w:val="15"/>
  </w:num>
  <w:num w:numId="14" w16cid:durableId="196697280">
    <w:abstractNumId w:val="12"/>
  </w:num>
  <w:num w:numId="15" w16cid:durableId="138349259">
    <w:abstractNumId w:val="11"/>
  </w:num>
  <w:num w:numId="16" w16cid:durableId="1982419152">
    <w:abstractNumId w:val="16"/>
  </w:num>
  <w:num w:numId="17" w16cid:durableId="346520149">
    <w:abstractNumId w:val="18"/>
  </w:num>
  <w:num w:numId="18" w16cid:durableId="848641123">
    <w:abstractNumId w:val="14"/>
  </w:num>
  <w:num w:numId="19" w16cid:durableId="478570184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7D6"/>
    <w:rsid w:val="00000456"/>
    <w:rsid w:val="00000D1A"/>
    <w:rsid w:val="000028BC"/>
    <w:rsid w:val="00003651"/>
    <w:rsid w:val="00004CBC"/>
    <w:rsid w:val="000052B2"/>
    <w:rsid w:val="0000535F"/>
    <w:rsid w:val="00005FCE"/>
    <w:rsid w:val="000072B9"/>
    <w:rsid w:val="000127BA"/>
    <w:rsid w:val="00012C45"/>
    <w:rsid w:val="00013A60"/>
    <w:rsid w:val="00014E32"/>
    <w:rsid w:val="00014EDC"/>
    <w:rsid w:val="000151F2"/>
    <w:rsid w:val="00016478"/>
    <w:rsid w:val="000207EE"/>
    <w:rsid w:val="00022CD1"/>
    <w:rsid w:val="00023517"/>
    <w:rsid w:val="00024846"/>
    <w:rsid w:val="0002505E"/>
    <w:rsid w:val="0003086C"/>
    <w:rsid w:val="00030DB5"/>
    <w:rsid w:val="000325CE"/>
    <w:rsid w:val="00034C37"/>
    <w:rsid w:val="0003505D"/>
    <w:rsid w:val="00035CE3"/>
    <w:rsid w:val="00035FBB"/>
    <w:rsid w:val="00037E06"/>
    <w:rsid w:val="0004285F"/>
    <w:rsid w:val="00043BD8"/>
    <w:rsid w:val="00044100"/>
    <w:rsid w:val="00045D20"/>
    <w:rsid w:val="00047606"/>
    <w:rsid w:val="00052F25"/>
    <w:rsid w:val="00057A2E"/>
    <w:rsid w:val="00060F4E"/>
    <w:rsid w:val="00061753"/>
    <w:rsid w:val="0006193B"/>
    <w:rsid w:val="00061AF5"/>
    <w:rsid w:val="00061E95"/>
    <w:rsid w:val="00063D52"/>
    <w:rsid w:val="00063FEA"/>
    <w:rsid w:val="00065A46"/>
    <w:rsid w:val="00066E8D"/>
    <w:rsid w:val="0006741E"/>
    <w:rsid w:val="00067636"/>
    <w:rsid w:val="0007129E"/>
    <w:rsid w:val="0007694B"/>
    <w:rsid w:val="00076A39"/>
    <w:rsid w:val="00080845"/>
    <w:rsid w:val="0008228E"/>
    <w:rsid w:val="00083041"/>
    <w:rsid w:val="00083451"/>
    <w:rsid w:val="00084802"/>
    <w:rsid w:val="00086880"/>
    <w:rsid w:val="000906C2"/>
    <w:rsid w:val="00091028"/>
    <w:rsid w:val="00091BE4"/>
    <w:rsid w:val="00091E73"/>
    <w:rsid w:val="00093E02"/>
    <w:rsid w:val="000945EF"/>
    <w:rsid w:val="000953D1"/>
    <w:rsid w:val="000956F9"/>
    <w:rsid w:val="00095954"/>
    <w:rsid w:val="000A1FD0"/>
    <w:rsid w:val="000A2054"/>
    <w:rsid w:val="000A24EA"/>
    <w:rsid w:val="000A36FF"/>
    <w:rsid w:val="000A68B5"/>
    <w:rsid w:val="000A6BCD"/>
    <w:rsid w:val="000B0D85"/>
    <w:rsid w:val="000B1E9A"/>
    <w:rsid w:val="000B2F1E"/>
    <w:rsid w:val="000B3760"/>
    <w:rsid w:val="000B53AB"/>
    <w:rsid w:val="000B5E73"/>
    <w:rsid w:val="000B60EB"/>
    <w:rsid w:val="000B63AD"/>
    <w:rsid w:val="000B6BBB"/>
    <w:rsid w:val="000B7271"/>
    <w:rsid w:val="000C23D6"/>
    <w:rsid w:val="000C27F8"/>
    <w:rsid w:val="000C331C"/>
    <w:rsid w:val="000C423E"/>
    <w:rsid w:val="000C4D9C"/>
    <w:rsid w:val="000C57A1"/>
    <w:rsid w:val="000C659E"/>
    <w:rsid w:val="000C68C2"/>
    <w:rsid w:val="000C6C19"/>
    <w:rsid w:val="000D05FF"/>
    <w:rsid w:val="000D1929"/>
    <w:rsid w:val="000D2A39"/>
    <w:rsid w:val="000D7BB2"/>
    <w:rsid w:val="000E061D"/>
    <w:rsid w:val="000E079E"/>
    <w:rsid w:val="000E15FC"/>
    <w:rsid w:val="000E2BF6"/>
    <w:rsid w:val="000E393F"/>
    <w:rsid w:val="000E3FEF"/>
    <w:rsid w:val="000E4798"/>
    <w:rsid w:val="000E489C"/>
    <w:rsid w:val="000E58AB"/>
    <w:rsid w:val="000E7984"/>
    <w:rsid w:val="000F2BA6"/>
    <w:rsid w:val="000F42F1"/>
    <w:rsid w:val="000F62A0"/>
    <w:rsid w:val="00104B3F"/>
    <w:rsid w:val="00106FE9"/>
    <w:rsid w:val="00111DB6"/>
    <w:rsid w:val="00115397"/>
    <w:rsid w:val="00115724"/>
    <w:rsid w:val="001157D2"/>
    <w:rsid w:val="001163F8"/>
    <w:rsid w:val="001169F7"/>
    <w:rsid w:val="001172E1"/>
    <w:rsid w:val="001177ED"/>
    <w:rsid w:val="0012020B"/>
    <w:rsid w:val="00120D7D"/>
    <w:rsid w:val="0012194A"/>
    <w:rsid w:val="001223B0"/>
    <w:rsid w:val="001226E6"/>
    <w:rsid w:val="00123615"/>
    <w:rsid w:val="001243FC"/>
    <w:rsid w:val="00130B07"/>
    <w:rsid w:val="001312AD"/>
    <w:rsid w:val="0013137B"/>
    <w:rsid w:val="0013146B"/>
    <w:rsid w:val="00132F7B"/>
    <w:rsid w:val="0013446B"/>
    <w:rsid w:val="00134624"/>
    <w:rsid w:val="00134D40"/>
    <w:rsid w:val="00135489"/>
    <w:rsid w:val="00135DEB"/>
    <w:rsid w:val="0013653C"/>
    <w:rsid w:val="00136703"/>
    <w:rsid w:val="00140821"/>
    <w:rsid w:val="001416BF"/>
    <w:rsid w:val="00142252"/>
    <w:rsid w:val="001448BF"/>
    <w:rsid w:val="00145619"/>
    <w:rsid w:val="0014693E"/>
    <w:rsid w:val="00150559"/>
    <w:rsid w:val="001531A5"/>
    <w:rsid w:val="00154B4B"/>
    <w:rsid w:val="00154FF4"/>
    <w:rsid w:val="0015650A"/>
    <w:rsid w:val="00157834"/>
    <w:rsid w:val="00162FB0"/>
    <w:rsid w:val="00163D8C"/>
    <w:rsid w:val="00167B24"/>
    <w:rsid w:val="0017057E"/>
    <w:rsid w:val="001709F1"/>
    <w:rsid w:val="00170C79"/>
    <w:rsid w:val="0017273C"/>
    <w:rsid w:val="0017440A"/>
    <w:rsid w:val="00174579"/>
    <w:rsid w:val="001749D2"/>
    <w:rsid w:val="001751DD"/>
    <w:rsid w:val="00175A5F"/>
    <w:rsid w:val="00177090"/>
    <w:rsid w:val="00181E3F"/>
    <w:rsid w:val="00184ACD"/>
    <w:rsid w:val="00184E82"/>
    <w:rsid w:val="00185002"/>
    <w:rsid w:val="00185568"/>
    <w:rsid w:val="00186C9B"/>
    <w:rsid w:val="001870C0"/>
    <w:rsid w:val="0018795E"/>
    <w:rsid w:val="001926F9"/>
    <w:rsid w:val="00195023"/>
    <w:rsid w:val="00196295"/>
    <w:rsid w:val="00197C73"/>
    <w:rsid w:val="00197CD1"/>
    <w:rsid w:val="00197D4A"/>
    <w:rsid w:val="001A01A3"/>
    <w:rsid w:val="001A0D74"/>
    <w:rsid w:val="001A14D0"/>
    <w:rsid w:val="001A1907"/>
    <w:rsid w:val="001A2ED8"/>
    <w:rsid w:val="001A3E89"/>
    <w:rsid w:val="001A78AD"/>
    <w:rsid w:val="001B0FB5"/>
    <w:rsid w:val="001B1A26"/>
    <w:rsid w:val="001B3FC4"/>
    <w:rsid w:val="001B46A4"/>
    <w:rsid w:val="001B5916"/>
    <w:rsid w:val="001B723A"/>
    <w:rsid w:val="001C16A0"/>
    <w:rsid w:val="001C3BD4"/>
    <w:rsid w:val="001C3D1A"/>
    <w:rsid w:val="001C4527"/>
    <w:rsid w:val="001C69AF"/>
    <w:rsid w:val="001C7184"/>
    <w:rsid w:val="001D05F3"/>
    <w:rsid w:val="001D183C"/>
    <w:rsid w:val="001D2A20"/>
    <w:rsid w:val="001D68DD"/>
    <w:rsid w:val="001D702A"/>
    <w:rsid w:val="001E31D7"/>
    <w:rsid w:val="001E3447"/>
    <w:rsid w:val="001E3DB6"/>
    <w:rsid w:val="001E4EA1"/>
    <w:rsid w:val="001E4EE9"/>
    <w:rsid w:val="001E7409"/>
    <w:rsid w:val="001F098C"/>
    <w:rsid w:val="001F261C"/>
    <w:rsid w:val="001F3D7C"/>
    <w:rsid w:val="001F41EF"/>
    <w:rsid w:val="001F5FE0"/>
    <w:rsid w:val="001F6A69"/>
    <w:rsid w:val="001F7DBC"/>
    <w:rsid w:val="002002A6"/>
    <w:rsid w:val="00202A3E"/>
    <w:rsid w:val="00202D25"/>
    <w:rsid w:val="00202F6F"/>
    <w:rsid w:val="00203BF6"/>
    <w:rsid w:val="00203E60"/>
    <w:rsid w:val="00207009"/>
    <w:rsid w:val="0021011B"/>
    <w:rsid w:val="00211A9B"/>
    <w:rsid w:val="00214319"/>
    <w:rsid w:val="0021683C"/>
    <w:rsid w:val="00222744"/>
    <w:rsid w:val="0022314E"/>
    <w:rsid w:val="00223B32"/>
    <w:rsid w:val="00224724"/>
    <w:rsid w:val="002257CE"/>
    <w:rsid w:val="0022588C"/>
    <w:rsid w:val="00226D80"/>
    <w:rsid w:val="00226D9F"/>
    <w:rsid w:val="00226E64"/>
    <w:rsid w:val="00227E18"/>
    <w:rsid w:val="00231763"/>
    <w:rsid w:val="00240B68"/>
    <w:rsid w:val="0024120A"/>
    <w:rsid w:val="00242048"/>
    <w:rsid w:val="0024323D"/>
    <w:rsid w:val="002440D6"/>
    <w:rsid w:val="00244207"/>
    <w:rsid w:val="00244F4E"/>
    <w:rsid w:val="0024696C"/>
    <w:rsid w:val="00246C11"/>
    <w:rsid w:val="00247005"/>
    <w:rsid w:val="00247B16"/>
    <w:rsid w:val="002502BC"/>
    <w:rsid w:val="00251E3F"/>
    <w:rsid w:val="00254C65"/>
    <w:rsid w:val="00260A9A"/>
    <w:rsid w:val="002614F8"/>
    <w:rsid w:val="002637EE"/>
    <w:rsid w:val="00265678"/>
    <w:rsid w:val="00266306"/>
    <w:rsid w:val="00266C6B"/>
    <w:rsid w:val="00266F11"/>
    <w:rsid w:val="00267F20"/>
    <w:rsid w:val="0027036C"/>
    <w:rsid w:val="0027052F"/>
    <w:rsid w:val="00271BD7"/>
    <w:rsid w:val="00275B56"/>
    <w:rsid w:val="00277EF2"/>
    <w:rsid w:val="002836A1"/>
    <w:rsid w:val="002838EF"/>
    <w:rsid w:val="00283AF7"/>
    <w:rsid w:val="002843DF"/>
    <w:rsid w:val="002853AE"/>
    <w:rsid w:val="00286532"/>
    <w:rsid w:val="00286744"/>
    <w:rsid w:val="00286A0A"/>
    <w:rsid w:val="002873D3"/>
    <w:rsid w:val="00287484"/>
    <w:rsid w:val="002909FD"/>
    <w:rsid w:val="002911F6"/>
    <w:rsid w:val="002924B3"/>
    <w:rsid w:val="002926EC"/>
    <w:rsid w:val="002A02B6"/>
    <w:rsid w:val="002A176E"/>
    <w:rsid w:val="002A591F"/>
    <w:rsid w:val="002A5E60"/>
    <w:rsid w:val="002A5EB4"/>
    <w:rsid w:val="002A6172"/>
    <w:rsid w:val="002A66CB"/>
    <w:rsid w:val="002B0032"/>
    <w:rsid w:val="002B0FF3"/>
    <w:rsid w:val="002B1A6E"/>
    <w:rsid w:val="002B220A"/>
    <w:rsid w:val="002B2AD0"/>
    <w:rsid w:val="002B3F96"/>
    <w:rsid w:val="002B462D"/>
    <w:rsid w:val="002B722E"/>
    <w:rsid w:val="002B7BE7"/>
    <w:rsid w:val="002C01D8"/>
    <w:rsid w:val="002C045F"/>
    <w:rsid w:val="002C0BBF"/>
    <w:rsid w:val="002C2A71"/>
    <w:rsid w:val="002C7A7F"/>
    <w:rsid w:val="002D0AC9"/>
    <w:rsid w:val="002D15C6"/>
    <w:rsid w:val="002D224D"/>
    <w:rsid w:val="002D2A4C"/>
    <w:rsid w:val="002D3A43"/>
    <w:rsid w:val="002D40E3"/>
    <w:rsid w:val="002D684E"/>
    <w:rsid w:val="002D7CF3"/>
    <w:rsid w:val="002E0B55"/>
    <w:rsid w:val="002E0D79"/>
    <w:rsid w:val="002E3D45"/>
    <w:rsid w:val="002E597F"/>
    <w:rsid w:val="002E5AB3"/>
    <w:rsid w:val="002E6EEE"/>
    <w:rsid w:val="002E792B"/>
    <w:rsid w:val="002E7B81"/>
    <w:rsid w:val="002F0CB3"/>
    <w:rsid w:val="002F0E8E"/>
    <w:rsid w:val="002F0EE3"/>
    <w:rsid w:val="002F3277"/>
    <w:rsid w:val="002F3706"/>
    <w:rsid w:val="002F6EAF"/>
    <w:rsid w:val="002F7934"/>
    <w:rsid w:val="002F7E4B"/>
    <w:rsid w:val="002F7E6F"/>
    <w:rsid w:val="003040E2"/>
    <w:rsid w:val="00304D97"/>
    <w:rsid w:val="00304E6C"/>
    <w:rsid w:val="00307380"/>
    <w:rsid w:val="00307447"/>
    <w:rsid w:val="003105F5"/>
    <w:rsid w:val="00310760"/>
    <w:rsid w:val="00312109"/>
    <w:rsid w:val="003123F0"/>
    <w:rsid w:val="0031396F"/>
    <w:rsid w:val="00314D7B"/>
    <w:rsid w:val="00321A4E"/>
    <w:rsid w:val="00323ED0"/>
    <w:rsid w:val="003276FB"/>
    <w:rsid w:val="00327AB5"/>
    <w:rsid w:val="003326A9"/>
    <w:rsid w:val="00332D85"/>
    <w:rsid w:val="00334349"/>
    <w:rsid w:val="00335AB3"/>
    <w:rsid w:val="00335C80"/>
    <w:rsid w:val="00336594"/>
    <w:rsid w:val="00336FA2"/>
    <w:rsid w:val="00337101"/>
    <w:rsid w:val="0033714F"/>
    <w:rsid w:val="00337CFA"/>
    <w:rsid w:val="00341EA9"/>
    <w:rsid w:val="003421C1"/>
    <w:rsid w:val="0034330C"/>
    <w:rsid w:val="00343A06"/>
    <w:rsid w:val="00346415"/>
    <w:rsid w:val="003474B4"/>
    <w:rsid w:val="0035113C"/>
    <w:rsid w:val="00353237"/>
    <w:rsid w:val="00353741"/>
    <w:rsid w:val="0035476A"/>
    <w:rsid w:val="00355E78"/>
    <w:rsid w:val="00356988"/>
    <w:rsid w:val="00356C36"/>
    <w:rsid w:val="00356E6C"/>
    <w:rsid w:val="00363367"/>
    <w:rsid w:val="0036531F"/>
    <w:rsid w:val="003672D8"/>
    <w:rsid w:val="00370B8C"/>
    <w:rsid w:val="00372657"/>
    <w:rsid w:val="00373953"/>
    <w:rsid w:val="00375932"/>
    <w:rsid w:val="00375D8B"/>
    <w:rsid w:val="003760ED"/>
    <w:rsid w:val="003804F4"/>
    <w:rsid w:val="0038060A"/>
    <w:rsid w:val="00380F4E"/>
    <w:rsid w:val="00381A38"/>
    <w:rsid w:val="00382DD3"/>
    <w:rsid w:val="00383576"/>
    <w:rsid w:val="00383D63"/>
    <w:rsid w:val="00384819"/>
    <w:rsid w:val="00385563"/>
    <w:rsid w:val="0038593A"/>
    <w:rsid w:val="003879AB"/>
    <w:rsid w:val="00390129"/>
    <w:rsid w:val="00393A6A"/>
    <w:rsid w:val="00396C21"/>
    <w:rsid w:val="003A4B98"/>
    <w:rsid w:val="003A7988"/>
    <w:rsid w:val="003B12D9"/>
    <w:rsid w:val="003B28B7"/>
    <w:rsid w:val="003B4699"/>
    <w:rsid w:val="003B4AF4"/>
    <w:rsid w:val="003B587E"/>
    <w:rsid w:val="003B661F"/>
    <w:rsid w:val="003B6EDB"/>
    <w:rsid w:val="003B71EF"/>
    <w:rsid w:val="003B7D98"/>
    <w:rsid w:val="003C0A15"/>
    <w:rsid w:val="003C0A8B"/>
    <w:rsid w:val="003C326C"/>
    <w:rsid w:val="003C415E"/>
    <w:rsid w:val="003C43CF"/>
    <w:rsid w:val="003C445D"/>
    <w:rsid w:val="003C57DB"/>
    <w:rsid w:val="003C686B"/>
    <w:rsid w:val="003C68E6"/>
    <w:rsid w:val="003C6FAD"/>
    <w:rsid w:val="003C73E7"/>
    <w:rsid w:val="003C7F7D"/>
    <w:rsid w:val="003D0B63"/>
    <w:rsid w:val="003D1A05"/>
    <w:rsid w:val="003D1B16"/>
    <w:rsid w:val="003D268F"/>
    <w:rsid w:val="003D2E04"/>
    <w:rsid w:val="003D2E17"/>
    <w:rsid w:val="003D342D"/>
    <w:rsid w:val="003D3FD7"/>
    <w:rsid w:val="003D425B"/>
    <w:rsid w:val="003D570B"/>
    <w:rsid w:val="003D7588"/>
    <w:rsid w:val="003E0F18"/>
    <w:rsid w:val="003E2DDB"/>
    <w:rsid w:val="003E37A1"/>
    <w:rsid w:val="003E40F5"/>
    <w:rsid w:val="003E4CA5"/>
    <w:rsid w:val="003E50F0"/>
    <w:rsid w:val="003E56AB"/>
    <w:rsid w:val="003E596C"/>
    <w:rsid w:val="003E5983"/>
    <w:rsid w:val="003E7422"/>
    <w:rsid w:val="003E7738"/>
    <w:rsid w:val="003E7E96"/>
    <w:rsid w:val="003F13D7"/>
    <w:rsid w:val="003F15B3"/>
    <w:rsid w:val="003F1DDC"/>
    <w:rsid w:val="003F235F"/>
    <w:rsid w:val="003F2375"/>
    <w:rsid w:val="003F360F"/>
    <w:rsid w:val="003F5AF6"/>
    <w:rsid w:val="003F686F"/>
    <w:rsid w:val="003F7470"/>
    <w:rsid w:val="0040065C"/>
    <w:rsid w:val="00401B48"/>
    <w:rsid w:val="004021CB"/>
    <w:rsid w:val="004026F2"/>
    <w:rsid w:val="0040283A"/>
    <w:rsid w:val="00402B98"/>
    <w:rsid w:val="00404BD2"/>
    <w:rsid w:val="004056EB"/>
    <w:rsid w:val="00407CA5"/>
    <w:rsid w:val="00410B52"/>
    <w:rsid w:val="004117F4"/>
    <w:rsid w:val="00411DB0"/>
    <w:rsid w:val="00414735"/>
    <w:rsid w:val="0041497E"/>
    <w:rsid w:val="0041527B"/>
    <w:rsid w:val="004171C2"/>
    <w:rsid w:val="00417720"/>
    <w:rsid w:val="0042159A"/>
    <w:rsid w:val="00422017"/>
    <w:rsid w:val="00424097"/>
    <w:rsid w:val="004257CE"/>
    <w:rsid w:val="00425E0B"/>
    <w:rsid w:val="00427978"/>
    <w:rsid w:val="00427EE5"/>
    <w:rsid w:val="00431944"/>
    <w:rsid w:val="00431EB8"/>
    <w:rsid w:val="0043229C"/>
    <w:rsid w:val="00432470"/>
    <w:rsid w:val="00432FEA"/>
    <w:rsid w:val="004331D7"/>
    <w:rsid w:val="004331F5"/>
    <w:rsid w:val="00433E79"/>
    <w:rsid w:val="00434054"/>
    <w:rsid w:val="00435C6B"/>
    <w:rsid w:val="0043639D"/>
    <w:rsid w:val="00436A54"/>
    <w:rsid w:val="00437B6D"/>
    <w:rsid w:val="0044093E"/>
    <w:rsid w:val="00442497"/>
    <w:rsid w:val="0044375D"/>
    <w:rsid w:val="00443801"/>
    <w:rsid w:val="00443A49"/>
    <w:rsid w:val="00445696"/>
    <w:rsid w:val="00446C1B"/>
    <w:rsid w:val="00450235"/>
    <w:rsid w:val="004513BA"/>
    <w:rsid w:val="00452420"/>
    <w:rsid w:val="00453582"/>
    <w:rsid w:val="00453D62"/>
    <w:rsid w:val="00454CF4"/>
    <w:rsid w:val="00455BDE"/>
    <w:rsid w:val="004561A1"/>
    <w:rsid w:val="004571DF"/>
    <w:rsid w:val="004572C6"/>
    <w:rsid w:val="00460206"/>
    <w:rsid w:val="00460D80"/>
    <w:rsid w:val="004610F8"/>
    <w:rsid w:val="00461962"/>
    <w:rsid w:val="004626D3"/>
    <w:rsid w:val="00462EA3"/>
    <w:rsid w:val="0046334A"/>
    <w:rsid w:val="00464296"/>
    <w:rsid w:val="0046484A"/>
    <w:rsid w:val="00464E38"/>
    <w:rsid w:val="00465199"/>
    <w:rsid w:val="00466AD5"/>
    <w:rsid w:val="0046700C"/>
    <w:rsid w:val="0047231A"/>
    <w:rsid w:val="00473B23"/>
    <w:rsid w:val="004746DB"/>
    <w:rsid w:val="00475775"/>
    <w:rsid w:val="00476399"/>
    <w:rsid w:val="004779C6"/>
    <w:rsid w:val="00480F9A"/>
    <w:rsid w:val="00481B00"/>
    <w:rsid w:val="004839E8"/>
    <w:rsid w:val="004919FC"/>
    <w:rsid w:val="004940BD"/>
    <w:rsid w:val="0049439A"/>
    <w:rsid w:val="004A057C"/>
    <w:rsid w:val="004A0905"/>
    <w:rsid w:val="004A0A68"/>
    <w:rsid w:val="004A1552"/>
    <w:rsid w:val="004A3ACD"/>
    <w:rsid w:val="004A3C0B"/>
    <w:rsid w:val="004A53A7"/>
    <w:rsid w:val="004A7CEF"/>
    <w:rsid w:val="004B02A3"/>
    <w:rsid w:val="004B0387"/>
    <w:rsid w:val="004B03BD"/>
    <w:rsid w:val="004B1CA8"/>
    <w:rsid w:val="004B2337"/>
    <w:rsid w:val="004B250A"/>
    <w:rsid w:val="004B26F3"/>
    <w:rsid w:val="004B3419"/>
    <w:rsid w:val="004B3E48"/>
    <w:rsid w:val="004B4D1D"/>
    <w:rsid w:val="004B5ADE"/>
    <w:rsid w:val="004B6097"/>
    <w:rsid w:val="004B6786"/>
    <w:rsid w:val="004B73B3"/>
    <w:rsid w:val="004C0837"/>
    <w:rsid w:val="004C0BC8"/>
    <w:rsid w:val="004C52FD"/>
    <w:rsid w:val="004C5F73"/>
    <w:rsid w:val="004C7D65"/>
    <w:rsid w:val="004D05A3"/>
    <w:rsid w:val="004D1B94"/>
    <w:rsid w:val="004D278B"/>
    <w:rsid w:val="004D2C5A"/>
    <w:rsid w:val="004D492F"/>
    <w:rsid w:val="004D5B2F"/>
    <w:rsid w:val="004D6687"/>
    <w:rsid w:val="004D6B6D"/>
    <w:rsid w:val="004D6E36"/>
    <w:rsid w:val="004D7D0C"/>
    <w:rsid w:val="004E3232"/>
    <w:rsid w:val="004E3429"/>
    <w:rsid w:val="004E4B48"/>
    <w:rsid w:val="004E5732"/>
    <w:rsid w:val="004E6174"/>
    <w:rsid w:val="004E6419"/>
    <w:rsid w:val="004E6645"/>
    <w:rsid w:val="004E7197"/>
    <w:rsid w:val="004F4A61"/>
    <w:rsid w:val="004F78E3"/>
    <w:rsid w:val="004F792F"/>
    <w:rsid w:val="005010B0"/>
    <w:rsid w:val="00501CEB"/>
    <w:rsid w:val="005035B1"/>
    <w:rsid w:val="005047EC"/>
    <w:rsid w:val="0051071D"/>
    <w:rsid w:val="00511AB6"/>
    <w:rsid w:val="005135F1"/>
    <w:rsid w:val="005138B4"/>
    <w:rsid w:val="00513B9C"/>
    <w:rsid w:val="00513C73"/>
    <w:rsid w:val="00516D27"/>
    <w:rsid w:val="00522AF1"/>
    <w:rsid w:val="00527077"/>
    <w:rsid w:val="005315B1"/>
    <w:rsid w:val="00531D22"/>
    <w:rsid w:val="00532172"/>
    <w:rsid w:val="005323DF"/>
    <w:rsid w:val="0053265A"/>
    <w:rsid w:val="005334B2"/>
    <w:rsid w:val="005338B5"/>
    <w:rsid w:val="00534E03"/>
    <w:rsid w:val="00535DE7"/>
    <w:rsid w:val="00536932"/>
    <w:rsid w:val="00536F49"/>
    <w:rsid w:val="00537C7E"/>
    <w:rsid w:val="00541BD3"/>
    <w:rsid w:val="00543BD1"/>
    <w:rsid w:val="005449E8"/>
    <w:rsid w:val="00544DF2"/>
    <w:rsid w:val="00545450"/>
    <w:rsid w:val="00545565"/>
    <w:rsid w:val="005474A5"/>
    <w:rsid w:val="00551A01"/>
    <w:rsid w:val="00552578"/>
    <w:rsid w:val="00553EF1"/>
    <w:rsid w:val="00554541"/>
    <w:rsid w:val="00555F40"/>
    <w:rsid w:val="00556F5F"/>
    <w:rsid w:val="00560084"/>
    <w:rsid w:val="005611B0"/>
    <w:rsid w:val="0056198C"/>
    <w:rsid w:val="00561A5C"/>
    <w:rsid w:val="00561B7C"/>
    <w:rsid w:val="00561EA8"/>
    <w:rsid w:val="0056310E"/>
    <w:rsid w:val="0056313A"/>
    <w:rsid w:val="00563971"/>
    <w:rsid w:val="005642CE"/>
    <w:rsid w:val="00565FE6"/>
    <w:rsid w:val="00566C07"/>
    <w:rsid w:val="005717A9"/>
    <w:rsid w:val="00571EA2"/>
    <w:rsid w:val="00572435"/>
    <w:rsid w:val="00572757"/>
    <w:rsid w:val="005728F9"/>
    <w:rsid w:val="0057326D"/>
    <w:rsid w:val="0057375F"/>
    <w:rsid w:val="00574CA9"/>
    <w:rsid w:val="005751B6"/>
    <w:rsid w:val="00575F55"/>
    <w:rsid w:val="005776D3"/>
    <w:rsid w:val="005776F7"/>
    <w:rsid w:val="005805AC"/>
    <w:rsid w:val="00580EE1"/>
    <w:rsid w:val="005817E4"/>
    <w:rsid w:val="0058224D"/>
    <w:rsid w:val="00582381"/>
    <w:rsid w:val="00583B17"/>
    <w:rsid w:val="00584772"/>
    <w:rsid w:val="00584A8A"/>
    <w:rsid w:val="00585AA1"/>
    <w:rsid w:val="00586AEA"/>
    <w:rsid w:val="005873C7"/>
    <w:rsid w:val="00587C04"/>
    <w:rsid w:val="00590EDE"/>
    <w:rsid w:val="00592F79"/>
    <w:rsid w:val="00593AF7"/>
    <w:rsid w:val="00594BB8"/>
    <w:rsid w:val="00594E9E"/>
    <w:rsid w:val="0059580C"/>
    <w:rsid w:val="005963D7"/>
    <w:rsid w:val="005963F1"/>
    <w:rsid w:val="00596624"/>
    <w:rsid w:val="00596743"/>
    <w:rsid w:val="00596A6F"/>
    <w:rsid w:val="005A31CE"/>
    <w:rsid w:val="005A32B8"/>
    <w:rsid w:val="005A34F4"/>
    <w:rsid w:val="005A35A1"/>
    <w:rsid w:val="005A5750"/>
    <w:rsid w:val="005A5B10"/>
    <w:rsid w:val="005A65A6"/>
    <w:rsid w:val="005A6A06"/>
    <w:rsid w:val="005B33E2"/>
    <w:rsid w:val="005B4A02"/>
    <w:rsid w:val="005B6A93"/>
    <w:rsid w:val="005C0271"/>
    <w:rsid w:val="005C06FE"/>
    <w:rsid w:val="005C0871"/>
    <w:rsid w:val="005C1002"/>
    <w:rsid w:val="005C13FA"/>
    <w:rsid w:val="005C1A22"/>
    <w:rsid w:val="005C6EB8"/>
    <w:rsid w:val="005D029E"/>
    <w:rsid w:val="005D0B31"/>
    <w:rsid w:val="005D1D07"/>
    <w:rsid w:val="005D43E0"/>
    <w:rsid w:val="005D4773"/>
    <w:rsid w:val="005D4CA6"/>
    <w:rsid w:val="005D5B20"/>
    <w:rsid w:val="005D5D8F"/>
    <w:rsid w:val="005D5E0F"/>
    <w:rsid w:val="005D74BD"/>
    <w:rsid w:val="005E0874"/>
    <w:rsid w:val="005E0E98"/>
    <w:rsid w:val="005E1BD3"/>
    <w:rsid w:val="005E27A1"/>
    <w:rsid w:val="005E430E"/>
    <w:rsid w:val="005E52D4"/>
    <w:rsid w:val="005E6172"/>
    <w:rsid w:val="005E64D1"/>
    <w:rsid w:val="005E6CB2"/>
    <w:rsid w:val="005F134E"/>
    <w:rsid w:val="005F489A"/>
    <w:rsid w:val="005F4CC9"/>
    <w:rsid w:val="005F6F59"/>
    <w:rsid w:val="005F731C"/>
    <w:rsid w:val="005F7A32"/>
    <w:rsid w:val="005F7EFB"/>
    <w:rsid w:val="006023BB"/>
    <w:rsid w:val="006024C9"/>
    <w:rsid w:val="0060251D"/>
    <w:rsid w:val="00602DED"/>
    <w:rsid w:val="00604715"/>
    <w:rsid w:val="00606F3D"/>
    <w:rsid w:val="006071E0"/>
    <w:rsid w:val="00610D0D"/>
    <w:rsid w:val="00611819"/>
    <w:rsid w:val="00611AAE"/>
    <w:rsid w:val="006126C3"/>
    <w:rsid w:val="006148EF"/>
    <w:rsid w:val="006151E1"/>
    <w:rsid w:val="00615DAF"/>
    <w:rsid w:val="00616E05"/>
    <w:rsid w:val="0061774E"/>
    <w:rsid w:val="006207AC"/>
    <w:rsid w:val="00620D61"/>
    <w:rsid w:val="0062129A"/>
    <w:rsid w:val="00625026"/>
    <w:rsid w:val="00625087"/>
    <w:rsid w:val="00631A0D"/>
    <w:rsid w:val="00631CE6"/>
    <w:rsid w:val="0063380C"/>
    <w:rsid w:val="00633C8C"/>
    <w:rsid w:val="00633F2B"/>
    <w:rsid w:val="00635417"/>
    <w:rsid w:val="00636324"/>
    <w:rsid w:val="006367F4"/>
    <w:rsid w:val="006402BB"/>
    <w:rsid w:val="006409CC"/>
    <w:rsid w:val="00640BE6"/>
    <w:rsid w:val="006411E8"/>
    <w:rsid w:val="00641232"/>
    <w:rsid w:val="00642519"/>
    <w:rsid w:val="006425B2"/>
    <w:rsid w:val="0064344D"/>
    <w:rsid w:val="00645A62"/>
    <w:rsid w:val="0064732A"/>
    <w:rsid w:val="00651043"/>
    <w:rsid w:val="00653D10"/>
    <w:rsid w:val="00653F86"/>
    <w:rsid w:val="00654B0E"/>
    <w:rsid w:val="00654D09"/>
    <w:rsid w:val="00655871"/>
    <w:rsid w:val="00655CFC"/>
    <w:rsid w:val="006571CD"/>
    <w:rsid w:val="00657480"/>
    <w:rsid w:val="0066042E"/>
    <w:rsid w:val="00660681"/>
    <w:rsid w:val="00660E6A"/>
    <w:rsid w:val="0066231B"/>
    <w:rsid w:val="0066290D"/>
    <w:rsid w:val="00663A98"/>
    <w:rsid w:val="00663D30"/>
    <w:rsid w:val="00667A0E"/>
    <w:rsid w:val="00670757"/>
    <w:rsid w:val="006716A5"/>
    <w:rsid w:val="006724DF"/>
    <w:rsid w:val="00673B41"/>
    <w:rsid w:val="00673EC8"/>
    <w:rsid w:val="00674E3D"/>
    <w:rsid w:val="00675123"/>
    <w:rsid w:val="00675412"/>
    <w:rsid w:val="0067577B"/>
    <w:rsid w:val="0068111C"/>
    <w:rsid w:val="00681E46"/>
    <w:rsid w:val="006827D7"/>
    <w:rsid w:val="0068643E"/>
    <w:rsid w:val="006877DA"/>
    <w:rsid w:val="0069298F"/>
    <w:rsid w:val="00693EEB"/>
    <w:rsid w:val="00693F47"/>
    <w:rsid w:val="006941C1"/>
    <w:rsid w:val="00694B3E"/>
    <w:rsid w:val="0069503E"/>
    <w:rsid w:val="00696EFC"/>
    <w:rsid w:val="00697016"/>
    <w:rsid w:val="00697120"/>
    <w:rsid w:val="006A1C76"/>
    <w:rsid w:val="006A37A5"/>
    <w:rsid w:val="006A4F1C"/>
    <w:rsid w:val="006A5B39"/>
    <w:rsid w:val="006A64E9"/>
    <w:rsid w:val="006B0873"/>
    <w:rsid w:val="006B1FE4"/>
    <w:rsid w:val="006B2E8E"/>
    <w:rsid w:val="006B6C9B"/>
    <w:rsid w:val="006C15FB"/>
    <w:rsid w:val="006C2EC4"/>
    <w:rsid w:val="006C34BA"/>
    <w:rsid w:val="006C59A6"/>
    <w:rsid w:val="006C766E"/>
    <w:rsid w:val="006C7A0A"/>
    <w:rsid w:val="006D07D5"/>
    <w:rsid w:val="006D0F23"/>
    <w:rsid w:val="006D1ADC"/>
    <w:rsid w:val="006D1B54"/>
    <w:rsid w:val="006D5155"/>
    <w:rsid w:val="006D581A"/>
    <w:rsid w:val="006D6602"/>
    <w:rsid w:val="006D6A0E"/>
    <w:rsid w:val="006D6A11"/>
    <w:rsid w:val="006D6AFC"/>
    <w:rsid w:val="006E12CD"/>
    <w:rsid w:val="006E2374"/>
    <w:rsid w:val="006E357A"/>
    <w:rsid w:val="006E3BBC"/>
    <w:rsid w:val="006E4403"/>
    <w:rsid w:val="006E46D2"/>
    <w:rsid w:val="006E49CC"/>
    <w:rsid w:val="006E4A4E"/>
    <w:rsid w:val="006E62CB"/>
    <w:rsid w:val="006E7B05"/>
    <w:rsid w:val="006F1A31"/>
    <w:rsid w:val="006F1F23"/>
    <w:rsid w:val="006F3486"/>
    <w:rsid w:val="006F43C6"/>
    <w:rsid w:val="006F5CF5"/>
    <w:rsid w:val="006F6AEF"/>
    <w:rsid w:val="006F7744"/>
    <w:rsid w:val="0070009B"/>
    <w:rsid w:val="0070049E"/>
    <w:rsid w:val="0070273F"/>
    <w:rsid w:val="00703CF3"/>
    <w:rsid w:val="00705C1B"/>
    <w:rsid w:val="00706E5F"/>
    <w:rsid w:val="00706F46"/>
    <w:rsid w:val="00707970"/>
    <w:rsid w:val="00711360"/>
    <w:rsid w:val="007122A0"/>
    <w:rsid w:val="00715A4F"/>
    <w:rsid w:val="007169C8"/>
    <w:rsid w:val="00716DA0"/>
    <w:rsid w:val="00717DA3"/>
    <w:rsid w:val="00724656"/>
    <w:rsid w:val="0072770F"/>
    <w:rsid w:val="0072775E"/>
    <w:rsid w:val="0073063D"/>
    <w:rsid w:val="0073120F"/>
    <w:rsid w:val="00731BAB"/>
    <w:rsid w:val="00734DD3"/>
    <w:rsid w:val="00735CFD"/>
    <w:rsid w:val="00735EC2"/>
    <w:rsid w:val="00735EE2"/>
    <w:rsid w:val="00735EE3"/>
    <w:rsid w:val="0074006B"/>
    <w:rsid w:val="00740437"/>
    <w:rsid w:val="007413C6"/>
    <w:rsid w:val="00741A96"/>
    <w:rsid w:val="007426AC"/>
    <w:rsid w:val="0074515E"/>
    <w:rsid w:val="007459F5"/>
    <w:rsid w:val="00745A20"/>
    <w:rsid w:val="00745A8E"/>
    <w:rsid w:val="00746F48"/>
    <w:rsid w:val="0075338D"/>
    <w:rsid w:val="00753EA3"/>
    <w:rsid w:val="007546A5"/>
    <w:rsid w:val="00756BDD"/>
    <w:rsid w:val="00757712"/>
    <w:rsid w:val="00757A46"/>
    <w:rsid w:val="00757B7E"/>
    <w:rsid w:val="00760305"/>
    <w:rsid w:val="00762EC8"/>
    <w:rsid w:val="00764C1A"/>
    <w:rsid w:val="0076603F"/>
    <w:rsid w:val="007660B3"/>
    <w:rsid w:val="00766571"/>
    <w:rsid w:val="007671BE"/>
    <w:rsid w:val="00771A02"/>
    <w:rsid w:val="007725FE"/>
    <w:rsid w:val="00773004"/>
    <w:rsid w:val="00773D74"/>
    <w:rsid w:val="0077403E"/>
    <w:rsid w:val="007741FD"/>
    <w:rsid w:val="00774279"/>
    <w:rsid w:val="00775455"/>
    <w:rsid w:val="00776396"/>
    <w:rsid w:val="00776588"/>
    <w:rsid w:val="00776D9D"/>
    <w:rsid w:val="00780A41"/>
    <w:rsid w:val="00781835"/>
    <w:rsid w:val="007850D9"/>
    <w:rsid w:val="00786210"/>
    <w:rsid w:val="00791F28"/>
    <w:rsid w:val="007921B8"/>
    <w:rsid w:val="007935AE"/>
    <w:rsid w:val="00793B99"/>
    <w:rsid w:val="00794234"/>
    <w:rsid w:val="00794413"/>
    <w:rsid w:val="00794747"/>
    <w:rsid w:val="0079705E"/>
    <w:rsid w:val="00797825"/>
    <w:rsid w:val="007A0071"/>
    <w:rsid w:val="007A0D9A"/>
    <w:rsid w:val="007A0F49"/>
    <w:rsid w:val="007A20CE"/>
    <w:rsid w:val="007A2883"/>
    <w:rsid w:val="007A6BCF"/>
    <w:rsid w:val="007B2DBA"/>
    <w:rsid w:val="007B2F4A"/>
    <w:rsid w:val="007B4417"/>
    <w:rsid w:val="007B4696"/>
    <w:rsid w:val="007B623C"/>
    <w:rsid w:val="007B6E9F"/>
    <w:rsid w:val="007B7A3D"/>
    <w:rsid w:val="007B7A42"/>
    <w:rsid w:val="007B7A66"/>
    <w:rsid w:val="007C0720"/>
    <w:rsid w:val="007C104D"/>
    <w:rsid w:val="007C2374"/>
    <w:rsid w:val="007C376C"/>
    <w:rsid w:val="007C4C40"/>
    <w:rsid w:val="007C5FA7"/>
    <w:rsid w:val="007C7DA8"/>
    <w:rsid w:val="007D120A"/>
    <w:rsid w:val="007D14CE"/>
    <w:rsid w:val="007D17DD"/>
    <w:rsid w:val="007D1C61"/>
    <w:rsid w:val="007D1DB8"/>
    <w:rsid w:val="007D214D"/>
    <w:rsid w:val="007D21EA"/>
    <w:rsid w:val="007D288E"/>
    <w:rsid w:val="007D338F"/>
    <w:rsid w:val="007D4893"/>
    <w:rsid w:val="007D6506"/>
    <w:rsid w:val="007D66DF"/>
    <w:rsid w:val="007E117B"/>
    <w:rsid w:val="007E2AAE"/>
    <w:rsid w:val="007E565B"/>
    <w:rsid w:val="007E5B8F"/>
    <w:rsid w:val="007E5E1B"/>
    <w:rsid w:val="007E5E66"/>
    <w:rsid w:val="007E5FA8"/>
    <w:rsid w:val="007E6F85"/>
    <w:rsid w:val="007E785B"/>
    <w:rsid w:val="007E7A32"/>
    <w:rsid w:val="007F0B99"/>
    <w:rsid w:val="007F1395"/>
    <w:rsid w:val="007F191B"/>
    <w:rsid w:val="007F1CAA"/>
    <w:rsid w:val="007F28CD"/>
    <w:rsid w:val="007F3357"/>
    <w:rsid w:val="007F39C7"/>
    <w:rsid w:val="007F5AAA"/>
    <w:rsid w:val="007F5C0A"/>
    <w:rsid w:val="007F5D65"/>
    <w:rsid w:val="007F6C66"/>
    <w:rsid w:val="008007F7"/>
    <w:rsid w:val="00800B94"/>
    <w:rsid w:val="00801639"/>
    <w:rsid w:val="0080192E"/>
    <w:rsid w:val="00801D41"/>
    <w:rsid w:val="00801E1D"/>
    <w:rsid w:val="00807735"/>
    <w:rsid w:val="00807751"/>
    <w:rsid w:val="00810C22"/>
    <w:rsid w:val="00810F95"/>
    <w:rsid w:val="008124B9"/>
    <w:rsid w:val="00813E5B"/>
    <w:rsid w:val="00814B8E"/>
    <w:rsid w:val="00814F44"/>
    <w:rsid w:val="00815630"/>
    <w:rsid w:val="00817A9C"/>
    <w:rsid w:val="0082059D"/>
    <w:rsid w:val="00821455"/>
    <w:rsid w:val="008221E9"/>
    <w:rsid w:val="008245B9"/>
    <w:rsid w:val="00830236"/>
    <w:rsid w:val="008307FE"/>
    <w:rsid w:val="00831148"/>
    <w:rsid w:val="00831870"/>
    <w:rsid w:val="0083510E"/>
    <w:rsid w:val="0083595D"/>
    <w:rsid w:val="00837D8A"/>
    <w:rsid w:val="00837F66"/>
    <w:rsid w:val="00840A67"/>
    <w:rsid w:val="00840C27"/>
    <w:rsid w:val="00841838"/>
    <w:rsid w:val="00842376"/>
    <w:rsid w:val="00842C6A"/>
    <w:rsid w:val="00844CD9"/>
    <w:rsid w:val="00844E8F"/>
    <w:rsid w:val="00845EB0"/>
    <w:rsid w:val="00846BDF"/>
    <w:rsid w:val="0084742D"/>
    <w:rsid w:val="00851631"/>
    <w:rsid w:val="0085185E"/>
    <w:rsid w:val="00856CE0"/>
    <w:rsid w:val="0085779D"/>
    <w:rsid w:val="0086358E"/>
    <w:rsid w:val="00867145"/>
    <w:rsid w:val="008706E0"/>
    <w:rsid w:val="00874B1C"/>
    <w:rsid w:val="00874C97"/>
    <w:rsid w:val="00880F67"/>
    <w:rsid w:val="00881332"/>
    <w:rsid w:val="0088154D"/>
    <w:rsid w:val="008819A2"/>
    <w:rsid w:val="008830FD"/>
    <w:rsid w:val="008842BA"/>
    <w:rsid w:val="00884379"/>
    <w:rsid w:val="008864D3"/>
    <w:rsid w:val="0088752B"/>
    <w:rsid w:val="00887BBC"/>
    <w:rsid w:val="0089065D"/>
    <w:rsid w:val="00891214"/>
    <w:rsid w:val="0089232A"/>
    <w:rsid w:val="00892A32"/>
    <w:rsid w:val="00895746"/>
    <w:rsid w:val="0089659F"/>
    <w:rsid w:val="008967E8"/>
    <w:rsid w:val="00896B19"/>
    <w:rsid w:val="00896F61"/>
    <w:rsid w:val="00897330"/>
    <w:rsid w:val="008A07C4"/>
    <w:rsid w:val="008A2E5F"/>
    <w:rsid w:val="008A2E9D"/>
    <w:rsid w:val="008A44BC"/>
    <w:rsid w:val="008A54CC"/>
    <w:rsid w:val="008B2335"/>
    <w:rsid w:val="008B296A"/>
    <w:rsid w:val="008B3C3C"/>
    <w:rsid w:val="008B4DE4"/>
    <w:rsid w:val="008B5A2D"/>
    <w:rsid w:val="008B66D1"/>
    <w:rsid w:val="008C0C14"/>
    <w:rsid w:val="008C29BD"/>
    <w:rsid w:val="008C3B5E"/>
    <w:rsid w:val="008C6309"/>
    <w:rsid w:val="008C6721"/>
    <w:rsid w:val="008C7611"/>
    <w:rsid w:val="008C7FA5"/>
    <w:rsid w:val="008D2B81"/>
    <w:rsid w:val="008D34B9"/>
    <w:rsid w:val="008D4C96"/>
    <w:rsid w:val="008D55AC"/>
    <w:rsid w:val="008D7893"/>
    <w:rsid w:val="008E08C7"/>
    <w:rsid w:val="008E156F"/>
    <w:rsid w:val="008E2565"/>
    <w:rsid w:val="008E4A4F"/>
    <w:rsid w:val="008F182C"/>
    <w:rsid w:val="008F2090"/>
    <w:rsid w:val="008F3372"/>
    <w:rsid w:val="008F4B0D"/>
    <w:rsid w:val="008F5AE4"/>
    <w:rsid w:val="008F5CBC"/>
    <w:rsid w:val="008F6C30"/>
    <w:rsid w:val="00900DDF"/>
    <w:rsid w:val="009013A8"/>
    <w:rsid w:val="00902202"/>
    <w:rsid w:val="0090245B"/>
    <w:rsid w:val="0090403C"/>
    <w:rsid w:val="009041D8"/>
    <w:rsid w:val="00904C4F"/>
    <w:rsid w:val="00905675"/>
    <w:rsid w:val="0091189E"/>
    <w:rsid w:val="00911AD1"/>
    <w:rsid w:val="0091263D"/>
    <w:rsid w:val="009142CA"/>
    <w:rsid w:val="009151DD"/>
    <w:rsid w:val="00917093"/>
    <w:rsid w:val="00920975"/>
    <w:rsid w:val="00921A1E"/>
    <w:rsid w:val="00922969"/>
    <w:rsid w:val="00922C5C"/>
    <w:rsid w:val="0092766C"/>
    <w:rsid w:val="0093189B"/>
    <w:rsid w:val="009326CE"/>
    <w:rsid w:val="00932EE7"/>
    <w:rsid w:val="00934698"/>
    <w:rsid w:val="0093544A"/>
    <w:rsid w:val="00935747"/>
    <w:rsid w:val="00936038"/>
    <w:rsid w:val="00936213"/>
    <w:rsid w:val="00936726"/>
    <w:rsid w:val="00936F37"/>
    <w:rsid w:val="0094241B"/>
    <w:rsid w:val="009433CF"/>
    <w:rsid w:val="0094396B"/>
    <w:rsid w:val="00944D49"/>
    <w:rsid w:val="00945202"/>
    <w:rsid w:val="00951883"/>
    <w:rsid w:val="009518DB"/>
    <w:rsid w:val="00952074"/>
    <w:rsid w:val="00952903"/>
    <w:rsid w:val="00952F11"/>
    <w:rsid w:val="009576DE"/>
    <w:rsid w:val="0096186D"/>
    <w:rsid w:val="009619C9"/>
    <w:rsid w:val="00964ECE"/>
    <w:rsid w:val="0096543D"/>
    <w:rsid w:val="0096557C"/>
    <w:rsid w:val="00966DC3"/>
    <w:rsid w:val="0096766F"/>
    <w:rsid w:val="00967AA2"/>
    <w:rsid w:val="00967BA8"/>
    <w:rsid w:val="009711A5"/>
    <w:rsid w:val="009716FF"/>
    <w:rsid w:val="009719DF"/>
    <w:rsid w:val="0097281A"/>
    <w:rsid w:val="00972E0D"/>
    <w:rsid w:val="00973678"/>
    <w:rsid w:val="0097431D"/>
    <w:rsid w:val="00974607"/>
    <w:rsid w:val="00975A38"/>
    <w:rsid w:val="00980CE7"/>
    <w:rsid w:val="00981067"/>
    <w:rsid w:val="0098110E"/>
    <w:rsid w:val="00981869"/>
    <w:rsid w:val="00981F3B"/>
    <w:rsid w:val="00987D8E"/>
    <w:rsid w:val="00990507"/>
    <w:rsid w:val="009905FD"/>
    <w:rsid w:val="00992235"/>
    <w:rsid w:val="00995461"/>
    <w:rsid w:val="009971F8"/>
    <w:rsid w:val="00997F27"/>
    <w:rsid w:val="00997F3C"/>
    <w:rsid w:val="009A1483"/>
    <w:rsid w:val="009A2745"/>
    <w:rsid w:val="009A2E35"/>
    <w:rsid w:val="009A33D4"/>
    <w:rsid w:val="009A36EF"/>
    <w:rsid w:val="009A3A3A"/>
    <w:rsid w:val="009A3D89"/>
    <w:rsid w:val="009A4511"/>
    <w:rsid w:val="009A698B"/>
    <w:rsid w:val="009A6CBD"/>
    <w:rsid w:val="009B0C9F"/>
    <w:rsid w:val="009B222B"/>
    <w:rsid w:val="009B52A1"/>
    <w:rsid w:val="009B5E18"/>
    <w:rsid w:val="009C018F"/>
    <w:rsid w:val="009C0670"/>
    <w:rsid w:val="009C24E4"/>
    <w:rsid w:val="009C2DA1"/>
    <w:rsid w:val="009C5AFA"/>
    <w:rsid w:val="009C70A5"/>
    <w:rsid w:val="009C7E72"/>
    <w:rsid w:val="009D0BD9"/>
    <w:rsid w:val="009D1124"/>
    <w:rsid w:val="009D1335"/>
    <w:rsid w:val="009D2479"/>
    <w:rsid w:val="009D30B4"/>
    <w:rsid w:val="009D3BCD"/>
    <w:rsid w:val="009D3BE4"/>
    <w:rsid w:val="009D63A4"/>
    <w:rsid w:val="009D63A8"/>
    <w:rsid w:val="009D6F8D"/>
    <w:rsid w:val="009E10F4"/>
    <w:rsid w:val="009E1307"/>
    <w:rsid w:val="009E2755"/>
    <w:rsid w:val="009E35BD"/>
    <w:rsid w:val="009E3EA8"/>
    <w:rsid w:val="009E50F8"/>
    <w:rsid w:val="009E5997"/>
    <w:rsid w:val="009E698B"/>
    <w:rsid w:val="009E7BB1"/>
    <w:rsid w:val="009F1FF9"/>
    <w:rsid w:val="009F3558"/>
    <w:rsid w:val="009F377C"/>
    <w:rsid w:val="009F4DF3"/>
    <w:rsid w:val="009F50E6"/>
    <w:rsid w:val="009F60BE"/>
    <w:rsid w:val="009F6328"/>
    <w:rsid w:val="00A0003E"/>
    <w:rsid w:val="00A008AF"/>
    <w:rsid w:val="00A00997"/>
    <w:rsid w:val="00A0232C"/>
    <w:rsid w:val="00A06E01"/>
    <w:rsid w:val="00A07253"/>
    <w:rsid w:val="00A07D9C"/>
    <w:rsid w:val="00A100D3"/>
    <w:rsid w:val="00A1121B"/>
    <w:rsid w:val="00A13832"/>
    <w:rsid w:val="00A21322"/>
    <w:rsid w:val="00A21B39"/>
    <w:rsid w:val="00A21DDA"/>
    <w:rsid w:val="00A246D3"/>
    <w:rsid w:val="00A24DD2"/>
    <w:rsid w:val="00A24E7F"/>
    <w:rsid w:val="00A257F8"/>
    <w:rsid w:val="00A25CAB"/>
    <w:rsid w:val="00A2792E"/>
    <w:rsid w:val="00A31264"/>
    <w:rsid w:val="00A33118"/>
    <w:rsid w:val="00A33FA8"/>
    <w:rsid w:val="00A36344"/>
    <w:rsid w:val="00A36A6C"/>
    <w:rsid w:val="00A403C6"/>
    <w:rsid w:val="00A42A31"/>
    <w:rsid w:val="00A43482"/>
    <w:rsid w:val="00A434B9"/>
    <w:rsid w:val="00A44147"/>
    <w:rsid w:val="00A44C54"/>
    <w:rsid w:val="00A450B7"/>
    <w:rsid w:val="00A45381"/>
    <w:rsid w:val="00A46A84"/>
    <w:rsid w:val="00A47198"/>
    <w:rsid w:val="00A47581"/>
    <w:rsid w:val="00A50046"/>
    <w:rsid w:val="00A51179"/>
    <w:rsid w:val="00A512F6"/>
    <w:rsid w:val="00A521E5"/>
    <w:rsid w:val="00A52246"/>
    <w:rsid w:val="00A5484D"/>
    <w:rsid w:val="00A578FF"/>
    <w:rsid w:val="00A57B9D"/>
    <w:rsid w:val="00A614A7"/>
    <w:rsid w:val="00A614D2"/>
    <w:rsid w:val="00A64670"/>
    <w:rsid w:val="00A64DD0"/>
    <w:rsid w:val="00A6531F"/>
    <w:rsid w:val="00A6597F"/>
    <w:rsid w:val="00A6599B"/>
    <w:rsid w:val="00A665BD"/>
    <w:rsid w:val="00A67154"/>
    <w:rsid w:val="00A67284"/>
    <w:rsid w:val="00A67FB8"/>
    <w:rsid w:val="00A701C4"/>
    <w:rsid w:val="00A709E5"/>
    <w:rsid w:val="00A7100D"/>
    <w:rsid w:val="00A7103E"/>
    <w:rsid w:val="00A72282"/>
    <w:rsid w:val="00A75202"/>
    <w:rsid w:val="00A7521D"/>
    <w:rsid w:val="00A75833"/>
    <w:rsid w:val="00A769B8"/>
    <w:rsid w:val="00A7747E"/>
    <w:rsid w:val="00A80CAB"/>
    <w:rsid w:val="00A81172"/>
    <w:rsid w:val="00A8126B"/>
    <w:rsid w:val="00A81764"/>
    <w:rsid w:val="00A833AB"/>
    <w:rsid w:val="00A847B1"/>
    <w:rsid w:val="00A8502D"/>
    <w:rsid w:val="00A85BB7"/>
    <w:rsid w:val="00A907E2"/>
    <w:rsid w:val="00A909BE"/>
    <w:rsid w:val="00A924F7"/>
    <w:rsid w:val="00A95EF0"/>
    <w:rsid w:val="00A9763D"/>
    <w:rsid w:val="00A97BE5"/>
    <w:rsid w:val="00AA159E"/>
    <w:rsid w:val="00AA46F1"/>
    <w:rsid w:val="00AA48F1"/>
    <w:rsid w:val="00AA5557"/>
    <w:rsid w:val="00AA6E0E"/>
    <w:rsid w:val="00AA70D8"/>
    <w:rsid w:val="00AA7AAB"/>
    <w:rsid w:val="00AB0721"/>
    <w:rsid w:val="00AB14C4"/>
    <w:rsid w:val="00AB59E7"/>
    <w:rsid w:val="00AB6EE7"/>
    <w:rsid w:val="00AB6F47"/>
    <w:rsid w:val="00AB7536"/>
    <w:rsid w:val="00AC004A"/>
    <w:rsid w:val="00AC0C7C"/>
    <w:rsid w:val="00AC0FAE"/>
    <w:rsid w:val="00AC1A70"/>
    <w:rsid w:val="00AC3F9E"/>
    <w:rsid w:val="00AC4D2C"/>
    <w:rsid w:val="00AC5496"/>
    <w:rsid w:val="00AC5D23"/>
    <w:rsid w:val="00AD1BA8"/>
    <w:rsid w:val="00AD4D0E"/>
    <w:rsid w:val="00AD5316"/>
    <w:rsid w:val="00AD5AA6"/>
    <w:rsid w:val="00AD70FC"/>
    <w:rsid w:val="00AD7A95"/>
    <w:rsid w:val="00AE1F45"/>
    <w:rsid w:val="00AE247A"/>
    <w:rsid w:val="00AE2A73"/>
    <w:rsid w:val="00AE2E0A"/>
    <w:rsid w:val="00AE4809"/>
    <w:rsid w:val="00AE53D2"/>
    <w:rsid w:val="00AE5C2F"/>
    <w:rsid w:val="00AE5F87"/>
    <w:rsid w:val="00AE61EE"/>
    <w:rsid w:val="00AE66BF"/>
    <w:rsid w:val="00AE6D5C"/>
    <w:rsid w:val="00AF01D6"/>
    <w:rsid w:val="00AF0483"/>
    <w:rsid w:val="00AF1E3E"/>
    <w:rsid w:val="00AF1F2D"/>
    <w:rsid w:val="00AF20F6"/>
    <w:rsid w:val="00AF478C"/>
    <w:rsid w:val="00AF4F24"/>
    <w:rsid w:val="00AF5073"/>
    <w:rsid w:val="00AF52D4"/>
    <w:rsid w:val="00AF6447"/>
    <w:rsid w:val="00B00EB1"/>
    <w:rsid w:val="00B04FF1"/>
    <w:rsid w:val="00B05CA1"/>
    <w:rsid w:val="00B06902"/>
    <w:rsid w:val="00B06D98"/>
    <w:rsid w:val="00B079D1"/>
    <w:rsid w:val="00B10E16"/>
    <w:rsid w:val="00B121F1"/>
    <w:rsid w:val="00B1538D"/>
    <w:rsid w:val="00B1686A"/>
    <w:rsid w:val="00B17504"/>
    <w:rsid w:val="00B21DF5"/>
    <w:rsid w:val="00B23A35"/>
    <w:rsid w:val="00B2544D"/>
    <w:rsid w:val="00B31F19"/>
    <w:rsid w:val="00B32316"/>
    <w:rsid w:val="00B33A3B"/>
    <w:rsid w:val="00B353F8"/>
    <w:rsid w:val="00B361E0"/>
    <w:rsid w:val="00B371C0"/>
    <w:rsid w:val="00B41C4E"/>
    <w:rsid w:val="00B424C8"/>
    <w:rsid w:val="00B42A6B"/>
    <w:rsid w:val="00B46625"/>
    <w:rsid w:val="00B50073"/>
    <w:rsid w:val="00B525F0"/>
    <w:rsid w:val="00B526E0"/>
    <w:rsid w:val="00B52D0C"/>
    <w:rsid w:val="00B536AB"/>
    <w:rsid w:val="00B5605A"/>
    <w:rsid w:val="00B56211"/>
    <w:rsid w:val="00B5632C"/>
    <w:rsid w:val="00B56885"/>
    <w:rsid w:val="00B57056"/>
    <w:rsid w:val="00B60318"/>
    <w:rsid w:val="00B60981"/>
    <w:rsid w:val="00B6181E"/>
    <w:rsid w:val="00B61E68"/>
    <w:rsid w:val="00B627F9"/>
    <w:rsid w:val="00B634DD"/>
    <w:rsid w:val="00B6378E"/>
    <w:rsid w:val="00B64894"/>
    <w:rsid w:val="00B64B74"/>
    <w:rsid w:val="00B65370"/>
    <w:rsid w:val="00B6599C"/>
    <w:rsid w:val="00B66147"/>
    <w:rsid w:val="00B6681E"/>
    <w:rsid w:val="00B66EC9"/>
    <w:rsid w:val="00B708C2"/>
    <w:rsid w:val="00B71E91"/>
    <w:rsid w:val="00B723FB"/>
    <w:rsid w:val="00B72ED0"/>
    <w:rsid w:val="00B74400"/>
    <w:rsid w:val="00B749E7"/>
    <w:rsid w:val="00B750BB"/>
    <w:rsid w:val="00B76354"/>
    <w:rsid w:val="00B80070"/>
    <w:rsid w:val="00B80B5C"/>
    <w:rsid w:val="00B80EF6"/>
    <w:rsid w:val="00B81C92"/>
    <w:rsid w:val="00B82902"/>
    <w:rsid w:val="00B82C08"/>
    <w:rsid w:val="00B82D39"/>
    <w:rsid w:val="00B847B2"/>
    <w:rsid w:val="00B87E33"/>
    <w:rsid w:val="00B9040C"/>
    <w:rsid w:val="00B90B24"/>
    <w:rsid w:val="00B92EE9"/>
    <w:rsid w:val="00B9497D"/>
    <w:rsid w:val="00B9679A"/>
    <w:rsid w:val="00BA52B2"/>
    <w:rsid w:val="00BA5F4B"/>
    <w:rsid w:val="00BB0116"/>
    <w:rsid w:val="00BB086D"/>
    <w:rsid w:val="00BB1C43"/>
    <w:rsid w:val="00BB2EC3"/>
    <w:rsid w:val="00BB398A"/>
    <w:rsid w:val="00BB7BA9"/>
    <w:rsid w:val="00BC004A"/>
    <w:rsid w:val="00BC04DB"/>
    <w:rsid w:val="00BC053A"/>
    <w:rsid w:val="00BC0F50"/>
    <w:rsid w:val="00BC316D"/>
    <w:rsid w:val="00BC36D1"/>
    <w:rsid w:val="00BC4F3E"/>
    <w:rsid w:val="00BC529C"/>
    <w:rsid w:val="00BD0D7B"/>
    <w:rsid w:val="00BD1871"/>
    <w:rsid w:val="00BD198A"/>
    <w:rsid w:val="00BD3C2D"/>
    <w:rsid w:val="00BD41FC"/>
    <w:rsid w:val="00BD4483"/>
    <w:rsid w:val="00BD576D"/>
    <w:rsid w:val="00BD5DD4"/>
    <w:rsid w:val="00BD672C"/>
    <w:rsid w:val="00BD758C"/>
    <w:rsid w:val="00BD7A76"/>
    <w:rsid w:val="00BE2291"/>
    <w:rsid w:val="00BE3533"/>
    <w:rsid w:val="00BE38F4"/>
    <w:rsid w:val="00BE55B2"/>
    <w:rsid w:val="00BE5814"/>
    <w:rsid w:val="00BE5832"/>
    <w:rsid w:val="00BF084E"/>
    <w:rsid w:val="00BF1F5C"/>
    <w:rsid w:val="00BF383E"/>
    <w:rsid w:val="00BF3953"/>
    <w:rsid w:val="00BF60F3"/>
    <w:rsid w:val="00BF7D53"/>
    <w:rsid w:val="00C00AE9"/>
    <w:rsid w:val="00C01D7E"/>
    <w:rsid w:val="00C0207B"/>
    <w:rsid w:val="00C022C2"/>
    <w:rsid w:val="00C02F57"/>
    <w:rsid w:val="00C03462"/>
    <w:rsid w:val="00C052A8"/>
    <w:rsid w:val="00C05563"/>
    <w:rsid w:val="00C071A5"/>
    <w:rsid w:val="00C1156F"/>
    <w:rsid w:val="00C124A6"/>
    <w:rsid w:val="00C1467A"/>
    <w:rsid w:val="00C1520E"/>
    <w:rsid w:val="00C17CE2"/>
    <w:rsid w:val="00C24B3D"/>
    <w:rsid w:val="00C276B0"/>
    <w:rsid w:val="00C27D12"/>
    <w:rsid w:val="00C3007D"/>
    <w:rsid w:val="00C30A74"/>
    <w:rsid w:val="00C316E1"/>
    <w:rsid w:val="00C35ACE"/>
    <w:rsid w:val="00C36E83"/>
    <w:rsid w:val="00C37DFE"/>
    <w:rsid w:val="00C37EDC"/>
    <w:rsid w:val="00C42045"/>
    <w:rsid w:val="00C4302E"/>
    <w:rsid w:val="00C462BD"/>
    <w:rsid w:val="00C46618"/>
    <w:rsid w:val="00C47168"/>
    <w:rsid w:val="00C4763A"/>
    <w:rsid w:val="00C503BD"/>
    <w:rsid w:val="00C53031"/>
    <w:rsid w:val="00C532C5"/>
    <w:rsid w:val="00C53E51"/>
    <w:rsid w:val="00C55241"/>
    <w:rsid w:val="00C552E8"/>
    <w:rsid w:val="00C55727"/>
    <w:rsid w:val="00C60178"/>
    <w:rsid w:val="00C61B4A"/>
    <w:rsid w:val="00C64334"/>
    <w:rsid w:val="00C662EC"/>
    <w:rsid w:val="00C66E84"/>
    <w:rsid w:val="00C71029"/>
    <w:rsid w:val="00C71E03"/>
    <w:rsid w:val="00C7274D"/>
    <w:rsid w:val="00C72B39"/>
    <w:rsid w:val="00C73BA6"/>
    <w:rsid w:val="00C73E40"/>
    <w:rsid w:val="00C80BF0"/>
    <w:rsid w:val="00C815DD"/>
    <w:rsid w:val="00C8178F"/>
    <w:rsid w:val="00C81B56"/>
    <w:rsid w:val="00C81B67"/>
    <w:rsid w:val="00C82396"/>
    <w:rsid w:val="00C82501"/>
    <w:rsid w:val="00C8263F"/>
    <w:rsid w:val="00C82B93"/>
    <w:rsid w:val="00C84664"/>
    <w:rsid w:val="00C868D9"/>
    <w:rsid w:val="00C86ACD"/>
    <w:rsid w:val="00C86FBE"/>
    <w:rsid w:val="00C903D0"/>
    <w:rsid w:val="00C91D74"/>
    <w:rsid w:val="00C92B99"/>
    <w:rsid w:val="00C944BC"/>
    <w:rsid w:val="00C95091"/>
    <w:rsid w:val="00C962DE"/>
    <w:rsid w:val="00CA03DD"/>
    <w:rsid w:val="00CA1EB7"/>
    <w:rsid w:val="00CA5CDA"/>
    <w:rsid w:val="00CB0212"/>
    <w:rsid w:val="00CB0759"/>
    <w:rsid w:val="00CB0A66"/>
    <w:rsid w:val="00CB0AB4"/>
    <w:rsid w:val="00CB0FD6"/>
    <w:rsid w:val="00CB5BD3"/>
    <w:rsid w:val="00CB685E"/>
    <w:rsid w:val="00CB6A89"/>
    <w:rsid w:val="00CB6BD2"/>
    <w:rsid w:val="00CC0D0E"/>
    <w:rsid w:val="00CC21BF"/>
    <w:rsid w:val="00CC39B3"/>
    <w:rsid w:val="00CC4446"/>
    <w:rsid w:val="00CC45B1"/>
    <w:rsid w:val="00CC469E"/>
    <w:rsid w:val="00CC5080"/>
    <w:rsid w:val="00CC5841"/>
    <w:rsid w:val="00CC6C08"/>
    <w:rsid w:val="00CD1F23"/>
    <w:rsid w:val="00CD3388"/>
    <w:rsid w:val="00CD3E38"/>
    <w:rsid w:val="00CD4DDE"/>
    <w:rsid w:val="00CE0350"/>
    <w:rsid w:val="00CE08DD"/>
    <w:rsid w:val="00CE28C1"/>
    <w:rsid w:val="00CE2B9B"/>
    <w:rsid w:val="00CE2CE8"/>
    <w:rsid w:val="00CE3275"/>
    <w:rsid w:val="00CE351F"/>
    <w:rsid w:val="00CE726F"/>
    <w:rsid w:val="00CF1EBC"/>
    <w:rsid w:val="00CF2B53"/>
    <w:rsid w:val="00CF3995"/>
    <w:rsid w:val="00CF4034"/>
    <w:rsid w:val="00CF79EA"/>
    <w:rsid w:val="00D00236"/>
    <w:rsid w:val="00D004CD"/>
    <w:rsid w:val="00D01466"/>
    <w:rsid w:val="00D03499"/>
    <w:rsid w:val="00D04A13"/>
    <w:rsid w:val="00D05220"/>
    <w:rsid w:val="00D1013F"/>
    <w:rsid w:val="00D11A48"/>
    <w:rsid w:val="00D11B0A"/>
    <w:rsid w:val="00D161A2"/>
    <w:rsid w:val="00D20349"/>
    <w:rsid w:val="00D212D3"/>
    <w:rsid w:val="00D22BFE"/>
    <w:rsid w:val="00D24802"/>
    <w:rsid w:val="00D25A21"/>
    <w:rsid w:val="00D26091"/>
    <w:rsid w:val="00D273D0"/>
    <w:rsid w:val="00D32E55"/>
    <w:rsid w:val="00D338A4"/>
    <w:rsid w:val="00D33FCF"/>
    <w:rsid w:val="00D355C6"/>
    <w:rsid w:val="00D359F9"/>
    <w:rsid w:val="00D400D8"/>
    <w:rsid w:val="00D412A4"/>
    <w:rsid w:val="00D42F1F"/>
    <w:rsid w:val="00D47406"/>
    <w:rsid w:val="00D501A5"/>
    <w:rsid w:val="00D51D88"/>
    <w:rsid w:val="00D54591"/>
    <w:rsid w:val="00D547E6"/>
    <w:rsid w:val="00D5495A"/>
    <w:rsid w:val="00D54AB2"/>
    <w:rsid w:val="00D55206"/>
    <w:rsid w:val="00D60CB1"/>
    <w:rsid w:val="00D61E24"/>
    <w:rsid w:val="00D63178"/>
    <w:rsid w:val="00D6770B"/>
    <w:rsid w:val="00D67C0E"/>
    <w:rsid w:val="00D723F7"/>
    <w:rsid w:val="00D72AC1"/>
    <w:rsid w:val="00D72AE8"/>
    <w:rsid w:val="00D73490"/>
    <w:rsid w:val="00D749E7"/>
    <w:rsid w:val="00D74A43"/>
    <w:rsid w:val="00D75329"/>
    <w:rsid w:val="00D75D4F"/>
    <w:rsid w:val="00D822BE"/>
    <w:rsid w:val="00D82C12"/>
    <w:rsid w:val="00D830C4"/>
    <w:rsid w:val="00D836A1"/>
    <w:rsid w:val="00D836C6"/>
    <w:rsid w:val="00D84A89"/>
    <w:rsid w:val="00D84CEA"/>
    <w:rsid w:val="00D90497"/>
    <w:rsid w:val="00D904FE"/>
    <w:rsid w:val="00D90A62"/>
    <w:rsid w:val="00D90F8D"/>
    <w:rsid w:val="00D92E79"/>
    <w:rsid w:val="00D96624"/>
    <w:rsid w:val="00D975AC"/>
    <w:rsid w:val="00DA2804"/>
    <w:rsid w:val="00DA455C"/>
    <w:rsid w:val="00DA7206"/>
    <w:rsid w:val="00DA7308"/>
    <w:rsid w:val="00DB0967"/>
    <w:rsid w:val="00DB0B2C"/>
    <w:rsid w:val="00DB21FC"/>
    <w:rsid w:val="00DB36E3"/>
    <w:rsid w:val="00DB67EE"/>
    <w:rsid w:val="00DB6FE0"/>
    <w:rsid w:val="00DB7195"/>
    <w:rsid w:val="00DC35CE"/>
    <w:rsid w:val="00DC5080"/>
    <w:rsid w:val="00DC510C"/>
    <w:rsid w:val="00DC6BD4"/>
    <w:rsid w:val="00DD19F1"/>
    <w:rsid w:val="00DD2950"/>
    <w:rsid w:val="00DD2C37"/>
    <w:rsid w:val="00DD3D81"/>
    <w:rsid w:val="00DE0D0B"/>
    <w:rsid w:val="00DE13EA"/>
    <w:rsid w:val="00DE3921"/>
    <w:rsid w:val="00DE3FAD"/>
    <w:rsid w:val="00DE42FF"/>
    <w:rsid w:val="00DE5613"/>
    <w:rsid w:val="00DF0546"/>
    <w:rsid w:val="00DF246B"/>
    <w:rsid w:val="00DF2AB1"/>
    <w:rsid w:val="00DF320C"/>
    <w:rsid w:val="00DF3702"/>
    <w:rsid w:val="00DF4507"/>
    <w:rsid w:val="00DF534B"/>
    <w:rsid w:val="00DF5692"/>
    <w:rsid w:val="00DF5F38"/>
    <w:rsid w:val="00DF62C3"/>
    <w:rsid w:val="00DF756B"/>
    <w:rsid w:val="00E00834"/>
    <w:rsid w:val="00E01D6A"/>
    <w:rsid w:val="00E027A1"/>
    <w:rsid w:val="00E04DD3"/>
    <w:rsid w:val="00E052C5"/>
    <w:rsid w:val="00E060A6"/>
    <w:rsid w:val="00E079CC"/>
    <w:rsid w:val="00E07B32"/>
    <w:rsid w:val="00E11536"/>
    <w:rsid w:val="00E11A88"/>
    <w:rsid w:val="00E1271C"/>
    <w:rsid w:val="00E153BA"/>
    <w:rsid w:val="00E16DA8"/>
    <w:rsid w:val="00E16FF9"/>
    <w:rsid w:val="00E17806"/>
    <w:rsid w:val="00E2061F"/>
    <w:rsid w:val="00E22BE9"/>
    <w:rsid w:val="00E257BD"/>
    <w:rsid w:val="00E26EE7"/>
    <w:rsid w:val="00E27F86"/>
    <w:rsid w:val="00E31A5C"/>
    <w:rsid w:val="00E32BBD"/>
    <w:rsid w:val="00E359DB"/>
    <w:rsid w:val="00E3699B"/>
    <w:rsid w:val="00E41715"/>
    <w:rsid w:val="00E41832"/>
    <w:rsid w:val="00E41DC9"/>
    <w:rsid w:val="00E422B6"/>
    <w:rsid w:val="00E42684"/>
    <w:rsid w:val="00E43AE0"/>
    <w:rsid w:val="00E44838"/>
    <w:rsid w:val="00E452C1"/>
    <w:rsid w:val="00E456C1"/>
    <w:rsid w:val="00E46253"/>
    <w:rsid w:val="00E46988"/>
    <w:rsid w:val="00E47A39"/>
    <w:rsid w:val="00E47C95"/>
    <w:rsid w:val="00E47D3D"/>
    <w:rsid w:val="00E51011"/>
    <w:rsid w:val="00E5174E"/>
    <w:rsid w:val="00E52176"/>
    <w:rsid w:val="00E5410E"/>
    <w:rsid w:val="00E5446C"/>
    <w:rsid w:val="00E54B20"/>
    <w:rsid w:val="00E550BA"/>
    <w:rsid w:val="00E5551F"/>
    <w:rsid w:val="00E562D0"/>
    <w:rsid w:val="00E56449"/>
    <w:rsid w:val="00E56564"/>
    <w:rsid w:val="00E571E4"/>
    <w:rsid w:val="00E57582"/>
    <w:rsid w:val="00E62CD1"/>
    <w:rsid w:val="00E6301D"/>
    <w:rsid w:val="00E64464"/>
    <w:rsid w:val="00E64D97"/>
    <w:rsid w:val="00E65FC3"/>
    <w:rsid w:val="00E65FF1"/>
    <w:rsid w:val="00E66593"/>
    <w:rsid w:val="00E670D8"/>
    <w:rsid w:val="00E67B56"/>
    <w:rsid w:val="00E67C73"/>
    <w:rsid w:val="00E709BD"/>
    <w:rsid w:val="00E72C96"/>
    <w:rsid w:val="00E73886"/>
    <w:rsid w:val="00E73929"/>
    <w:rsid w:val="00E87E93"/>
    <w:rsid w:val="00E90B57"/>
    <w:rsid w:val="00E9253B"/>
    <w:rsid w:val="00E925AB"/>
    <w:rsid w:val="00E94F9C"/>
    <w:rsid w:val="00E956FE"/>
    <w:rsid w:val="00E95C65"/>
    <w:rsid w:val="00E95E44"/>
    <w:rsid w:val="00E95FF4"/>
    <w:rsid w:val="00EA048B"/>
    <w:rsid w:val="00EA1976"/>
    <w:rsid w:val="00EA20C0"/>
    <w:rsid w:val="00EA4F66"/>
    <w:rsid w:val="00EA5981"/>
    <w:rsid w:val="00EA621A"/>
    <w:rsid w:val="00EA67F9"/>
    <w:rsid w:val="00EA6BE5"/>
    <w:rsid w:val="00EB39A2"/>
    <w:rsid w:val="00EB4176"/>
    <w:rsid w:val="00EB4D02"/>
    <w:rsid w:val="00EB543A"/>
    <w:rsid w:val="00EB58FC"/>
    <w:rsid w:val="00EB5DF8"/>
    <w:rsid w:val="00EB6790"/>
    <w:rsid w:val="00EC0689"/>
    <w:rsid w:val="00EC0E28"/>
    <w:rsid w:val="00EC4628"/>
    <w:rsid w:val="00EC5315"/>
    <w:rsid w:val="00EC6E5B"/>
    <w:rsid w:val="00EC7F96"/>
    <w:rsid w:val="00ED031A"/>
    <w:rsid w:val="00ED2039"/>
    <w:rsid w:val="00ED2169"/>
    <w:rsid w:val="00ED3BEE"/>
    <w:rsid w:val="00ED4CA6"/>
    <w:rsid w:val="00ED4DAC"/>
    <w:rsid w:val="00ED5780"/>
    <w:rsid w:val="00ED57D6"/>
    <w:rsid w:val="00ED596D"/>
    <w:rsid w:val="00ED6175"/>
    <w:rsid w:val="00ED7315"/>
    <w:rsid w:val="00ED7781"/>
    <w:rsid w:val="00EE0482"/>
    <w:rsid w:val="00EE16A4"/>
    <w:rsid w:val="00EE16B7"/>
    <w:rsid w:val="00EE1F34"/>
    <w:rsid w:val="00EE2408"/>
    <w:rsid w:val="00EE59F8"/>
    <w:rsid w:val="00EE5A7D"/>
    <w:rsid w:val="00EE62C8"/>
    <w:rsid w:val="00EE722F"/>
    <w:rsid w:val="00EF19C6"/>
    <w:rsid w:val="00EF2608"/>
    <w:rsid w:val="00EF2685"/>
    <w:rsid w:val="00EF2F8E"/>
    <w:rsid w:val="00EF3D7D"/>
    <w:rsid w:val="00EF75E5"/>
    <w:rsid w:val="00F0144D"/>
    <w:rsid w:val="00F01875"/>
    <w:rsid w:val="00F025D5"/>
    <w:rsid w:val="00F02BF7"/>
    <w:rsid w:val="00F032E7"/>
    <w:rsid w:val="00F03764"/>
    <w:rsid w:val="00F03B6A"/>
    <w:rsid w:val="00F042FA"/>
    <w:rsid w:val="00F043D6"/>
    <w:rsid w:val="00F064E1"/>
    <w:rsid w:val="00F065B6"/>
    <w:rsid w:val="00F100BF"/>
    <w:rsid w:val="00F1076A"/>
    <w:rsid w:val="00F1104D"/>
    <w:rsid w:val="00F11F9F"/>
    <w:rsid w:val="00F124CC"/>
    <w:rsid w:val="00F133A5"/>
    <w:rsid w:val="00F1408B"/>
    <w:rsid w:val="00F15638"/>
    <w:rsid w:val="00F159B2"/>
    <w:rsid w:val="00F15E99"/>
    <w:rsid w:val="00F16C02"/>
    <w:rsid w:val="00F1729B"/>
    <w:rsid w:val="00F20C5B"/>
    <w:rsid w:val="00F2135D"/>
    <w:rsid w:val="00F21F1A"/>
    <w:rsid w:val="00F220A1"/>
    <w:rsid w:val="00F237B0"/>
    <w:rsid w:val="00F242FB"/>
    <w:rsid w:val="00F248A0"/>
    <w:rsid w:val="00F251D7"/>
    <w:rsid w:val="00F25D4A"/>
    <w:rsid w:val="00F26248"/>
    <w:rsid w:val="00F31C5E"/>
    <w:rsid w:val="00F330D0"/>
    <w:rsid w:val="00F3408B"/>
    <w:rsid w:val="00F34B1F"/>
    <w:rsid w:val="00F34BB9"/>
    <w:rsid w:val="00F372E5"/>
    <w:rsid w:val="00F375F5"/>
    <w:rsid w:val="00F40E31"/>
    <w:rsid w:val="00F41344"/>
    <w:rsid w:val="00F4546A"/>
    <w:rsid w:val="00F45680"/>
    <w:rsid w:val="00F47691"/>
    <w:rsid w:val="00F5074B"/>
    <w:rsid w:val="00F528BB"/>
    <w:rsid w:val="00F52D5D"/>
    <w:rsid w:val="00F535D0"/>
    <w:rsid w:val="00F55A6C"/>
    <w:rsid w:val="00F565E9"/>
    <w:rsid w:val="00F568A2"/>
    <w:rsid w:val="00F60537"/>
    <w:rsid w:val="00F60DD7"/>
    <w:rsid w:val="00F6127E"/>
    <w:rsid w:val="00F62845"/>
    <w:rsid w:val="00F6434C"/>
    <w:rsid w:val="00F646B3"/>
    <w:rsid w:val="00F64A91"/>
    <w:rsid w:val="00F64B10"/>
    <w:rsid w:val="00F6605C"/>
    <w:rsid w:val="00F70815"/>
    <w:rsid w:val="00F734D7"/>
    <w:rsid w:val="00F754D6"/>
    <w:rsid w:val="00F75848"/>
    <w:rsid w:val="00F761A1"/>
    <w:rsid w:val="00F76B3E"/>
    <w:rsid w:val="00F772DE"/>
    <w:rsid w:val="00F80B58"/>
    <w:rsid w:val="00F8262C"/>
    <w:rsid w:val="00F83622"/>
    <w:rsid w:val="00F83ACF"/>
    <w:rsid w:val="00F8582A"/>
    <w:rsid w:val="00F87980"/>
    <w:rsid w:val="00F90EC4"/>
    <w:rsid w:val="00F91677"/>
    <w:rsid w:val="00F91E3A"/>
    <w:rsid w:val="00F920E1"/>
    <w:rsid w:val="00F927BF"/>
    <w:rsid w:val="00F93AAB"/>
    <w:rsid w:val="00F9465C"/>
    <w:rsid w:val="00F95162"/>
    <w:rsid w:val="00F9567D"/>
    <w:rsid w:val="00F9622B"/>
    <w:rsid w:val="00F97C71"/>
    <w:rsid w:val="00F97DE6"/>
    <w:rsid w:val="00FA03B6"/>
    <w:rsid w:val="00FA0C0D"/>
    <w:rsid w:val="00FA1087"/>
    <w:rsid w:val="00FA2E03"/>
    <w:rsid w:val="00FA3694"/>
    <w:rsid w:val="00FA3EDC"/>
    <w:rsid w:val="00FA45DE"/>
    <w:rsid w:val="00FA4C76"/>
    <w:rsid w:val="00FA5116"/>
    <w:rsid w:val="00FA533E"/>
    <w:rsid w:val="00FA549D"/>
    <w:rsid w:val="00FA625F"/>
    <w:rsid w:val="00FA6C1C"/>
    <w:rsid w:val="00FA7F72"/>
    <w:rsid w:val="00FB0989"/>
    <w:rsid w:val="00FB2C1F"/>
    <w:rsid w:val="00FB360C"/>
    <w:rsid w:val="00FB39B9"/>
    <w:rsid w:val="00FB3D00"/>
    <w:rsid w:val="00FB3E94"/>
    <w:rsid w:val="00FB58E7"/>
    <w:rsid w:val="00FB5B12"/>
    <w:rsid w:val="00FC1C72"/>
    <w:rsid w:val="00FC244E"/>
    <w:rsid w:val="00FC3658"/>
    <w:rsid w:val="00FC46E4"/>
    <w:rsid w:val="00FC4FE8"/>
    <w:rsid w:val="00FC5FFB"/>
    <w:rsid w:val="00FC6C78"/>
    <w:rsid w:val="00FC6F4E"/>
    <w:rsid w:val="00FD0789"/>
    <w:rsid w:val="00FD0A22"/>
    <w:rsid w:val="00FD3D4E"/>
    <w:rsid w:val="00FD3F44"/>
    <w:rsid w:val="00FD525E"/>
    <w:rsid w:val="00FE21CB"/>
    <w:rsid w:val="00FE22FE"/>
    <w:rsid w:val="00FE2D8B"/>
    <w:rsid w:val="00FE4FB9"/>
    <w:rsid w:val="00FE5684"/>
    <w:rsid w:val="00FE5B17"/>
    <w:rsid w:val="00FE6DB2"/>
    <w:rsid w:val="00FE7751"/>
    <w:rsid w:val="00FF3C10"/>
    <w:rsid w:val="00FF4356"/>
    <w:rsid w:val="00FF49EE"/>
    <w:rsid w:val="00FF5162"/>
    <w:rsid w:val="00FF5E61"/>
    <w:rsid w:val="00FF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BAF9FE"/>
  <w15:chartTrackingRefBased/>
  <w15:docId w15:val="{85B08ED7-F6E2-4BC9-8302-6D3A1F93C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3469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link w:val="Nadpis1Char"/>
    <w:qFormat/>
    <w:pPr>
      <w:keepNext/>
      <w:numPr>
        <w:numId w:val="12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300" w:after="300"/>
      <w:outlineLvl w:val="0"/>
    </w:pPr>
    <w:rPr>
      <w:b/>
      <w:caps/>
      <w:kern w:val="28"/>
    </w:rPr>
  </w:style>
  <w:style w:type="paragraph" w:styleId="Nadpis2">
    <w:name w:val="heading 2"/>
    <w:basedOn w:val="Normln"/>
    <w:next w:val="Nadpis3"/>
    <w:link w:val="Nadpis2Char"/>
    <w:qFormat/>
    <w:rsid w:val="000A36FF"/>
    <w:pPr>
      <w:keepNext/>
      <w:numPr>
        <w:ilvl w:val="1"/>
        <w:numId w:val="12"/>
      </w:numPr>
      <w:pBdr>
        <w:bottom w:val="single" w:sz="6" w:space="1" w:color="auto"/>
      </w:pBdr>
      <w:spacing w:before="240" w:after="180"/>
      <w:outlineLvl w:val="1"/>
    </w:pPr>
    <w:rPr>
      <w:b/>
    </w:rPr>
  </w:style>
  <w:style w:type="paragraph" w:styleId="Nadpis3">
    <w:name w:val="heading 3"/>
    <w:basedOn w:val="Normln"/>
    <w:next w:val="Nadpis4"/>
    <w:link w:val="Nadpis3Char"/>
    <w:qFormat/>
    <w:rsid w:val="00801D41"/>
    <w:pPr>
      <w:keepNext/>
      <w:numPr>
        <w:ilvl w:val="2"/>
        <w:numId w:val="12"/>
      </w:numPr>
      <w:spacing w:before="240" w:after="180"/>
      <w:outlineLvl w:val="2"/>
    </w:pPr>
    <w:rPr>
      <w:b/>
    </w:rPr>
  </w:style>
  <w:style w:type="paragraph" w:styleId="Nadpis4">
    <w:name w:val="heading 4"/>
    <w:basedOn w:val="Normln"/>
    <w:next w:val="Nadpis5a"/>
    <w:link w:val="Nadpis4Char"/>
    <w:qFormat/>
    <w:rsid w:val="00B6378E"/>
    <w:pPr>
      <w:keepNext/>
      <w:numPr>
        <w:ilvl w:val="3"/>
        <w:numId w:val="12"/>
      </w:numPr>
      <w:spacing w:before="240" w:after="60"/>
      <w:ind w:left="2410"/>
      <w:outlineLvl w:val="3"/>
    </w:pPr>
    <w:rPr>
      <w:b/>
      <w:i/>
      <w:sz w:val="20"/>
    </w:rPr>
  </w:style>
  <w:style w:type="paragraph" w:styleId="Nadpis5">
    <w:name w:val="heading 5"/>
    <w:basedOn w:val="Nadpis5a"/>
    <w:next w:val="Normln"/>
    <w:link w:val="Nadpis5Char"/>
    <w:qFormat/>
    <w:rsid w:val="009E698B"/>
    <w:pPr>
      <w:numPr>
        <w:ilvl w:val="4"/>
      </w:numPr>
      <w:outlineLvl w:val="4"/>
    </w:pPr>
  </w:style>
  <w:style w:type="paragraph" w:styleId="Nadpis6">
    <w:name w:val="heading 6"/>
    <w:basedOn w:val="Normln"/>
    <w:next w:val="Normln"/>
    <w:link w:val="Nadpis6Char"/>
    <w:qFormat/>
    <w:pPr>
      <w:numPr>
        <w:ilvl w:val="5"/>
        <w:numId w:val="12"/>
      </w:numPr>
      <w:spacing w:before="240" w:after="60"/>
      <w:outlineLvl w:val="5"/>
    </w:pPr>
    <w:rPr>
      <w:i/>
    </w:rPr>
  </w:style>
  <w:style w:type="paragraph" w:styleId="Nadpis7">
    <w:name w:val="heading 7"/>
    <w:basedOn w:val="Normln"/>
    <w:next w:val="Normln"/>
    <w:link w:val="Nadpis7Char"/>
    <w:qFormat/>
    <w:pPr>
      <w:numPr>
        <w:ilvl w:val="6"/>
        <w:numId w:val="12"/>
      </w:numPr>
      <w:spacing w:before="240" w:after="60"/>
      <w:outlineLvl w:val="6"/>
    </w:pPr>
    <w:rPr>
      <w:sz w:val="20"/>
    </w:rPr>
  </w:style>
  <w:style w:type="paragraph" w:styleId="Nadpis8">
    <w:name w:val="heading 8"/>
    <w:basedOn w:val="Normln"/>
    <w:next w:val="Normln"/>
    <w:link w:val="Nadpis8Char"/>
    <w:qFormat/>
    <w:pPr>
      <w:numPr>
        <w:ilvl w:val="6"/>
        <w:numId w:val="1"/>
      </w:numPr>
      <w:spacing w:before="240" w:after="60"/>
      <w:outlineLvl w:val="7"/>
    </w:pPr>
    <w:rPr>
      <w:i/>
      <w:sz w:val="20"/>
    </w:rPr>
  </w:style>
  <w:style w:type="paragraph" w:styleId="Nadpis9">
    <w:name w:val="heading 9"/>
    <w:basedOn w:val="Normln"/>
    <w:next w:val="Normln"/>
    <w:link w:val="Nadpis9Char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  <w:spacing w:before="20" w:after="20"/>
      <w:jc w:val="center"/>
    </w:pPr>
  </w:style>
  <w:style w:type="paragraph" w:styleId="Zkladntext">
    <w:name w:val="Body Text"/>
    <w:basedOn w:val="Normln"/>
    <w:link w:val="ZkladntextChar"/>
  </w:style>
  <w:style w:type="paragraph" w:styleId="Obsah1">
    <w:name w:val="toc 1"/>
    <w:basedOn w:val="Normln"/>
    <w:next w:val="Normln"/>
    <w:uiPriority w:val="39"/>
    <w:pPr>
      <w:tabs>
        <w:tab w:val="left" w:pos="426"/>
        <w:tab w:val="right" w:leader="dot" w:pos="9072"/>
        <w:tab w:val="right" w:leader="dot" w:pos="9355"/>
      </w:tabs>
      <w:spacing w:before="120"/>
      <w:jc w:val="left"/>
    </w:pPr>
    <w:rPr>
      <w:caps/>
      <w:noProof/>
      <w:szCs w:val="24"/>
    </w:rPr>
  </w:style>
  <w:style w:type="paragraph" w:styleId="Obsah2">
    <w:name w:val="toc 2"/>
    <w:basedOn w:val="Normln"/>
    <w:next w:val="Normln"/>
    <w:uiPriority w:val="39"/>
    <w:pPr>
      <w:tabs>
        <w:tab w:val="left" w:pos="851"/>
        <w:tab w:val="right" w:leader="dot" w:pos="9072"/>
      </w:tabs>
      <w:spacing w:before="40"/>
      <w:ind w:left="238" w:right="284"/>
      <w:jc w:val="left"/>
    </w:pPr>
    <w:rPr>
      <w:noProof/>
      <w:szCs w:val="24"/>
    </w:rPr>
  </w:style>
  <w:style w:type="paragraph" w:styleId="Obsah3">
    <w:name w:val="toc 3"/>
    <w:basedOn w:val="Normln"/>
    <w:next w:val="Normln"/>
    <w:uiPriority w:val="39"/>
    <w:pPr>
      <w:tabs>
        <w:tab w:val="left" w:pos="1276"/>
        <w:tab w:val="right" w:leader="dot" w:pos="9072"/>
        <w:tab w:val="right" w:leader="dot" w:pos="9355"/>
      </w:tabs>
      <w:spacing w:before="20"/>
      <w:ind w:left="425" w:firstLine="142"/>
      <w:jc w:val="left"/>
    </w:pPr>
    <w:rPr>
      <w:i/>
      <w:iCs/>
      <w:noProof/>
      <w:szCs w:val="24"/>
    </w:rPr>
  </w:style>
  <w:style w:type="paragraph" w:styleId="Obsah4">
    <w:name w:val="toc 4"/>
    <w:basedOn w:val="Normln"/>
    <w:next w:val="Normln"/>
    <w:uiPriority w:val="39"/>
    <w:pPr>
      <w:tabs>
        <w:tab w:val="left" w:pos="1560"/>
        <w:tab w:val="right" w:leader="dot" w:pos="9072"/>
      </w:tabs>
      <w:ind w:left="720"/>
      <w:jc w:val="left"/>
    </w:pPr>
    <w:rPr>
      <w:noProof/>
      <w:sz w:val="20"/>
      <w:szCs w:val="24"/>
    </w:rPr>
  </w:style>
  <w:style w:type="paragraph" w:styleId="Obsah5">
    <w:name w:val="toc 5"/>
    <w:basedOn w:val="Normln"/>
    <w:next w:val="Normln"/>
    <w:uiPriority w:val="39"/>
    <w:pPr>
      <w:tabs>
        <w:tab w:val="right" w:leader="dot" w:pos="9355"/>
      </w:tabs>
      <w:ind w:left="960"/>
      <w:jc w:val="left"/>
    </w:pPr>
    <w:rPr>
      <w:sz w:val="18"/>
    </w:rPr>
  </w:style>
  <w:style w:type="paragraph" w:styleId="Obsah6">
    <w:name w:val="toc 6"/>
    <w:basedOn w:val="Normln"/>
    <w:next w:val="Normln"/>
    <w:uiPriority w:val="39"/>
    <w:pPr>
      <w:tabs>
        <w:tab w:val="right" w:leader="dot" w:pos="9355"/>
      </w:tabs>
      <w:ind w:left="1200"/>
      <w:jc w:val="left"/>
    </w:pPr>
    <w:rPr>
      <w:sz w:val="18"/>
    </w:rPr>
  </w:style>
  <w:style w:type="paragraph" w:styleId="Obsah7">
    <w:name w:val="toc 7"/>
    <w:basedOn w:val="Normln"/>
    <w:next w:val="Normln"/>
    <w:uiPriority w:val="39"/>
    <w:pPr>
      <w:tabs>
        <w:tab w:val="right" w:leader="dot" w:pos="9355"/>
      </w:tabs>
      <w:ind w:left="1440"/>
      <w:jc w:val="left"/>
    </w:pPr>
    <w:rPr>
      <w:sz w:val="18"/>
    </w:rPr>
  </w:style>
  <w:style w:type="paragraph" w:styleId="Obsah8">
    <w:name w:val="toc 8"/>
    <w:basedOn w:val="Normln"/>
    <w:next w:val="Normln"/>
    <w:uiPriority w:val="39"/>
    <w:pPr>
      <w:tabs>
        <w:tab w:val="right" w:leader="dot" w:pos="9355"/>
      </w:tabs>
      <w:ind w:left="1680"/>
      <w:jc w:val="left"/>
    </w:pPr>
    <w:rPr>
      <w:sz w:val="18"/>
    </w:rPr>
  </w:style>
  <w:style w:type="paragraph" w:styleId="Obsah9">
    <w:name w:val="toc 9"/>
    <w:basedOn w:val="Normln"/>
    <w:next w:val="Normln"/>
    <w:uiPriority w:val="39"/>
    <w:pPr>
      <w:tabs>
        <w:tab w:val="right" w:leader="dot" w:pos="9355"/>
      </w:tabs>
      <w:ind w:left="1920"/>
      <w:jc w:val="left"/>
    </w:pPr>
    <w:rPr>
      <w:sz w:val="18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  <w:spacing w:before="40" w:after="40"/>
      <w:jc w:val="center"/>
    </w:pPr>
    <w:rPr>
      <w:sz w:val="20"/>
    </w:rPr>
  </w:style>
  <w:style w:type="paragraph" w:styleId="Titulek">
    <w:name w:val="caption"/>
    <w:basedOn w:val="Normln"/>
    <w:next w:val="Normln"/>
    <w:qFormat/>
    <w:pPr>
      <w:spacing w:before="120" w:after="120"/>
    </w:pPr>
    <w:rPr>
      <w:i/>
      <w:sz w:val="20"/>
    </w:rPr>
  </w:style>
  <w:style w:type="character" w:styleId="slostrnky">
    <w:name w:val="page number"/>
    <w:basedOn w:val="Standardnpsmoodstavce"/>
  </w:style>
  <w:style w:type="character" w:customStyle="1" w:styleId="Hypertextovodkaz1">
    <w:name w:val="Hypertextový odkaz1"/>
    <w:rPr>
      <w:color w:val="0000FF"/>
      <w:u w:val="single"/>
    </w:rPr>
  </w:style>
  <w:style w:type="character" w:customStyle="1" w:styleId="Sledovanodkaz1">
    <w:name w:val="Sledovaný odkaz1"/>
    <w:rPr>
      <w:color w:val="800080"/>
      <w:u w:val="single"/>
    </w:rPr>
  </w:style>
  <w:style w:type="paragraph" w:customStyle="1" w:styleId="Normlno">
    <w:name w:val="Normální_o"/>
    <w:basedOn w:val="Normln"/>
    <w:pPr>
      <w:spacing w:after="120"/>
      <w:ind w:firstLine="425"/>
    </w:pPr>
  </w:style>
  <w:style w:type="paragraph" w:customStyle="1" w:styleId="Normlntxt">
    <w:name w:val="Normální_txt"/>
    <w:basedOn w:val="Normln"/>
    <w:pPr>
      <w:spacing w:after="120"/>
    </w:pPr>
  </w:style>
  <w:style w:type="paragraph" w:styleId="Zkladntext2">
    <w:name w:val="Body Text 2"/>
    <w:basedOn w:val="Normln"/>
    <w:rPr>
      <w:color w:val="800080"/>
    </w:rPr>
  </w:style>
  <w:style w:type="paragraph" w:styleId="Textpoznpodarou">
    <w:name w:val="footnote text"/>
    <w:basedOn w:val="Normln"/>
    <w:link w:val="TextpoznpodarouChar"/>
    <w:semiHidden/>
    <w:rPr>
      <w:sz w:val="20"/>
    </w:rPr>
  </w:style>
  <w:style w:type="paragraph" w:styleId="Prosttext">
    <w:name w:val="Plain Text"/>
    <w:basedOn w:val="Normln"/>
    <w:pPr>
      <w:jc w:val="left"/>
    </w:pPr>
    <w:rPr>
      <w:rFonts w:ascii="Courier New" w:hAnsi="Courier New" w:cs="Courier New"/>
      <w:sz w:val="20"/>
    </w:rPr>
  </w:style>
  <w:style w:type="paragraph" w:styleId="Zkladntext3">
    <w:name w:val="Body Text 3"/>
    <w:basedOn w:val="Normln"/>
    <w:pPr>
      <w:spacing w:after="240"/>
      <w:jc w:val="center"/>
    </w:pPr>
    <w:rPr>
      <w:rFonts w:ascii="Arial Black" w:hAnsi="Arial Black"/>
      <w:b/>
      <w:color w:val="999999"/>
      <w:sz w:val="56"/>
    </w:rPr>
  </w:style>
  <w:style w:type="paragraph" w:styleId="Textvbloku">
    <w:name w:val="Block Text"/>
    <w:basedOn w:val="Normln"/>
    <w:pPr>
      <w:numPr>
        <w:ilvl w:val="12"/>
      </w:numPr>
      <w:spacing w:after="180" w:line="288" w:lineRule="auto"/>
      <w:ind w:left="278" w:right="284"/>
      <w:textAlignment w:val="auto"/>
    </w:pPr>
    <w:rPr>
      <w:i/>
      <w:sz w:val="36"/>
    </w:rPr>
  </w:style>
  <w:style w:type="character" w:styleId="Hypertextovodkaz">
    <w:name w:val="Hyperlink"/>
    <w:uiPriority w:val="99"/>
    <w:rsid w:val="00F754D6"/>
    <w:rPr>
      <w:rFonts w:ascii="Arial" w:hAnsi="Arial"/>
      <w:color w:val="0000FF"/>
      <w:u w:val="single"/>
    </w:rPr>
  </w:style>
  <w:style w:type="paragraph" w:styleId="Zkladntextodsazen">
    <w:name w:val="Body Text Indent"/>
    <w:basedOn w:val="Normln"/>
    <w:link w:val="ZkladntextodsazenChar"/>
    <w:pPr>
      <w:spacing w:after="120"/>
      <w:ind w:left="567"/>
      <w:textAlignment w:val="auto"/>
    </w:pPr>
    <w:rPr>
      <w:color w:val="008000"/>
    </w:rPr>
  </w:style>
  <w:style w:type="paragraph" w:customStyle="1" w:styleId="TabulkaText">
    <w:name w:val="TabulkaText"/>
    <w:basedOn w:val="Normln"/>
    <w:pPr>
      <w:textAlignment w:val="auto"/>
    </w:pPr>
    <w:rPr>
      <w:sz w:val="24"/>
    </w:rPr>
  </w:style>
  <w:style w:type="paragraph" w:customStyle="1" w:styleId="Normlnot">
    <w:name w:val="Normální_o_t"/>
    <w:basedOn w:val="Normln"/>
    <w:pPr>
      <w:spacing w:after="100"/>
      <w:ind w:left="567" w:hanging="283"/>
      <w:textAlignment w:val="auto"/>
    </w:pPr>
  </w:style>
  <w:style w:type="paragraph" w:customStyle="1" w:styleId="Normpoznk">
    <w:name w:val="Norm_pozn_k"/>
    <w:basedOn w:val="Normln"/>
    <w:pPr>
      <w:spacing w:after="180"/>
      <w:textAlignment w:val="auto"/>
    </w:pPr>
    <w:rPr>
      <w:i/>
      <w:iCs/>
    </w:rPr>
  </w:style>
  <w:style w:type="paragraph" w:customStyle="1" w:styleId="Normal2">
    <w:name w:val="Normal2"/>
    <w:basedOn w:val="Normln"/>
    <w:pPr>
      <w:spacing w:after="120"/>
      <w:ind w:left="567"/>
      <w:textAlignment w:val="auto"/>
    </w:pPr>
    <w:rPr>
      <w:sz w:val="24"/>
    </w:rPr>
  </w:style>
  <w:style w:type="paragraph" w:customStyle="1" w:styleId="Normlns">
    <w:name w:val="Normální_čís"/>
    <w:basedOn w:val="Normln"/>
    <w:pPr>
      <w:tabs>
        <w:tab w:val="num" w:pos="360"/>
      </w:tabs>
      <w:spacing w:after="60"/>
      <w:ind w:left="360"/>
      <w:textAlignment w:val="auto"/>
    </w:pPr>
  </w:style>
  <w:style w:type="paragraph" w:customStyle="1" w:styleId="Normal4">
    <w:name w:val="Normal4"/>
    <w:basedOn w:val="Normln"/>
    <w:pPr>
      <w:spacing w:after="120"/>
      <w:ind w:left="851"/>
      <w:textAlignment w:val="auto"/>
    </w:pPr>
    <w:rPr>
      <w:sz w:val="24"/>
    </w:rPr>
  </w:style>
  <w:style w:type="paragraph" w:styleId="Nzev">
    <w:name w:val="Title"/>
    <w:basedOn w:val="Normln"/>
    <w:qFormat/>
    <w:pPr>
      <w:overflowPunct/>
      <w:autoSpaceDE/>
      <w:autoSpaceDN/>
      <w:adjustRightInd/>
      <w:jc w:val="center"/>
      <w:textAlignment w:val="auto"/>
    </w:pPr>
    <w:rPr>
      <w:b/>
      <w:caps/>
      <w:sz w:val="32"/>
    </w:rPr>
  </w:style>
  <w:style w:type="paragraph" w:styleId="Zkladntextodsazen2">
    <w:name w:val="Body Text Indent 2"/>
    <w:basedOn w:val="Normln"/>
    <w:pPr>
      <w:shd w:val="clear" w:color="auto" w:fill="D9D9D9"/>
      <w:ind w:left="2832" w:hanging="2832"/>
    </w:pPr>
    <w:rPr>
      <w:b/>
      <w:bCs/>
    </w:rPr>
  </w:style>
  <w:style w:type="paragraph" w:styleId="Zkladntextodsazen3">
    <w:name w:val="Body Text Indent 3"/>
    <w:basedOn w:val="Normln"/>
    <w:pPr>
      <w:tabs>
        <w:tab w:val="left" w:pos="851"/>
        <w:tab w:val="left" w:pos="904"/>
        <w:tab w:val="left" w:pos="2835"/>
      </w:tabs>
      <w:ind w:left="2832" w:hanging="900"/>
    </w:pPr>
  </w:style>
  <w:style w:type="paragraph" w:styleId="Seznamobrzk">
    <w:name w:val="table of figures"/>
    <w:basedOn w:val="Normln"/>
    <w:next w:val="Normln"/>
    <w:semiHidden/>
    <w:pPr>
      <w:ind w:left="440" w:hanging="440"/>
    </w:pPr>
  </w:style>
  <w:style w:type="paragraph" w:styleId="AdresaHTML">
    <w:name w:val="HTML Address"/>
    <w:basedOn w:val="Normln"/>
    <w:rPr>
      <w:i/>
      <w:iCs/>
    </w:rPr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  <w:rPr>
      <w:rFonts w:cs="Arial"/>
      <w:sz w:val="24"/>
      <w:szCs w:val="24"/>
    </w:rPr>
  </w:style>
  <w:style w:type="paragraph" w:styleId="slovanseznam">
    <w:name w:val="List Number"/>
    <w:basedOn w:val="Normln"/>
    <w:pPr>
      <w:numPr>
        <w:numId w:val="2"/>
      </w:numPr>
    </w:pPr>
  </w:style>
  <w:style w:type="paragraph" w:styleId="slovanseznam2">
    <w:name w:val="List Number 2"/>
    <w:basedOn w:val="Normln"/>
    <w:pPr>
      <w:numPr>
        <w:numId w:val="3"/>
      </w:numPr>
    </w:pPr>
  </w:style>
  <w:style w:type="paragraph" w:styleId="slovanseznam3">
    <w:name w:val="List Number 3"/>
    <w:basedOn w:val="Normln"/>
    <w:pPr>
      <w:numPr>
        <w:numId w:val="4"/>
      </w:numPr>
    </w:pPr>
  </w:style>
  <w:style w:type="paragraph" w:styleId="slovanseznam4">
    <w:name w:val="List Number 4"/>
    <w:basedOn w:val="Normln"/>
    <w:pPr>
      <w:numPr>
        <w:numId w:val="5"/>
      </w:numPr>
    </w:pPr>
  </w:style>
  <w:style w:type="paragraph" w:styleId="slovanseznam5">
    <w:name w:val="List Number 5"/>
    <w:basedOn w:val="Normln"/>
    <w:pPr>
      <w:numPr>
        <w:numId w:val="6"/>
      </w:numPr>
    </w:pPr>
  </w:style>
  <w:style w:type="paragraph" w:styleId="Datum">
    <w:name w:val="Date"/>
    <w:basedOn w:val="Normln"/>
    <w:next w:val="Normln"/>
  </w:style>
  <w:style w:type="paragraph" w:styleId="FormtovanvHTML">
    <w:name w:val="HTML Preformatted"/>
    <w:basedOn w:val="Normln"/>
    <w:rPr>
      <w:rFonts w:ascii="Courier New" w:hAnsi="Courier New" w:cs="Courier New"/>
      <w:sz w:val="20"/>
    </w:rPr>
  </w:style>
  <w:style w:type="paragraph" w:styleId="Hlavikaobsahu">
    <w:name w:val="toa heading"/>
    <w:basedOn w:val="Normln"/>
    <w:next w:val="Normln"/>
    <w:semiHidden/>
    <w:pPr>
      <w:spacing w:before="120"/>
    </w:pPr>
    <w:rPr>
      <w:rFonts w:cs="Arial"/>
      <w:b/>
      <w:bCs/>
      <w:sz w:val="24"/>
      <w:szCs w:val="24"/>
    </w:rPr>
  </w:style>
  <w:style w:type="paragraph" w:styleId="Rejstk1">
    <w:name w:val="index 1"/>
    <w:basedOn w:val="Normln"/>
    <w:next w:val="Normln"/>
    <w:autoRedefine/>
    <w:semiHidden/>
    <w:pPr>
      <w:ind w:left="220" w:hanging="220"/>
    </w:pPr>
  </w:style>
  <w:style w:type="paragraph" w:styleId="Hlavikarejstku">
    <w:name w:val="index heading"/>
    <w:basedOn w:val="Normln"/>
    <w:next w:val="Rejstk1"/>
    <w:semiHidden/>
    <w:rPr>
      <w:rFonts w:cs="Arial"/>
      <w:b/>
      <w:bCs/>
    </w:rPr>
  </w:style>
  <w:style w:type="paragraph" w:styleId="Nadpispoznmky">
    <w:name w:val="Note Heading"/>
    <w:basedOn w:val="Normln"/>
    <w:next w:val="Normln"/>
  </w:style>
  <w:style w:type="paragraph" w:styleId="Normlnweb">
    <w:name w:val="Normal (Web)"/>
    <w:aliases w:val="Normální (síť WWW)"/>
    <w:basedOn w:val="Normln"/>
    <w:rPr>
      <w:sz w:val="24"/>
      <w:szCs w:val="24"/>
    </w:rPr>
  </w:style>
  <w:style w:type="paragraph" w:styleId="Normlnodsazen">
    <w:name w:val="Normal Indent"/>
    <w:basedOn w:val="Normln"/>
    <w:pPr>
      <w:ind w:left="708"/>
    </w:pPr>
  </w:style>
  <w:style w:type="paragraph" w:styleId="Osloven">
    <w:name w:val="Salutation"/>
    <w:basedOn w:val="Normln"/>
    <w:next w:val="Normln"/>
  </w:style>
  <w:style w:type="paragraph" w:styleId="Podpis">
    <w:name w:val="Signature"/>
    <w:basedOn w:val="Normln"/>
    <w:pPr>
      <w:ind w:left="4252"/>
    </w:pPr>
  </w:style>
  <w:style w:type="paragraph" w:styleId="Podpise-mailu">
    <w:name w:val="E-mail Signature"/>
    <w:basedOn w:val="Normln"/>
  </w:style>
  <w:style w:type="paragraph" w:styleId="Podnadpis">
    <w:name w:val="Subtitle"/>
    <w:aliases w:val="Podtitul"/>
    <w:basedOn w:val="Normln"/>
    <w:qFormat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Pokraovnseznamu">
    <w:name w:val="List Continue"/>
    <w:basedOn w:val="Normln"/>
    <w:pPr>
      <w:spacing w:after="120"/>
      <w:ind w:left="283"/>
    </w:pPr>
  </w:style>
  <w:style w:type="paragraph" w:styleId="Pokraovnseznamu2">
    <w:name w:val="List Continue 2"/>
    <w:basedOn w:val="Normln"/>
    <w:pPr>
      <w:spacing w:after="120"/>
      <w:ind w:left="566"/>
    </w:pPr>
  </w:style>
  <w:style w:type="paragraph" w:styleId="Pokraovnseznamu3">
    <w:name w:val="List Continue 3"/>
    <w:basedOn w:val="Normln"/>
    <w:pPr>
      <w:spacing w:after="120"/>
      <w:ind w:left="849"/>
    </w:pPr>
  </w:style>
  <w:style w:type="paragraph" w:styleId="Pokraovnseznamu4">
    <w:name w:val="List Continue 4"/>
    <w:basedOn w:val="Normln"/>
    <w:pPr>
      <w:spacing w:after="120"/>
      <w:ind w:left="1132"/>
    </w:pPr>
  </w:style>
  <w:style w:type="paragraph" w:styleId="Pokraovnseznamu5">
    <w:name w:val="List Continue 5"/>
    <w:basedOn w:val="Normln"/>
    <w:pPr>
      <w:spacing w:after="120"/>
      <w:ind w:left="1415"/>
    </w:pPr>
  </w:style>
  <w:style w:type="paragraph" w:styleId="Rejstk2">
    <w:name w:val="index 2"/>
    <w:basedOn w:val="Normln"/>
    <w:next w:val="Normln"/>
    <w:autoRedefine/>
    <w:semiHidden/>
    <w:pPr>
      <w:ind w:left="440" w:hanging="220"/>
    </w:pPr>
  </w:style>
  <w:style w:type="paragraph" w:styleId="Rejstk3">
    <w:name w:val="index 3"/>
    <w:basedOn w:val="Normln"/>
    <w:next w:val="Normln"/>
    <w:autoRedefine/>
    <w:semiHidden/>
    <w:pPr>
      <w:ind w:left="660" w:hanging="220"/>
    </w:pPr>
  </w:style>
  <w:style w:type="paragraph" w:styleId="Rejstk4">
    <w:name w:val="index 4"/>
    <w:basedOn w:val="Normln"/>
    <w:next w:val="Normln"/>
    <w:autoRedefine/>
    <w:semiHidden/>
    <w:pPr>
      <w:ind w:left="880" w:hanging="220"/>
    </w:pPr>
  </w:style>
  <w:style w:type="paragraph" w:styleId="Rejstk5">
    <w:name w:val="index 5"/>
    <w:basedOn w:val="Normln"/>
    <w:next w:val="Normln"/>
    <w:autoRedefine/>
    <w:semiHidden/>
    <w:pPr>
      <w:ind w:left="1100" w:hanging="220"/>
    </w:pPr>
  </w:style>
  <w:style w:type="paragraph" w:styleId="Rejstk6">
    <w:name w:val="index 6"/>
    <w:basedOn w:val="Normln"/>
    <w:next w:val="Normln"/>
    <w:autoRedefine/>
    <w:semiHidden/>
    <w:pPr>
      <w:ind w:left="1320" w:hanging="220"/>
    </w:pPr>
  </w:style>
  <w:style w:type="paragraph" w:styleId="Rejstk7">
    <w:name w:val="index 7"/>
    <w:basedOn w:val="Normln"/>
    <w:next w:val="Normln"/>
    <w:autoRedefine/>
    <w:semiHidden/>
    <w:pPr>
      <w:ind w:left="1540" w:hanging="220"/>
    </w:pPr>
  </w:style>
  <w:style w:type="paragraph" w:styleId="Rejstk8">
    <w:name w:val="index 8"/>
    <w:basedOn w:val="Normln"/>
    <w:next w:val="Normln"/>
    <w:autoRedefine/>
    <w:semiHidden/>
    <w:pPr>
      <w:ind w:left="1760" w:hanging="220"/>
    </w:pPr>
  </w:style>
  <w:style w:type="paragraph" w:styleId="Rejstk9">
    <w:name w:val="index 9"/>
    <w:basedOn w:val="Normln"/>
    <w:next w:val="Normln"/>
    <w:autoRedefine/>
    <w:semiHidden/>
    <w:pPr>
      <w:ind w:left="1980" w:hanging="220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Seznam">
    <w:name w:val="List"/>
    <w:basedOn w:val="Normln"/>
    <w:pPr>
      <w:ind w:left="283" w:hanging="283"/>
    </w:pPr>
  </w:style>
  <w:style w:type="paragraph" w:styleId="Seznam2">
    <w:name w:val="List 2"/>
    <w:basedOn w:val="Normln"/>
    <w:pPr>
      <w:ind w:left="566" w:hanging="283"/>
    </w:pPr>
  </w:style>
  <w:style w:type="paragraph" w:styleId="Seznam3">
    <w:name w:val="List 3"/>
    <w:basedOn w:val="Normln"/>
    <w:pPr>
      <w:ind w:left="849" w:hanging="283"/>
    </w:pPr>
  </w:style>
  <w:style w:type="paragraph" w:styleId="Seznam4">
    <w:name w:val="List 4"/>
    <w:basedOn w:val="Normln"/>
    <w:pPr>
      <w:ind w:left="1132" w:hanging="283"/>
    </w:pPr>
  </w:style>
  <w:style w:type="paragraph" w:styleId="Seznam5">
    <w:name w:val="List 5"/>
    <w:basedOn w:val="Normln"/>
    <w:pPr>
      <w:ind w:left="1415" w:hanging="283"/>
    </w:pPr>
  </w:style>
  <w:style w:type="paragraph" w:styleId="Seznamcitac">
    <w:name w:val="table of authorities"/>
    <w:basedOn w:val="Normln"/>
    <w:next w:val="Normln"/>
    <w:semiHidden/>
    <w:pPr>
      <w:ind w:left="220" w:hanging="220"/>
    </w:pPr>
  </w:style>
  <w:style w:type="paragraph" w:styleId="Seznamsodrkami">
    <w:name w:val="List Bullet"/>
    <w:basedOn w:val="Normln"/>
    <w:autoRedefine/>
    <w:pPr>
      <w:numPr>
        <w:numId w:val="7"/>
      </w:numPr>
    </w:pPr>
  </w:style>
  <w:style w:type="paragraph" w:styleId="Seznamsodrkami2">
    <w:name w:val="List Bullet 2"/>
    <w:basedOn w:val="Normln"/>
    <w:autoRedefine/>
    <w:pPr>
      <w:numPr>
        <w:numId w:val="8"/>
      </w:numPr>
    </w:pPr>
  </w:style>
  <w:style w:type="paragraph" w:styleId="Seznamsodrkami3">
    <w:name w:val="List Bullet 3"/>
    <w:basedOn w:val="Normln"/>
    <w:autoRedefine/>
    <w:pPr>
      <w:numPr>
        <w:numId w:val="9"/>
      </w:numPr>
    </w:pPr>
  </w:style>
  <w:style w:type="paragraph" w:styleId="Seznamsodrkami4">
    <w:name w:val="List Bullet 4"/>
    <w:basedOn w:val="Normln"/>
    <w:autoRedefine/>
    <w:pPr>
      <w:numPr>
        <w:numId w:val="10"/>
      </w:numPr>
    </w:pPr>
  </w:style>
  <w:style w:type="paragraph" w:styleId="Seznamsodrkami5">
    <w:name w:val="List Bullet 5"/>
    <w:basedOn w:val="Normln"/>
    <w:autoRedefine/>
    <w:pPr>
      <w:numPr>
        <w:numId w:val="11"/>
      </w:numPr>
    </w:p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 w:cs="Courier New"/>
    </w:rPr>
  </w:style>
  <w:style w:type="paragraph" w:styleId="Textkomente">
    <w:name w:val="annotation text"/>
    <w:aliases w:val="Text poznámky"/>
    <w:basedOn w:val="Normln"/>
    <w:link w:val="TextkomenteChar"/>
    <w:semiHidden/>
    <w:rPr>
      <w:sz w:val="20"/>
    </w:rPr>
  </w:style>
  <w:style w:type="paragraph" w:styleId="Textvysvtlivek">
    <w:name w:val="endnote text"/>
    <w:aliases w:val="Text vysvětlivky"/>
    <w:basedOn w:val="Normln"/>
    <w:semiHidden/>
    <w:rPr>
      <w:sz w:val="20"/>
    </w:rPr>
  </w:style>
  <w:style w:type="paragraph" w:styleId="Zhlavzprvy">
    <w:name w:val="Message Header"/>
    <w:basedOn w:val="Norml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Zkladntext-prvnodsazen">
    <w:name w:val="Body Text First Indent"/>
    <w:basedOn w:val="Zkladntext"/>
    <w:pPr>
      <w:spacing w:after="120"/>
      <w:ind w:firstLine="210"/>
    </w:pPr>
  </w:style>
  <w:style w:type="paragraph" w:styleId="Zkladntext-prvnodsazen2">
    <w:name w:val="Body Text First Indent 2"/>
    <w:basedOn w:val="Zkladntextodsazen"/>
    <w:pPr>
      <w:ind w:left="283" w:firstLine="210"/>
      <w:textAlignment w:val="baseline"/>
    </w:pPr>
    <w:rPr>
      <w:color w:val="auto"/>
    </w:rPr>
  </w:style>
  <w:style w:type="paragraph" w:styleId="Zvr">
    <w:name w:val="Closing"/>
    <w:basedOn w:val="Normln"/>
    <w:pPr>
      <w:ind w:left="4252"/>
    </w:pPr>
  </w:style>
  <w:style w:type="paragraph" w:styleId="Zptenadresanaoblku">
    <w:name w:val="envelope return"/>
    <w:basedOn w:val="Normln"/>
    <w:rPr>
      <w:rFonts w:cs="Arial"/>
      <w:sz w:val="20"/>
    </w:rPr>
  </w:style>
  <w:style w:type="table" w:styleId="Mkatabulky">
    <w:name w:val="Table Grid"/>
    <w:basedOn w:val="Normlntabulka"/>
    <w:rsid w:val="00E670D8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rsid w:val="000A36FF"/>
    <w:rPr>
      <w:rFonts w:ascii="Arial" w:hAnsi="Arial"/>
      <w:b/>
      <w:sz w:val="22"/>
    </w:rPr>
  </w:style>
  <w:style w:type="paragraph" w:styleId="Textbubliny">
    <w:name w:val="Balloon Text"/>
    <w:basedOn w:val="Normln"/>
    <w:link w:val="TextbublinyChar"/>
    <w:semiHidden/>
    <w:rsid w:val="00C53E51"/>
    <w:rPr>
      <w:rFonts w:ascii="Tahoma" w:hAnsi="Tahoma" w:cs="Tahoma"/>
      <w:sz w:val="16"/>
      <w:szCs w:val="16"/>
    </w:rPr>
  </w:style>
  <w:style w:type="paragraph" w:customStyle="1" w:styleId="NormlntxtCharCharChar">
    <w:name w:val="Normální_txt Char Char Char"/>
    <w:basedOn w:val="Normln"/>
    <w:link w:val="NormlntxtCharCharCharChar"/>
    <w:rsid w:val="002F0CB3"/>
    <w:pPr>
      <w:spacing w:after="120"/>
    </w:pPr>
  </w:style>
  <w:style w:type="character" w:customStyle="1" w:styleId="NormlntxtCharCharCharChar">
    <w:name w:val="Normální_txt Char Char Char Char"/>
    <w:link w:val="NormlntxtCharCharChar"/>
    <w:rsid w:val="002F0CB3"/>
    <w:rPr>
      <w:rFonts w:ascii="Arial" w:hAnsi="Arial"/>
      <w:sz w:val="22"/>
      <w:lang w:val="cs-CZ" w:eastAsia="cs-CZ" w:bidi="ar-SA"/>
    </w:rPr>
  </w:style>
  <w:style w:type="paragraph" w:customStyle="1" w:styleId="NormlntxtCharChar">
    <w:name w:val="Normální_txt Char Char"/>
    <w:basedOn w:val="Normln"/>
    <w:link w:val="NormlntxtCharCharChar1"/>
    <w:rsid w:val="00C86ACD"/>
    <w:pPr>
      <w:spacing w:after="120"/>
    </w:pPr>
  </w:style>
  <w:style w:type="character" w:customStyle="1" w:styleId="NormlntxtCharCharChar1">
    <w:name w:val="Normální_txt Char Char Char1"/>
    <w:link w:val="NormlntxtCharChar"/>
    <w:rsid w:val="00C86ACD"/>
    <w:rPr>
      <w:rFonts w:ascii="Arial" w:hAnsi="Arial"/>
      <w:sz w:val="22"/>
      <w:lang w:val="cs-CZ" w:eastAsia="cs-CZ" w:bidi="ar-SA"/>
    </w:rPr>
  </w:style>
  <w:style w:type="paragraph" w:customStyle="1" w:styleId="StylNadpis2Char">
    <w:name w:val="Styl Nadpis 2 Char"/>
    <w:basedOn w:val="Nadpis2"/>
    <w:link w:val="StylNadpis2CharChar"/>
    <w:rsid w:val="00AB59E7"/>
    <w:rPr>
      <w:bCs/>
    </w:rPr>
  </w:style>
  <w:style w:type="character" w:customStyle="1" w:styleId="StylNadpis2CharChar">
    <w:name w:val="Styl Nadpis 2 Char Char"/>
    <w:link w:val="StylNadpis2Char"/>
    <w:rsid w:val="00AB59E7"/>
    <w:rPr>
      <w:rFonts w:ascii="Arial" w:hAnsi="Arial"/>
      <w:b/>
      <w:bCs/>
      <w:sz w:val="22"/>
    </w:rPr>
  </w:style>
  <w:style w:type="paragraph" w:customStyle="1" w:styleId="StylNadpis3">
    <w:name w:val="Styl Nadpis 3"/>
    <w:basedOn w:val="Nadpis3"/>
    <w:rsid w:val="009D6F8D"/>
    <w:rPr>
      <w:bCs/>
    </w:rPr>
  </w:style>
  <w:style w:type="paragraph" w:customStyle="1" w:styleId="NormlntxtCharCharCharCharChar">
    <w:name w:val="Normální_txt Char Char Char Char Char"/>
    <w:basedOn w:val="Normln"/>
    <w:link w:val="NormlntxtCharCharCharCharCharChar"/>
    <w:rsid w:val="0061774E"/>
    <w:pPr>
      <w:spacing w:after="120"/>
    </w:pPr>
    <w:rPr>
      <w:szCs w:val="24"/>
    </w:rPr>
  </w:style>
  <w:style w:type="character" w:customStyle="1" w:styleId="NormlntxtCharCharCharCharCharChar">
    <w:name w:val="Normální_txt Char Char Char Char Char Char"/>
    <w:link w:val="NormlntxtCharCharCharCharChar"/>
    <w:rsid w:val="0061774E"/>
    <w:rPr>
      <w:rFonts w:ascii="Arial" w:hAnsi="Arial"/>
      <w:sz w:val="22"/>
      <w:szCs w:val="24"/>
      <w:lang w:val="cs-CZ" w:eastAsia="cs-CZ" w:bidi="ar-SA"/>
    </w:rPr>
  </w:style>
  <w:style w:type="character" w:customStyle="1" w:styleId="platne1">
    <w:name w:val="platne1"/>
    <w:basedOn w:val="Standardnpsmoodstavce"/>
    <w:rsid w:val="00AD4D0E"/>
  </w:style>
  <w:style w:type="paragraph" w:customStyle="1" w:styleId="Textnormy">
    <w:name w:val="Text normy"/>
    <w:rsid w:val="00F6434C"/>
    <w:pPr>
      <w:spacing w:after="120"/>
      <w:jc w:val="both"/>
    </w:pPr>
    <w:rPr>
      <w:rFonts w:ascii="Arial" w:hAnsi="Arial"/>
    </w:rPr>
  </w:style>
  <w:style w:type="paragraph" w:customStyle="1" w:styleId="Obsah13">
    <w:name w:val="Obsah 13"/>
    <w:basedOn w:val="Normln"/>
    <w:rsid w:val="00F6434C"/>
    <w:pPr>
      <w:tabs>
        <w:tab w:val="left" w:pos="737"/>
        <w:tab w:val="left" w:pos="1077"/>
        <w:tab w:val="left" w:pos="5216"/>
        <w:tab w:val="left" w:pos="5557"/>
      </w:tabs>
      <w:overflowPunct/>
      <w:autoSpaceDE/>
      <w:autoSpaceDN/>
      <w:adjustRightInd/>
      <w:jc w:val="left"/>
      <w:textAlignment w:val="auto"/>
    </w:pPr>
    <w:rPr>
      <w:b/>
      <w:sz w:val="20"/>
    </w:rPr>
  </w:style>
  <w:style w:type="paragraph" w:styleId="Odstavecseseznamem">
    <w:name w:val="List Paragraph"/>
    <w:basedOn w:val="Normln"/>
    <w:uiPriority w:val="34"/>
    <w:qFormat/>
    <w:rsid w:val="00837D8A"/>
    <w:pPr>
      <w:overflowPunct/>
      <w:autoSpaceDE/>
      <w:autoSpaceDN/>
      <w:adjustRightInd/>
      <w:ind w:left="720"/>
      <w:contextualSpacing/>
      <w:jc w:val="left"/>
      <w:textAlignment w:val="auto"/>
    </w:pPr>
    <w:rPr>
      <w:sz w:val="24"/>
      <w:szCs w:val="24"/>
    </w:rPr>
  </w:style>
  <w:style w:type="paragraph" w:customStyle="1" w:styleId="Default">
    <w:name w:val="Default"/>
    <w:rsid w:val="00C276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F9622B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F9622B"/>
    <w:rPr>
      <w:b/>
      <w:bCs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semiHidden/>
    <w:rsid w:val="00F9622B"/>
  </w:style>
  <w:style w:type="character" w:customStyle="1" w:styleId="PedmtkomenteChar">
    <w:name w:val="Předmět komentáře Char"/>
    <w:link w:val="Pedmtkomente"/>
    <w:rsid w:val="00F9622B"/>
    <w:rPr>
      <w:b/>
      <w:bCs/>
    </w:rPr>
  </w:style>
  <w:style w:type="paragraph" w:customStyle="1" w:styleId="Nadpis5a">
    <w:name w:val="Nadpis 5a"/>
    <w:basedOn w:val="Nadpis4"/>
    <w:next w:val="Normln"/>
    <w:link w:val="Nadpis5aChar"/>
    <w:autoRedefine/>
    <w:rsid w:val="00226D9F"/>
    <w:pPr>
      <w:tabs>
        <w:tab w:val="left" w:pos="2552"/>
      </w:tabs>
    </w:pPr>
  </w:style>
  <w:style w:type="character" w:customStyle="1" w:styleId="ZhlavChar">
    <w:name w:val="Záhlaví Char"/>
    <w:link w:val="Zhlav"/>
    <w:locked/>
    <w:rsid w:val="005C1A22"/>
    <w:rPr>
      <w:sz w:val="22"/>
    </w:rPr>
  </w:style>
  <w:style w:type="character" w:customStyle="1" w:styleId="Nadpis4Char">
    <w:name w:val="Nadpis 4 Char"/>
    <w:link w:val="Nadpis4"/>
    <w:rsid w:val="00B6378E"/>
    <w:rPr>
      <w:rFonts w:ascii="Arial" w:hAnsi="Arial"/>
      <w:b/>
      <w:i/>
    </w:rPr>
  </w:style>
  <w:style w:type="character" w:customStyle="1" w:styleId="Nadpis5aChar">
    <w:name w:val="Nadpis 5a Char"/>
    <w:link w:val="Nadpis5a"/>
    <w:rsid w:val="00226D9F"/>
    <w:rPr>
      <w:rFonts w:ascii="Arial" w:hAnsi="Arial"/>
      <w:b/>
      <w:i/>
    </w:rPr>
  </w:style>
  <w:style w:type="table" w:styleId="Svtltabulkasmkou1">
    <w:name w:val="Grid Table 1 Light"/>
    <w:basedOn w:val="Normlntabulka"/>
    <w:uiPriority w:val="46"/>
    <w:rsid w:val="001157D2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extpoznpodarouChar">
    <w:name w:val="Text pozn. pod čarou Char"/>
    <w:basedOn w:val="Standardnpsmoodstavce"/>
    <w:link w:val="Textpoznpodarou"/>
    <w:semiHidden/>
    <w:rsid w:val="009142CA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972E0D"/>
    <w:rPr>
      <w:color w:val="605E5C"/>
      <w:shd w:val="clear" w:color="auto" w:fill="E1DFDD"/>
    </w:rPr>
  </w:style>
  <w:style w:type="paragraph" w:customStyle="1" w:styleId="a">
    <w:name w:val="a)"/>
    <w:basedOn w:val="Normln"/>
    <w:rsid w:val="00711360"/>
    <w:pPr>
      <w:overflowPunct/>
      <w:autoSpaceDE/>
      <w:autoSpaceDN/>
      <w:adjustRightInd/>
      <w:ind w:left="1191" w:hanging="340"/>
      <w:jc w:val="left"/>
      <w:textAlignment w:val="auto"/>
      <w:outlineLvl w:val="0"/>
    </w:pPr>
    <w:rPr>
      <w:sz w:val="24"/>
    </w:rPr>
  </w:style>
  <w:style w:type="paragraph" w:customStyle="1" w:styleId="odra">
    <w:name w:val="odr_a)"/>
    <w:basedOn w:val="a"/>
    <w:rsid w:val="00711360"/>
    <w:pPr>
      <w:numPr>
        <w:numId w:val="13"/>
      </w:numPr>
      <w:tabs>
        <w:tab w:val="clear" w:pos="1211"/>
        <w:tab w:val="num" w:pos="1701"/>
      </w:tabs>
      <w:spacing w:after="120"/>
      <w:ind w:left="1701" w:hanging="425"/>
      <w:jc w:val="both"/>
    </w:pPr>
  </w:style>
  <w:style w:type="paragraph" w:customStyle="1" w:styleId="Pozn">
    <w:name w:val="Pozn."/>
    <w:basedOn w:val="11"/>
    <w:rsid w:val="00711360"/>
    <w:pPr>
      <w:ind w:left="1702"/>
    </w:pPr>
  </w:style>
  <w:style w:type="paragraph" w:customStyle="1" w:styleId="11">
    <w:name w:val="1.1"/>
    <w:basedOn w:val="Normln"/>
    <w:rsid w:val="00711360"/>
    <w:pPr>
      <w:overflowPunct/>
      <w:autoSpaceDE/>
      <w:autoSpaceDN/>
      <w:adjustRightInd/>
      <w:spacing w:after="240"/>
      <w:ind w:left="851" w:hanging="851"/>
      <w:textAlignment w:val="auto"/>
    </w:pPr>
    <w:rPr>
      <w:sz w:val="24"/>
    </w:rPr>
  </w:style>
  <w:style w:type="paragraph" w:customStyle="1" w:styleId="Odstav15">
    <w:name w:val="Odstav.15"/>
    <w:basedOn w:val="Normln"/>
    <w:rsid w:val="00711360"/>
    <w:pPr>
      <w:overflowPunct/>
      <w:autoSpaceDE/>
      <w:autoSpaceDN/>
      <w:adjustRightInd/>
      <w:ind w:left="851"/>
      <w:textAlignment w:val="auto"/>
    </w:pPr>
    <w:rPr>
      <w:sz w:val="24"/>
    </w:rPr>
  </w:style>
  <w:style w:type="numbering" w:customStyle="1" w:styleId="Bezseznamu1">
    <w:name w:val="Bez seznamu1"/>
    <w:next w:val="Bezseznamu"/>
    <w:semiHidden/>
    <w:unhideWhenUsed/>
    <w:rsid w:val="00773D74"/>
  </w:style>
  <w:style w:type="character" w:customStyle="1" w:styleId="Nadpis1Char">
    <w:name w:val="Nadpis 1 Char"/>
    <w:basedOn w:val="Standardnpsmoodstavce"/>
    <w:link w:val="Nadpis1"/>
    <w:rsid w:val="00773D74"/>
    <w:rPr>
      <w:rFonts w:ascii="Arial" w:hAnsi="Arial"/>
      <w:b/>
      <w:caps/>
      <w:kern w:val="28"/>
      <w:sz w:val="22"/>
    </w:rPr>
  </w:style>
  <w:style w:type="character" w:customStyle="1" w:styleId="Nadpis3Char">
    <w:name w:val="Nadpis 3 Char"/>
    <w:basedOn w:val="Standardnpsmoodstavce"/>
    <w:link w:val="Nadpis3"/>
    <w:rsid w:val="00773D74"/>
    <w:rPr>
      <w:rFonts w:ascii="Arial" w:hAnsi="Arial"/>
      <w:b/>
      <w:sz w:val="22"/>
    </w:rPr>
  </w:style>
  <w:style w:type="character" w:customStyle="1" w:styleId="Nadpis5Char">
    <w:name w:val="Nadpis 5 Char"/>
    <w:basedOn w:val="Standardnpsmoodstavce"/>
    <w:link w:val="Nadpis5"/>
    <w:rsid w:val="00773D74"/>
    <w:rPr>
      <w:rFonts w:ascii="Arial" w:hAnsi="Arial"/>
      <w:b/>
      <w:i/>
    </w:rPr>
  </w:style>
  <w:style w:type="character" w:customStyle="1" w:styleId="Nadpis6Char">
    <w:name w:val="Nadpis 6 Char"/>
    <w:basedOn w:val="Standardnpsmoodstavce"/>
    <w:link w:val="Nadpis6"/>
    <w:rsid w:val="00773D74"/>
    <w:rPr>
      <w:rFonts w:ascii="Arial" w:hAnsi="Arial"/>
      <w:i/>
      <w:sz w:val="22"/>
    </w:rPr>
  </w:style>
  <w:style w:type="character" w:customStyle="1" w:styleId="Nadpis7Char">
    <w:name w:val="Nadpis 7 Char"/>
    <w:basedOn w:val="Standardnpsmoodstavce"/>
    <w:link w:val="Nadpis7"/>
    <w:rsid w:val="00773D74"/>
    <w:rPr>
      <w:rFonts w:ascii="Arial" w:hAnsi="Arial"/>
    </w:rPr>
  </w:style>
  <w:style w:type="character" w:customStyle="1" w:styleId="Nadpis8Char">
    <w:name w:val="Nadpis 8 Char"/>
    <w:basedOn w:val="Standardnpsmoodstavce"/>
    <w:link w:val="Nadpis8"/>
    <w:rsid w:val="00773D74"/>
    <w:rPr>
      <w:rFonts w:ascii="Arial" w:hAnsi="Arial"/>
      <w:i/>
    </w:rPr>
  </w:style>
  <w:style w:type="character" w:customStyle="1" w:styleId="Nadpis9Char">
    <w:name w:val="Nadpis 9 Char"/>
    <w:basedOn w:val="Standardnpsmoodstavce"/>
    <w:link w:val="Nadpis9"/>
    <w:rsid w:val="00773D74"/>
    <w:rPr>
      <w:rFonts w:ascii="Arial" w:hAnsi="Arial"/>
      <w:b/>
      <w:i/>
      <w:sz w:val="18"/>
    </w:rPr>
  </w:style>
  <w:style w:type="paragraph" w:customStyle="1" w:styleId="odraz">
    <w:name w:val="odraz"/>
    <w:basedOn w:val="Normln"/>
    <w:rsid w:val="00773D74"/>
    <w:pPr>
      <w:numPr>
        <w:numId w:val="15"/>
      </w:numPr>
      <w:tabs>
        <w:tab w:val="clear" w:pos="1511"/>
        <w:tab w:val="num" w:pos="1560"/>
      </w:tabs>
      <w:overflowPunct/>
      <w:autoSpaceDE/>
      <w:autoSpaceDN/>
      <w:adjustRightInd/>
      <w:ind w:left="1560" w:hanging="284"/>
      <w:jc w:val="left"/>
      <w:textAlignment w:val="auto"/>
    </w:pPr>
    <w:rPr>
      <w:rFonts w:ascii="Times New Roman" w:eastAsia="Batang" w:hAnsi="Times New Roman"/>
      <w:sz w:val="24"/>
    </w:rPr>
  </w:style>
  <w:style w:type="character" w:customStyle="1" w:styleId="ZpatChar">
    <w:name w:val="Zápatí Char"/>
    <w:basedOn w:val="Standardnpsmoodstavce"/>
    <w:link w:val="Zpat"/>
    <w:rsid w:val="00773D74"/>
    <w:rPr>
      <w:rFonts w:ascii="Arial" w:hAnsi="Arial"/>
    </w:rPr>
  </w:style>
  <w:style w:type="paragraph" w:customStyle="1" w:styleId="pozna">
    <w:name w:val="pozn. a)"/>
    <w:basedOn w:val="Pozn"/>
    <w:rsid w:val="00773D74"/>
    <w:pPr>
      <w:spacing w:before="120"/>
      <w:ind w:left="1985" w:hanging="794"/>
    </w:pPr>
    <w:rPr>
      <w:rFonts w:ascii="Times New Roman" w:eastAsia="Batang" w:hAnsi="Times New Roman"/>
    </w:rPr>
  </w:style>
  <w:style w:type="paragraph" w:customStyle="1" w:styleId="pozna1">
    <w:name w:val="pozn. a) 1"/>
    <w:basedOn w:val="pozna"/>
    <w:rsid w:val="00773D74"/>
    <w:pPr>
      <w:spacing w:before="0" w:after="0"/>
      <w:ind w:left="2268" w:hanging="1077"/>
      <w:jc w:val="left"/>
    </w:pPr>
  </w:style>
  <w:style w:type="paragraph" w:customStyle="1" w:styleId="poznmka1">
    <w:name w:val="poznámka_1"/>
    <w:basedOn w:val="Pozn"/>
    <w:rsid w:val="00773D74"/>
    <w:pPr>
      <w:ind w:left="1843" w:hanging="992"/>
    </w:pPr>
    <w:rPr>
      <w:rFonts w:ascii="Times New Roman" w:eastAsia="Batang" w:hAnsi="Times New Roman"/>
    </w:rPr>
  </w:style>
  <w:style w:type="paragraph" w:customStyle="1" w:styleId="ODR2">
    <w:name w:val="ODR_2"/>
    <w:basedOn w:val="Normln"/>
    <w:rsid w:val="00773D74"/>
    <w:pPr>
      <w:numPr>
        <w:numId w:val="14"/>
      </w:numPr>
      <w:overflowPunct/>
      <w:autoSpaceDE/>
      <w:autoSpaceDN/>
      <w:adjustRightInd/>
      <w:spacing w:after="120"/>
      <w:ind w:left="1508" w:hanging="357"/>
      <w:textAlignment w:val="auto"/>
    </w:pPr>
    <w:rPr>
      <w:rFonts w:ascii="Times New Roman" w:eastAsia="Batang" w:hAnsi="Times New Roman"/>
      <w:i/>
      <w:sz w:val="24"/>
    </w:rPr>
  </w:style>
  <w:style w:type="paragraph" w:customStyle="1" w:styleId="ODR">
    <w:name w:val="ODR"/>
    <w:basedOn w:val="odraz"/>
    <w:rsid w:val="00773D74"/>
    <w:pPr>
      <w:numPr>
        <w:numId w:val="16"/>
      </w:numPr>
      <w:tabs>
        <w:tab w:val="clear" w:pos="1607"/>
        <w:tab w:val="num" w:pos="360"/>
        <w:tab w:val="num" w:pos="1134"/>
      </w:tabs>
      <w:ind w:left="851" w:firstLine="0"/>
      <w:jc w:val="both"/>
    </w:pPr>
  </w:style>
  <w:style w:type="paragraph" w:customStyle="1" w:styleId="odraz-a">
    <w:name w:val="odraz-a)"/>
    <w:basedOn w:val="odraz"/>
    <w:rsid w:val="00773D74"/>
    <w:pPr>
      <w:numPr>
        <w:numId w:val="17"/>
      </w:numPr>
      <w:tabs>
        <w:tab w:val="clear" w:pos="1607"/>
        <w:tab w:val="left" w:pos="1276"/>
      </w:tabs>
      <w:ind w:left="1559" w:hanging="283"/>
      <w:outlineLvl w:val="0"/>
    </w:pPr>
  </w:style>
  <w:style w:type="paragraph" w:customStyle="1" w:styleId="Standardntext">
    <w:name w:val="Standardní text"/>
    <w:basedOn w:val="Normln"/>
    <w:rsid w:val="00773D74"/>
    <w:pPr>
      <w:overflowPunct/>
      <w:autoSpaceDE/>
      <w:autoSpaceDN/>
      <w:adjustRightInd/>
      <w:jc w:val="left"/>
      <w:textAlignment w:val="auto"/>
    </w:pPr>
    <w:rPr>
      <w:rFonts w:ascii="Times New Roman" w:eastAsia="Batang" w:hAnsi="Times New Roman"/>
      <w:sz w:val="24"/>
    </w:rPr>
  </w:style>
  <w:style w:type="character" w:customStyle="1" w:styleId="ZkladntextChar">
    <w:name w:val="Základní text Char"/>
    <w:basedOn w:val="Standardnpsmoodstavce"/>
    <w:link w:val="Zkladntext"/>
    <w:rsid w:val="00773D74"/>
    <w:rPr>
      <w:rFonts w:ascii="Arial" w:hAnsi="Arial"/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rsid w:val="00773D74"/>
    <w:rPr>
      <w:rFonts w:ascii="Arial" w:hAnsi="Arial"/>
      <w:color w:val="008000"/>
      <w:sz w:val="22"/>
    </w:rPr>
  </w:style>
  <w:style w:type="character" w:customStyle="1" w:styleId="TextbublinyChar">
    <w:name w:val="Text bubliny Char"/>
    <w:basedOn w:val="Standardnpsmoodstavce"/>
    <w:link w:val="Textbubliny"/>
    <w:semiHidden/>
    <w:rsid w:val="00773D74"/>
    <w:rPr>
      <w:rFonts w:ascii="Tahoma" w:hAnsi="Tahoma" w:cs="Tahoma"/>
      <w:sz w:val="16"/>
      <w:szCs w:val="16"/>
    </w:rPr>
  </w:style>
  <w:style w:type="numbering" w:customStyle="1" w:styleId="Bezseznamu2">
    <w:name w:val="Bez seznamu2"/>
    <w:next w:val="Bezseznamu"/>
    <w:semiHidden/>
    <w:unhideWhenUsed/>
    <w:rsid w:val="000B0D85"/>
  </w:style>
  <w:style w:type="numbering" w:customStyle="1" w:styleId="Bezseznamu3">
    <w:name w:val="Bez seznamu3"/>
    <w:next w:val="Bezseznamu"/>
    <w:semiHidden/>
    <w:unhideWhenUsed/>
    <w:rsid w:val="00375D8B"/>
  </w:style>
  <w:style w:type="numbering" w:customStyle="1" w:styleId="Bezseznamu4">
    <w:name w:val="Bez seznamu4"/>
    <w:next w:val="Bezseznamu"/>
    <w:semiHidden/>
    <w:rsid w:val="0002505E"/>
  </w:style>
  <w:style w:type="numbering" w:customStyle="1" w:styleId="Bezseznamu5">
    <w:name w:val="Bez seznamu5"/>
    <w:next w:val="Bezseznamu"/>
    <w:semiHidden/>
    <w:rsid w:val="00C124A6"/>
  </w:style>
  <w:style w:type="paragraph" w:styleId="Nadpisobsahu">
    <w:name w:val="TOC Heading"/>
    <w:basedOn w:val="Nadpis1"/>
    <w:next w:val="Normln"/>
    <w:uiPriority w:val="39"/>
    <w:unhideWhenUsed/>
    <w:qFormat/>
    <w:rsid w:val="00657480"/>
    <w:pPr>
      <w:keepLines/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overflowPunct/>
      <w:autoSpaceDE/>
      <w:autoSpaceDN/>
      <w:adjustRightInd/>
      <w:spacing w:before="240" w:after="0" w:line="259" w:lineRule="auto"/>
      <w:jc w:val="left"/>
      <w:textAlignment w:val="auto"/>
      <w:outlineLvl w:val="9"/>
    </w:pPr>
    <w:rPr>
      <w:rFonts w:asciiTheme="majorHAnsi" w:eastAsiaTheme="majorEastAsia" w:hAnsiTheme="majorHAnsi" w:cstheme="majorBidi"/>
      <w:b w:val="0"/>
      <w:caps w:val="0"/>
      <w:color w:val="2F5496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80319">
          <w:marLeft w:val="0"/>
          <w:marRight w:val="0"/>
          <w:marTop w:val="0"/>
          <w:marBottom w:val="0"/>
          <w:divBdr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divBdr>
        </w:div>
      </w:divsChild>
    </w:div>
    <w:div w:id="9307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DOKUMENTY\Sablony\Sablony_WORD2000\Fe020_ridici_dokumentace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D8081-B43F-4980-A4D9-0F0840325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Fe020_ridici_dokumentace.dot</Template>
  <TotalTime>18</TotalTime>
  <Pages>3</Pages>
  <Words>257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Fe020</vt:lpstr>
    </vt:vector>
  </TitlesOfParts>
  <Company/>
  <LinksUpToDate>false</LinksUpToDate>
  <CharactersWithSpaces>2066</CharactersWithSpaces>
  <SharedDoc>false</SharedDoc>
  <HLinks>
    <vt:vector size="192" baseType="variant">
      <vt:variant>
        <vt:i4>1441840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_Toc64866380</vt:lpwstr>
      </vt:variant>
      <vt:variant>
        <vt:i4>2031679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_Toc64866379</vt:lpwstr>
      </vt:variant>
      <vt:variant>
        <vt:i4>1966143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_Toc64866378</vt:lpwstr>
      </vt:variant>
      <vt:variant>
        <vt:i4>1114175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_Toc64866377</vt:lpwstr>
      </vt:variant>
      <vt:variant>
        <vt:i4>1048639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_Toc64866376</vt:lpwstr>
      </vt:variant>
      <vt:variant>
        <vt:i4>1245247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_Toc64866375</vt:lpwstr>
      </vt:variant>
      <vt:variant>
        <vt:i4>1179711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_Toc64866374</vt:lpwstr>
      </vt:variant>
      <vt:variant>
        <vt:i4>1376319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_Toc64866373</vt:lpwstr>
      </vt:variant>
      <vt:variant>
        <vt:i4>1310783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_Toc64866372</vt:lpwstr>
      </vt:variant>
      <vt:variant>
        <vt:i4>1507391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_Toc64866371</vt:lpwstr>
      </vt:variant>
      <vt:variant>
        <vt:i4>1441855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_Toc64866370</vt:lpwstr>
      </vt:variant>
      <vt:variant>
        <vt:i4>2031678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_Toc64866369</vt:lpwstr>
      </vt:variant>
      <vt:variant>
        <vt:i4>1966142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_Toc64866368</vt:lpwstr>
      </vt:variant>
      <vt:variant>
        <vt:i4>1114174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_Toc64866367</vt:lpwstr>
      </vt:variant>
      <vt:variant>
        <vt:i4>1048638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_Toc64866366</vt:lpwstr>
      </vt:variant>
      <vt:variant>
        <vt:i4>1245246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_Toc64866365</vt:lpwstr>
      </vt:variant>
      <vt:variant>
        <vt:i4>1179710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_Toc64866364</vt:lpwstr>
      </vt:variant>
      <vt:variant>
        <vt:i4>1376318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_Toc64866363</vt:lpwstr>
      </vt:variant>
      <vt:variant>
        <vt:i4>1310782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_Toc64866362</vt:lpwstr>
      </vt:variant>
      <vt:variant>
        <vt:i4>1507390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_Toc64866361</vt:lpwstr>
      </vt:variant>
      <vt:variant>
        <vt:i4>1441854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_Toc64866360</vt:lpwstr>
      </vt:variant>
      <vt:variant>
        <vt:i4>2031677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_Toc64866359</vt:lpwstr>
      </vt:variant>
      <vt:variant>
        <vt:i4>1966141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_Toc64866358</vt:lpwstr>
      </vt:variant>
      <vt:variant>
        <vt:i4>1114173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_Toc64866357</vt:lpwstr>
      </vt:variant>
      <vt:variant>
        <vt:i4>1048637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_Toc64866356</vt:lpwstr>
      </vt:variant>
      <vt:variant>
        <vt:i4>1245245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_Toc64866355</vt:lpwstr>
      </vt:variant>
      <vt:variant>
        <vt:i4>1179709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_Toc64866354</vt:lpwstr>
      </vt:variant>
      <vt:variant>
        <vt:i4>1376317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_Toc64866353</vt:lpwstr>
      </vt:variant>
      <vt:variant>
        <vt:i4>1310781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_Toc64866352</vt:lpwstr>
      </vt:variant>
      <vt:variant>
        <vt:i4>1507389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_Toc64866351</vt:lpwstr>
      </vt:variant>
      <vt:variant>
        <vt:i4>1441853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_Toc64866350</vt:lpwstr>
      </vt:variant>
      <vt:variant>
        <vt:i4>2031676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_Toc64866349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Fe020</dc:title>
  <dc:subject/>
  <dc:creator>Radim Hron - KOVO Koukola s.r.o</dc:creator>
  <cp:keywords>Směrnice</cp:keywords>
  <cp:lastModifiedBy>Radim Hron - KOVO Koukola s.r.o</cp:lastModifiedBy>
  <cp:revision>7</cp:revision>
  <cp:lastPrinted>2022-09-30T06:53:00Z</cp:lastPrinted>
  <dcterms:created xsi:type="dcterms:W3CDTF">2022-09-30T05:00:00Z</dcterms:created>
  <dcterms:modified xsi:type="dcterms:W3CDTF">2022-09-30T06:56:00Z</dcterms:modified>
  <cp:category>03</cp:category>
</cp:coreProperties>
</file>